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5F" w:rsidRPr="004477E5" w:rsidRDefault="00973C5F" w:rsidP="00E5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7E5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r>
        <w:rPr>
          <w:rFonts w:ascii="Arial" w:hAnsi="Arial" w:cs="Arial"/>
          <w:sz w:val="24"/>
          <w:szCs w:val="24"/>
        </w:rPr>
        <w:t>Мендяновский</w:t>
      </w:r>
      <w:r w:rsidRPr="004477E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r>
        <w:rPr>
          <w:rFonts w:ascii="Arial" w:hAnsi="Arial" w:cs="Arial"/>
          <w:sz w:val="24"/>
          <w:szCs w:val="24"/>
        </w:rPr>
        <w:t>Альшеевский</w:t>
      </w:r>
      <w:r w:rsidRPr="004477E5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973C5F" w:rsidRPr="004477E5" w:rsidRDefault="00973C5F" w:rsidP="00E5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3C5F" w:rsidRPr="004477E5" w:rsidRDefault="00973C5F" w:rsidP="00E5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3C5F" w:rsidRPr="004477E5" w:rsidRDefault="00973C5F" w:rsidP="00E5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7E5">
        <w:rPr>
          <w:rFonts w:ascii="Arial" w:hAnsi="Arial" w:cs="Arial"/>
          <w:sz w:val="24"/>
          <w:szCs w:val="24"/>
        </w:rPr>
        <w:t>ПОСТАНОВЛЕНИЕ</w:t>
      </w:r>
    </w:p>
    <w:p w:rsidR="00973C5F" w:rsidRPr="004477E5" w:rsidRDefault="00973C5F" w:rsidP="00E50D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 марта 2016 года № </w:t>
      </w:r>
      <w:r w:rsidRPr="004477E5">
        <w:rPr>
          <w:rFonts w:ascii="Arial" w:hAnsi="Arial" w:cs="Arial"/>
          <w:sz w:val="24"/>
          <w:szCs w:val="24"/>
        </w:rPr>
        <w:t>9</w:t>
      </w:r>
    </w:p>
    <w:p w:rsidR="00973C5F" w:rsidRPr="00E50DD6" w:rsidRDefault="00973C5F" w:rsidP="008C20DE">
      <w:pPr>
        <w:spacing w:after="0" w:line="300" w:lineRule="exact"/>
        <w:ind w:left="170" w:right="113"/>
        <w:jc w:val="center"/>
        <w:rPr>
          <w:rFonts w:ascii="Arial" w:hAnsi="Arial" w:cs="Arial"/>
          <w:sz w:val="26"/>
          <w:szCs w:val="26"/>
        </w:rPr>
      </w:pPr>
    </w:p>
    <w:p w:rsidR="00973C5F" w:rsidRPr="00E50DD6" w:rsidRDefault="00973C5F" w:rsidP="008C20DE">
      <w:pPr>
        <w:jc w:val="center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О плане мероприятий по предупреждению пожаров в жилищном фонде и гибели людей на пожарах на 2016 год</w:t>
      </w:r>
    </w:p>
    <w:p w:rsidR="00973C5F" w:rsidRPr="00E50DD6" w:rsidRDefault="00973C5F" w:rsidP="008C20DE">
      <w:pPr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В соответствии с федеральным законом от 21.12.1994 г. № 69-ФЗ «О пожарной безопасности» и от 06.10.2003 г. № 131-ФЗ «Об общих принципах организации местного самоуправления в Российской Федерации» в целях предупреждения пожаров в жилищном фонде, обеспечения защищённости населенных пунктов сельского поселения Мендяновский сельсовет в пожароопасный период 2016 года и стабилизации пожарной обстановки, </w:t>
      </w:r>
    </w:p>
    <w:p w:rsidR="00973C5F" w:rsidRPr="00E50DD6" w:rsidRDefault="00973C5F" w:rsidP="008C20DE">
      <w:pPr>
        <w:jc w:val="center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ПОСТАНАВЛЯЮ:</w:t>
      </w:r>
    </w:p>
    <w:p w:rsidR="00973C5F" w:rsidRPr="00E50DD6" w:rsidRDefault="00973C5F" w:rsidP="008C20DE">
      <w:pPr>
        <w:pStyle w:val="ListParagraph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Утвердить план мероприятий по пожарной безопасности сельского поселения Мендяновский сельсовет (Приложение 1)</w:t>
      </w:r>
    </w:p>
    <w:p w:rsidR="00973C5F" w:rsidRPr="00E50DD6" w:rsidRDefault="00973C5F" w:rsidP="008C20DE">
      <w:pPr>
        <w:pStyle w:val="ListParagraph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Утвердить порядок оповещения и сбора населения для тушения пожаров (Приложение 2)</w:t>
      </w:r>
    </w:p>
    <w:p w:rsidR="00973C5F" w:rsidRPr="00E50DD6" w:rsidRDefault="00973C5F" w:rsidP="008C20DE">
      <w:pPr>
        <w:pStyle w:val="ListParagraph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Рекомендовать руководителям предприятий и организаций, независимо от форм собственности, расположенных на территории сельского поселения Мендяновский сельсовет:</w:t>
      </w:r>
    </w:p>
    <w:p w:rsidR="00973C5F" w:rsidRPr="00E50DD6" w:rsidRDefault="00973C5F" w:rsidP="008C20DE">
      <w:pPr>
        <w:pStyle w:val="ListParagraph"/>
        <w:numPr>
          <w:ilvl w:val="1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Содержать свою территорию в чистоте, не допускать скапливания мусора, сухой травы, листвы, горючих отходов и т.п. Мусор вывозить на свалки.</w:t>
      </w:r>
    </w:p>
    <w:p w:rsidR="00973C5F" w:rsidRPr="00E50DD6" w:rsidRDefault="00973C5F" w:rsidP="008C20DE">
      <w:pPr>
        <w:pStyle w:val="ListParagraph"/>
        <w:numPr>
          <w:ilvl w:val="1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В зимний период очищать улицы,  подъездные пути к зданиям от снега.</w:t>
      </w:r>
    </w:p>
    <w:p w:rsidR="00973C5F" w:rsidRPr="00E50DD6" w:rsidRDefault="00973C5F" w:rsidP="008C20DE">
      <w:pPr>
        <w:pStyle w:val="ListParagraph"/>
        <w:numPr>
          <w:ilvl w:val="1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Провести противопожарный инструктаж со своими работниками всех учреждений сельского поселения.</w:t>
      </w:r>
    </w:p>
    <w:p w:rsidR="00973C5F" w:rsidRPr="00E50DD6" w:rsidRDefault="00973C5F" w:rsidP="008C20DE">
      <w:pPr>
        <w:pStyle w:val="ListParagraph"/>
        <w:numPr>
          <w:ilvl w:val="1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Не допускать бесконтрольного сжигания мусора, сухостоя.</w:t>
      </w:r>
    </w:p>
    <w:p w:rsidR="00973C5F" w:rsidRPr="00E50DD6" w:rsidRDefault="00973C5F" w:rsidP="008C20DE">
      <w:pPr>
        <w:pStyle w:val="ListParagraph"/>
        <w:numPr>
          <w:ilvl w:val="0"/>
          <w:numId w:val="1"/>
        </w:numPr>
        <w:spacing w:after="160" w:line="25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Рекомендовать МБОУ ООШ с.Мендяново</w:t>
      </w:r>
    </w:p>
    <w:p w:rsidR="00973C5F" w:rsidRPr="00E50DD6" w:rsidRDefault="00973C5F" w:rsidP="008C20DE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4.1. Провести классные часы с учащимися по мерам пожарной безопасности.</w:t>
      </w:r>
    </w:p>
    <w:p w:rsidR="00973C5F" w:rsidRPr="00E50DD6" w:rsidRDefault="00973C5F" w:rsidP="008C2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50DD6">
        <w:rPr>
          <w:rFonts w:ascii="Arial" w:hAnsi="Arial" w:cs="Arial"/>
          <w:sz w:val="24"/>
          <w:szCs w:val="24"/>
        </w:rPr>
        <w:t xml:space="preserve">   5. Контроль за исполнением настоящего постановления оставляю за собой.</w:t>
      </w:r>
    </w:p>
    <w:p w:rsidR="00973C5F" w:rsidRPr="00E50DD6" w:rsidRDefault="00973C5F" w:rsidP="008C20DE">
      <w:pPr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</w:t>
      </w:r>
    </w:p>
    <w:p w:rsidR="00973C5F" w:rsidRPr="00E50DD6" w:rsidRDefault="00973C5F" w:rsidP="008C20DE">
      <w:pPr>
        <w:pStyle w:val="NoSpacing"/>
        <w:rPr>
          <w:rStyle w:val="FontStyle36"/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pStyle w:val="NoSpacing"/>
        <w:rPr>
          <w:rStyle w:val="FontStyle36"/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pStyle w:val="NoSpacing"/>
        <w:rPr>
          <w:rStyle w:val="FontStyle36"/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pStyle w:val="NoSpacing"/>
        <w:rPr>
          <w:rStyle w:val="FontStyle32"/>
          <w:rFonts w:ascii="Arial" w:hAnsi="Arial" w:cs="Arial"/>
          <w:b w:val="0"/>
          <w:sz w:val="24"/>
          <w:szCs w:val="24"/>
        </w:rPr>
      </w:pPr>
      <w:r w:rsidRPr="00E50DD6">
        <w:rPr>
          <w:rStyle w:val="FontStyle36"/>
          <w:rFonts w:ascii="Arial" w:hAnsi="Arial" w:cs="Arial"/>
          <w:sz w:val="24"/>
          <w:szCs w:val="24"/>
        </w:rPr>
        <w:t>Глава сельского поселения                                           М.Х.Набиуллин</w:t>
      </w:r>
      <w:r w:rsidRPr="00E50DD6">
        <w:rPr>
          <w:rStyle w:val="FontStyle32"/>
          <w:rFonts w:ascii="Arial" w:hAnsi="Arial" w:cs="Arial"/>
          <w:b w:val="0"/>
          <w:bCs/>
          <w:sz w:val="24"/>
          <w:szCs w:val="24"/>
        </w:rPr>
        <w:t xml:space="preserve">                                      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Приложение № 1 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к постановлению главы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сельского поселения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Мендяновский сельсовет   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  муниципального района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  Альшеевский район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      Республики Башкортостан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            №9 от 16 марта 2016 года  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E50DD6">
        <w:rPr>
          <w:rFonts w:ascii="Arial" w:hAnsi="Arial" w:cs="Arial"/>
          <w:b/>
          <w:sz w:val="24"/>
          <w:szCs w:val="24"/>
        </w:rPr>
        <w:t xml:space="preserve">ПЛАН МЕРОПРИЯТИЙ </w:t>
      </w:r>
    </w:p>
    <w:p w:rsidR="00973C5F" w:rsidRPr="00E50DD6" w:rsidRDefault="00973C5F" w:rsidP="008C20D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Arial" w:hAnsi="Arial" w:cs="Arial"/>
          <w:b/>
          <w:sz w:val="24"/>
          <w:szCs w:val="24"/>
        </w:rPr>
      </w:pPr>
      <w:r w:rsidRPr="00E50DD6">
        <w:rPr>
          <w:rFonts w:ascii="Arial" w:hAnsi="Arial" w:cs="Arial"/>
          <w:b/>
          <w:sz w:val="24"/>
          <w:szCs w:val="24"/>
        </w:rPr>
        <w:t>ПО ПОЖАРНОЙ БЕЗОПАСНОСТИ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4198"/>
        <w:gridCol w:w="2313"/>
        <w:gridCol w:w="2321"/>
      </w:tblGrid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98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Провести сходы граждан, на которых организовать беседы по </w:t>
            </w:r>
            <w:r w:rsidRPr="00E50DD6">
              <w:rPr>
                <w:rFonts w:ascii="Arial" w:hAnsi="Arial" w:cs="Arial"/>
                <w:color w:val="000000"/>
                <w:sz w:val="24"/>
                <w:szCs w:val="24"/>
              </w:rPr>
              <w:br/>
              <w:t>соблюдению правил пожарной безопасности в быту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Глава сельского поселения, специалист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color w:val="000000"/>
                <w:sz w:val="24"/>
                <w:szCs w:val="24"/>
              </w:rPr>
              <w:t>Размножить листовки, памятки по соблюдению требований пожарной</w:t>
            </w:r>
            <w:r w:rsidRPr="00E50DD6">
              <w:rPr>
                <w:rFonts w:ascii="Arial" w:hAnsi="Arial" w:cs="Arial"/>
                <w:color w:val="000000"/>
                <w:sz w:val="24"/>
                <w:szCs w:val="24"/>
              </w:rPr>
              <w:br/>
              <w:t>безопасности в жилищном фонде и во всех учреждениях сельского поселения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Изготовить и установить в местах с массовым пребыванием людей </w:t>
            </w:r>
            <w:r w:rsidRPr="00E50DD6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стенды с </w:t>
            </w:r>
            <w:r w:rsidRPr="00E50DD6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наглядной агитацией на противопожарную тематику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До 01.05.2016 г.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Составить список неблагополучных семей и провести с ними инструктаж по пожарной безопасности, при необходимости выдать предписания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 xml:space="preserve">Ежемесячно предоставлять информацию об итогах проведения операции «Жилище-2016» в ОНД по Альшеевскому району 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 xml:space="preserve">Провести разъяснительную работу в учебных и дошкольных учреждениях по недопущению со стороны детей и подростков поджогов или других правонарушений 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Май, сентябрь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Проверить все учреждения и организации сельского поселения на предмет наличия средств пожаротушения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Проверить все гидранты для забора воды пожарными автомобилями, при необходимости отремонтировать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Проверить все площадки у существующих источников водоемов (прудов) при необходимости засыпать щебнем площадки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 w:rsidP="00C31F73">
            <w:pPr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Провести опахивание населенных пунктов от прилегающих лесопосадок, лесов и полей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 w:rsidP="00C31F73">
            <w:pPr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973C5F" w:rsidRPr="00E50DD6" w:rsidRDefault="00973C5F" w:rsidP="00C31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973C5F" w:rsidRPr="00E50DD6" w:rsidRDefault="00973C5F" w:rsidP="00C3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Установить пожарные колокола во всех населенных пунктах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 w:rsidP="00C31F73">
            <w:pPr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12.</w:t>
            </w:r>
          </w:p>
          <w:p w:rsidR="00973C5F" w:rsidRPr="00E50DD6" w:rsidRDefault="00973C5F" w:rsidP="00C31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973C5F" w:rsidRPr="00E50DD6" w:rsidRDefault="00973C5F" w:rsidP="00C3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Содержать пожарную мотопомпу и емкости в исправном состоянии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 w:rsidP="00C31F73">
            <w:pPr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973C5F" w:rsidRPr="00E50DD6" w:rsidRDefault="00973C5F" w:rsidP="00C31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973C5F" w:rsidRPr="00E50DD6" w:rsidRDefault="00973C5F" w:rsidP="00C3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Проверять все противопожарные емкости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</w:tcPr>
          <w:p w:rsidR="00973C5F" w:rsidRPr="00E50DD6" w:rsidRDefault="00973C5F" w:rsidP="000A1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 w:rsidP="00C31F73">
            <w:pPr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973C5F" w:rsidRPr="00E50DD6" w:rsidRDefault="00973C5F" w:rsidP="00C31F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973C5F" w:rsidRPr="00E50DD6" w:rsidRDefault="00973C5F" w:rsidP="00C31F7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Специалисту ГОЧС постоянно вести разъяснительную работу по правилам пожарной безопасности и порядку оповещения и сбора населения при пожарах</w:t>
            </w: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21" w:type="dxa"/>
          </w:tcPr>
          <w:p w:rsidR="00973C5F" w:rsidRPr="00E50DD6" w:rsidRDefault="00973C5F" w:rsidP="000A1E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DD6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</w:tr>
      <w:tr w:rsidR="00973C5F" w:rsidRPr="00E50DD6" w:rsidTr="008C20DE">
        <w:tc>
          <w:tcPr>
            <w:tcW w:w="513" w:type="dxa"/>
          </w:tcPr>
          <w:p w:rsidR="00973C5F" w:rsidRPr="00E50DD6" w:rsidRDefault="00973C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8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</w:tcPr>
          <w:p w:rsidR="00973C5F" w:rsidRPr="00E50DD6" w:rsidRDefault="00973C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C5F" w:rsidRPr="00E50DD6" w:rsidRDefault="00973C5F" w:rsidP="008C20DE">
      <w:pPr>
        <w:jc w:val="center"/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rPr>
          <w:rFonts w:ascii="Arial" w:hAnsi="Arial" w:cs="Arial"/>
          <w:sz w:val="24"/>
          <w:szCs w:val="24"/>
        </w:rPr>
      </w:pPr>
    </w:p>
    <w:p w:rsidR="00973C5F" w:rsidRPr="00E50DD6" w:rsidRDefault="00973C5F" w:rsidP="008C20DE">
      <w:pPr>
        <w:rPr>
          <w:rFonts w:ascii="Arial" w:hAnsi="Arial" w:cs="Arial"/>
          <w:sz w:val="24"/>
          <w:szCs w:val="24"/>
        </w:rPr>
      </w:pPr>
    </w:p>
    <w:p w:rsidR="00973C5F" w:rsidRPr="00E50DD6" w:rsidRDefault="00973C5F" w:rsidP="004343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Приложение № 2  </w:t>
      </w:r>
    </w:p>
    <w:p w:rsidR="00973C5F" w:rsidRPr="00E50DD6" w:rsidRDefault="00973C5F" w:rsidP="004343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к постановлению главы </w:t>
      </w:r>
    </w:p>
    <w:p w:rsidR="00973C5F" w:rsidRPr="00E50DD6" w:rsidRDefault="00973C5F" w:rsidP="004343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сельского поселения </w:t>
      </w:r>
    </w:p>
    <w:p w:rsidR="00973C5F" w:rsidRPr="00E50DD6" w:rsidRDefault="00973C5F" w:rsidP="004343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Мендяновский сельсовет    </w:t>
      </w:r>
    </w:p>
    <w:p w:rsidR="00973C5F" w:rsidRPr="00E50DD6" w:rsidRDefault="00973C5F" w:rsidP="004343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  муниципального района </w:t>
      </w:r>
    </w:p>
    <w:p w:rsidR="00973C5F" w:rsidRPr="00E50DD6" w:rsidRDefault="00973C5F" w:rsidP="004343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  Альшеевский район </w:t>
      </w:r>
    </w:p>
    <w:p w:rsidR="00973C5F" w:rsidRPr="00E50DD6" w:rsidRDefault="00973C5F" w:rsidP="004343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      Республики Башкортостан</w:t>
      </w:r>
    </w:p>
    <w:p w:rsidR="00973C5F" w:rsidRPr="00E50DD6" w:rsidRDefault="00973C5F" w:rsidP="004343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 xml:space="preserve">                                                          № 9 от 16 марта  2016 года   </w:t>
      </w:r>
    </w:p>
    <w:p w:rsidR="00973C5F" w:rsidRPr="00E50DD6" w:rsidRDefault="00973C5F" w:rsidP="004343D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right"/>
        <w:rPr>
          <w:rFonts w:ascii="Arial" w:hAnsi="Arial" w:cs="Arial"/>
          <w:sz w:val="24"/>
          <w:szCs w:val="24"/>
        </w:rPr>
      </w:pPr>
    </w:p>
    <w:p w:rsidR="00973C5F" w:rsidRPr="00E50DD6" w:rsidRDefault="00973C5F" w:rsidP="004343DF">
      <w:pPr>
        <w:jc w:val="right"/>
        <w:rPr>
          <w:rFonts w:ascii="Arial" w:hAnsi="Arial" w:cs="Arial"/>
          <w:sz w:val="24"/>
          <w:szCs w:val="24"/>
        </w:rPr>
      </w:pPr>
    </w:p>
    <w:p w:rsidR="00973C5F" w:rsidRPr="00E50DD6" w:rsidRDefault="00973C5F" w:rsidP="00614609">
      <w:pPr>
        <w:jc w:val="center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Порядок</w:t>
      </w:r>
    </w:p>
    <w:p w:rsidR="00973C5F" w:rsidRPr="00E50DD6" w:rsidRDefault="00973C5F" w:rsidP="00614609">
      <w:pPr>
        <w:jc w:val="center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оповещения и сбора населения для тушения пожаров на территории сельского поселения Мендяновский сельсовет</w:t>
      </w:r>
    </w:p>
    <w:p w:rsidR="00973C5F" w:rsidRPr="00E50DD6" w:rsidRDefault="00973C5F" w:rsidP="006146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При возникновении пожара: звонить по телефону- 01 ЕДДС и в администрацию сельского поселения Мендяновский сельсовет- 3-57-17, в домашние телефоны главы сельского поселения: 3-59-17, управляющему делами: 3-59-56, специалисту ГО ЧС: 3-59-39.</w:t>
      </w:r>
    </w:p>
    <w:p w:rsidR="00973C5F" w:rsidRPr="00E50DD6" w:rsidRDefault="00973C5F" w:rsidP="006146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Глава сельского поселения организует выезд пожарной автомашины и приспособленной техники на место пожара.</w:t>
      </w:r>
    </w:p>
    <w:p w:rsidR="00973C5F" w:rsidRPr="00E50DD6" w:rsidRDefault="00973C5F" w:rsidP="006146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Человек, увидевший место пожара должен подбежать к пожарному колоколу и бить по нему молотком для оповещения населения.</w:t>
      </w:r>
    </w:p>
    <w:p w:rsidR="00973C5F" w:rsidRPr="00E50DD6" w:rsidRDefault="00973C5F" w:rsidP="006146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Для оповещения населения подключается голосовой репродуктор мечети с.Мендяново, с.Старая Васильевка.</w:t>
      </w:r>
    </w:p>
    <w:p w:rsidR="00973C5F" w:rsidRPr="00E50DD6" w:rsidRDefault="00973C5F" w:rsidP="006146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50DD6">
        <w:rPr>
          <w:rFonts w:ascii="Arial" w:hAnsi="Arial" w:cs="Arial"/>
          <w:sz w:val="24"/>
          <w:szCs w:val="24"/>
        </w:rPr>
        <w:t>Население, услышав сигнал оповещения, быстро собирается на место пожара с ведрами, лопатами, вилами и баграми, организованно тушит пожар до приезда пожарных автомобилей.</w:t>
      </w:r>
    </w:p>
    <w:p w:rsidR="00973C5F" w:rsidRPr="00E50DD6" w:rsidRDefault="00973C5F">
      <w:pPr>
        <w:rPr>
          <w:rFonts w:ascii="Arial" w:hAnsi="Arial" w:cs="Arial"/>
          <w:sz w:val="24"/>
          <w:szCs w:val="24"/>
        </w:rPr>
      </w:pPr>
    </w:p>
    <w:sectPr w:rsidR="00973C5F" w:rsidRPr="00E50DD6" w:rsidSect="000B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FCC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9C2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F00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538A2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66D3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447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2C0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40A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22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229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4D6C3D"/>
    <w:multiLevelType w:val="multilevel"/>
    <w:tmpl w:val="4CEC4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1">
    <w:nsid w:val="76D05A7F"/>
    <w:multiLevelType w:val="hybridMultilevel"/>
    <w:tmpl w:val="8222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DE"/>
    <w:rsid w:val="00047D78"/>
    <w:rsid w:val="000967FB"/>
    <w:rsid w:val="000A1E63"/>
    <w:rsid w:val="000B2033"/>
    <w:rsid w:val="00161887"/>
    <w:rsid w:val="004343DF"/>
    <w:rsid w:val="004477E5"/>
    <w:rsid w:val="004C738D"/>
    <w:rsid w:val="00614609"/>
    <w:rsid w:val="0068285C"/>
    <w:rsid w:val="006E1CC0"/>
    <w:rsid w:val="00877640"/>
    <w:rsid w:val="00877C2D"/>
    <w:rsid w:val="008C20DE"/>
    <w:rsid w:val="00973C5F"/>
    <w:rsid w:val="00B752F8"/>
    <w:rsid w:val="00BE0247"/>
    <w:rsid w:val="00C31F73"/>
    <w:rsid w:val="00E5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20DE"/>
    <w:rPr>
      <w:lang w:eastAsia="en-US"/>
    </w:rPr>
  </w:style>
  <w:style w:type="paragraph" w:styleId="ListParagraph">
    <w:name w:val="List Paragraph"/>
    <w:basedOn w:val="Normal"/>
    <w:uiPriority w:val="99"/>
    <w:qFormat/>
    <w:rsid w:val="008C20DE"/>
    <w:pPr>
      <w:ind w:left="708"/>
    </w:pPr>
  </w:style>
  <w:style w:type="character" w:customStyle="1" w:styleId="apple-style-span">
    <w:name w:val="apple-style-span"/>
    <w:basedOn w:val="DefaultParagraphFont"/>
    <w:uiPriority w:val="99"/>
    <w:rsid w:val="008C20D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C20DE"/>
    <w:rPr>
      <w:rFonts w:cs="Times New Roman"/>
    </w:rPr>
  </w:style>
  <w:style w:type="character" w:customStyle="1" w:styleId="FontStyle32">
    <w:name w:val="Font Style32"/>
    <w:uiPriority w:val="99"/>
    <w:rsid w:val="008C20DE"/>
    <w:rPr>
      <w:rFonts w:ascii="Times New Roman" w:hAnsi="Times New Roman"/>
      <w:b/>
      <w:sz w:val="20"/>
    </w:rPr>
  </w:style>
  <w:style w:type="character" w:customStyle="1" w:styleId="FontStyle36">
    <w:name w:val="Font Style36"/>
    <w:uiPriority w:val="99"/>
    <w:rsid w:val="008C20DE"/>
    <w:rPr>
      <w:rFonts w:ascii="Times New Roman" w:hAnsi="Times New Roman"/>
      <w:sz w:val="30"/>
    </w:rPr>
  </w:style>
  <w:style w:type="paragraph" w:styleId="BalloonText">
    <w:name w:val="Balloon Text"/>
    <w:basedOn w:val="Normal"/>
    <w:link w:val="BalloonTextChar"/>
    <w:uiPriority w:val="99"/>
    <w:semiHidden/>
    <w:rsid w:val="00E5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C2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4</Pages>
  <Words>855</Words>
  <Characters>4877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2016-03-17T11:59:00Z</cp:lastPrinted>
  <dcterms:created xsi:type="dcterms:W3CDTF">2016-03-14T07:29:00Z</dcterms:created>
  <dcterms:modified xsi:type="dcterms:W3CDTF">2016-03-17T12:00:00Z</dcterms:modified>
</cp:coreProperties>
</file>