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6" w:rsidRPr="00FE30A3" w:rsidRDefault="000B0C86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5A01C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Мендяновский</w:t>
      </w:r>
      <w:r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5A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Мендяновский</w:t>
      </w:r>
      <w:r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0B0C86" w:rsidRPr="00FE30A3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Pr="00FE30A3" w:rsidRDefault="000B0C8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86" w:rsidRDefault="000B0C86" w:rsidP="00FE30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r w:rsidRPr="00D96B91">
        <w:rPr>
          <w:rFonts w:ascii="Times New Roman" w:hAnsi="Times New Roman"/>
          <w:sz w:val="28"/>
          <w:szCs w:val="28"/>
        </w:rPr>
        <w:t xml:space="preserve">Мендяновский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r w:rsidRPr="00D96B91">
        <w:rPr>
          <w:rFonts w:ascii="Times New Roman" w:hAnsi="Times New Roman"/>
          <w:sz w:val="28"/>
          <w:szCs w:val="28"/>
        </w:rPr>
        <w:t>Мендяновский</w:t>
      </w:r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0B0C86" w:rsidRDefault="000B0C86" w:rsidP="00FE30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0B0C86" w:rsidRPr="005B1E79" w:rsidRDefault="000B0C86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6B91">
        <w:rPr>
          <w:rFonts w:ascii="Times New Roman" w:hAnsi="Times New Roman"/>
          <w:sz w:val="28"/>
          <w:szCs w:val="28"/>
        </w:rPr>
        <w:t>Мендяновский</w:t>
      </w:r>
      <w:r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на 13 сентября 2015 года.</w:t>
      </w:r>
    </w:p>
    <w:p w:rsidR="000B0C86" w:rsidRDefault="000B0C86" w:rsidP="00EA0E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«Альшеевские вести».</w:t>
      </w:r>
    </w:p>
    <w:p w:rsidR="000B0C86" w:rsidRDefault="000B0C86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86" w:rsidRPr="00FE30A3" w:rsidRDefault="000B0C86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86" w:rsidRDefault="000B0C86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>Набиуллин М.Х.</w:t>
      </w:r>
    </w:p>
    <w:p w:rsidR="000B0C86" w:rsidRPr="00FE30A3" w:rsidRDefault="000B0C86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C86" w:rsidRPr="00D96B91" w:rsidRDefault="000B0C86" w:rsidP="00FE3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91">
        <w:rPr>
          <w:rFonts w:ascii="Times New Roman" w:hAnsi="Times New Roman"/>
          <w:sz w:val="24"/>
          <w:szCs w:val="24"/>
        </w:rPr>
        <w:t>с . Мендяново</w:t>
      </w:r>
    </w:p>
    <w:p w:rsidR="000B0C86" w:rsidRPr="00D96B91" w:rsidRDefault="000B0C86" w:rsidP="00FE3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91">
        <w:rPr>
          <w:rFonts w:ascii="Times New Roman" w:hAnsi="Times New Roman"/>
          <w:sz w:val="24"/>
          <w:szCs w:val="24"/>
        </w:rPr>
        <w:t>24 июня 2015 года</w:t>
      </w:r>
    </w:p>
    <w:p w:rsidR="000B0C86" w:rsidRPr="00D96B91" w:rsidRDefault="000B0C86" w:rsidP="00FE3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91">
        <w:rPr>
          <w:rFonts w:ascii="Times New Roman" w:hAnsi="Times New Roman"/>
          <w:sz w:val="24"/>
          <w:szCs w:val="24"/>
        </w:rPr>
        <w:t>№ 201</w:t>
      </w:r>
    </w:p>
    <w:sectPr w:rsidR="000B0C86" w:rsidRPr="00D96B91" w:rsidSect="009D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A3"/>
    <w:rsid w:val="00060B0E"/>
    <w:rsid w:val="000B0C86"/>
    <w:rsid w:val="000E0808"/>
    <w:rsid w:val="002015A6"/>
    <w:rsid w:val="00214E82"/>
    <w:rsid w:val="002450FC"/>
    <w:rsid w:val="0034126E"/>
    <w:rsid w:val="00516473"/>
    <w:rsid w:val="0056132F"/>
    <w:rsid w:val="00577217"/>
    <w:rsid w:val="005A01CE"/>
    <w:rsid w:val="005B1E79"/>
    <w:rsid w:val="007E2439"/>
    <w:rsid w:val="008C7B8C"/>
    <w:rsid w:val="009D54A2"/>
    <w:rsid w:val="00D00B00"/>
    <w:rsid w:val="00D96B91"/>
    <w:rsid w:val="00EA0E9D"/>
    <w:rsid w:val="00FB7FDB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A3"/>
    <w:pPr>
      <w:ind w:left="720"/>
      <w:contextualSpacing/>
    </w:pPr>
  </w:style>
  <w:style w:type="paragraph" w:customStyle="1" w:styleId="p1">
    <w:name w:val="p1"/>
    <w:basedOn w:val="Normal"/>
    <w:uiPriority w:val="99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2015-06-18T04:39:00Z</cp:lastPrinted>
  <dcterms:created xsi:type="dcterms:W3CDTF">2015-05-20T11:47:00Z</dcterms:created>
  <dcterms:modified xsi:type="dcterms:W3CDTF">2015-06-18T04:43:00Z</dcterms:modified>
</cp:coreProperties>
</file>