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4F" w:rsidRDefault="00D1654F" w:rsidP="00D86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54F" w:rsidRPr="00B4369D" w:rsidRDefault="00D1654F" w:rsidP="00B436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54F" w:rsidRPr="00B4369D" w:rsidRDefault="00D1654F" w:rsidP="00B4369D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4369D">
        <w:rPr>
          <w:rFonts w:ascii="Times New Roman" w:hAnsi="Times New Roman"/>
          <w:b/>
          <w:sz w:val="28"/>
          <w:szCs w:val="28"/>
        </w:rPr>
        <w:t xml:space="preserve">Совет </w:t>
      </w:r>
      <w:r w:rsidRPr="00B4369D">
        <w:rPr>
          <w:rFonts w:ascii="Times New Roman" w:hAnsi="Times New Roman"/>
          <w:b/>
          <w:bCs/>
          <w:sz w:val="28"/>
          <w:szCs w:val="28"/>
        </w:rPr>
        <w:t>сельского поселения Мендяновский сельсовет</w:t>
      </w:r>
    </w:p>
    <w:p w:rsidR="00D1654F" w:rsidRPr="00B4369D" w:rsidRDefault="00D1654F" w:rsidP="00B4369D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4369D">
        <w:rPr>
          <w:rFonts w:ascii="Times New Roman" w:hAnsi="Times New Roman"/>
          <w:b/>
          <w:bCs/>
          <w:sz w:val="28"/>
          <w:szCs w:val="28"/>
        </w:rPr>
        <w:t>муниципального района Альшеевский район</w:t>
      </w:r>
    </w:p>
    <w:p w:rsidR="00D1654F" w:rsidRPr="00B4369D" w:rsidRDefault="00D1654F" w:rsidP="00B4369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369D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D1654F" w:rsidRDefault="00D1654F" w:rsidP="00D86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54F" w:rsidRDefault="00D1654F" w:rsidP="00D86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54F" w:rsidRDefault="00D1654F" w:rsidP="00D86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54F" w:rsidRDefault="00D1654F" w:rsidP="00D86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54F" w:rsidRDefault="00D1654F" w:rsidP="00D86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54F" w:rsidRDefault="00D1654F" w:rsidP="00D86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54F" w:rsidRPr="00AB5D71" w:rsidRDefault="00D1654F" w:rsidP="00D86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5D71">
        <w:rPr>
          <w:rFonts w:ascii="Times New Roman" w:hAnsi="Times New Roman"/>
          <w:b/>
          <w:sz w:val="28"/>
          <w:szCs w:val="28"/>
        </w:rPr>
        <w:t>РЕШЕНИЕ</w:t>
      </w:r>
    </w:p>
    <w:p w:rsidR="00D1654F" w:rsidRPr="00AB5D71" w:rsidRDefault="00D1654F" w:rsidP="00AB5D71">
      <w:pPr>
        <w:spacing w:after="0"/>
        <w:rPr>
          <w:rFonts w:ascii="Times New Roman" w:hAnsi="Times New Roman"/>
          <w:sz w:val="28"/>
          <w:szCs w:val="28"/>
        </w:rPr>
      </w:pPr>
    </w:p>
    <w:p w:rsidR="00D1654F" w:rsidRPr="00AB5D71" w:rsidRDefault="00D1654F" w:rsidP="00AB5D71">
      <w:pPr>
        <w:spacing w:after="0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 </w:t>
      </w:r>
    </w:p>
    <w:p w:rsidR="00D1654F" w:rsidRPr="00AB5D71" w:rsidRDefault="00D1654F" w:rsidP="00AB5D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D71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комплексного развития коммунальной инфраструктуры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Мендяновский сельсовет </w:t>
      </w:r>
      <w:r w:rsidRPr="00AB5D71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 xml:space="preserve">Альшеевский </w:t>
      </w:r>
      <w:r w:rsidRPr="00AB5D71">
        <w:rPr>
          <w:rFonts w:ascii="Times New Roman" w:hAnsi="Times New Roman"/>
          <w:b/>
          <w:bCs/>
          <w:sz w:val="28"/>
          <w:szCs w:val="28"/>
        </w:rPr>
        <w:t>район Республики Башкортостан на 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AB5D71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AB5D71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D1654F" w:rsidRPr="00AB5D71" w:rsidRDefault="00D1654F" w:rsidP="00AB5D71">
      <w:pPr>
        <w:spacing w:after="0"/>
        <w:rPr>
          <w:rFonts w:ascii="Times New Roman" w:hAnsi="Times New Roman"/>
          <w:sz w:val="28"/>
          <w:szCs w:val="28"/>
        </w:rPr>
      </w:pPr>
    </w:p>
    <w:p w:rsidR="00D1654F" w:rsidRPr="00AB5D71" w:rsidRDefault="00D1654F" w:rsidP="00AB5D71">
      <w:pPr>
        <w:spacing w:after="0"/>
        <w:rPr>
          <w:rFonts w:ascii="Times New Roman" w:hAnsi="Times New Roman"/>
          <w:sz w:val="28"/>
          <w:szCs w:val="28"/>
        </w:rPr>
      </w:pPr>
    </w:p>
    <w:p w:rsidR="00D1654F" w:rsidRPr="00AB5D71" w:rsidRDefault="00D1654F" w:rsidP="00AB5D7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Совет </w:t>
      </w:r>
      <w:r w:rsidRPr="009B13C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Мендяновский</w:t>
      </w:r>
      <w:r w:rsidRPr="009B13C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Альшеевский район</w:t>
      </w:r>
      <w:r w:rsidRPr="00AB5D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5D71">
        <w:rPr>
          <w:rFonts w:ascii="Times New Roman" w:hAnsi="Times New Roman"/>
          <w:sz w:val="28"/>
          <w:szCs w:val="28"/>
        </w:rPr>
        <w:t>Республики Башкортостан</w:t>
      </w:r>
    </w:p>
    <w:p w:rsidR="00D1654F" w:rsidRPr="00AB5D71" w:rsidRDefault="00D1654F" w:rsidP="00AB5D7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>РЕШИЛ:</w:t>
      </w:r>
    </w:p>
    <w:p w:rsidR="00D1654F" w:rsidRPr="00AB5D71" w:rsidRDefault="00D1654F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Утвердить Программу комплексного развития коммунальной инфраструктуры </w:t>
      </w:r>
      <w:r w:rsidRPr="009B13C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Мендяновский</w:t>
      </w:r>
      <w:r w:rsidRPr="009B13C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Альшеевский район </w:t>
      </w:r>
      <w:r w:rsidRPr="00AB5D71">
        <w:rPr>
          <w:rFonts w:ascii="Times New Roman" w:hAnsi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/>
          <w:sz w:val="28"/>
          <w:szCs w:val="28"/>
        </w:rPr>
        <w:t>5</w:t>
      </w:r>
      <w:r w:rsidRPr="00AB5D7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AB5D71">
        <w:rPr>
          <w:rFonts w:ascii="Times New Roman" w:hAnsi="Times New Roman"/>
          <w:sz w:val="28"/>
          <w:szCs w:val="28"/>
        </w:rPr>
        <w:t xml:space="preserve"> годы (прилагается).</w:t>
      </w:r>
    </w:p>
    <w:p w:rsidR="00D1654F" w:rsidRPr="00984647" w:rsidRDefault="00D1654F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данное решение в установленном порядке и разместить </w:t>
      </w:r>
      <w:r w:rsidRPr="009A1EBB">
        <w:rPr>
          <w:rFonts w:ascii="Times New Roman" w:hAnsi="Times New Roman"/>
          <w:sz w:val="28"/>
          <w:szCs w:val="28"/>
        </w:rPr>
        <w:t xml:space="preserve">на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A1EB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Мендяновский</w:t>
      </w:r>
      <w:r w:rsidRPr="009A1EBB">
        <w:rPr>
          <w:rFonts w:ascii="Times New Roman" w:hAnsi="Times New Roman"/>
          <w:sz w:val="28"/>
          <w:szCs w:val="28"/>
        </w:rPr>
        <w:t xml:space="preserve"> сельсовет </w:t>
      </w:r>
      <w:r w:rsidRPr="009A1EBB">
        <w:rPr>
          <w:rFonts w:ascii="Times New Roman" w:hAnsi="Times New Roman"/>
          <w:bCs/>
          <w:sz w:val="28"/>
          <w:szCs w:val="28"/>
        </w:rPr>
        <w:t>муниципального района Альшеевский район</w:t>
      </w:r>
      <w:r>
        <w:rPr>
          <w:rFonts w:ascii="Times New Roman" w:hAnsi="Times New Roman"/>
          <w:bCs/>
          <w:sz w:val="28"/>
          <w:szCs w:val="28"/>
        </w:rPr>
        <w:t xml:space="preserve"> Республики Башкортостан.</w:t>
      </w:r>
    </w:p>
    <w:p w:rsidR="00D1654F" w:rsidRPr="009A1EBB" w:rsidRDefault="00D1654F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9A1EBB">
        <w:rPr>
          <w:rFonts w:ascii="Times New Roman" w:hAnsi="Times New Roman"/>
          <w:sz w:val="28"/>
          <w:szCs w:val="28"/>
        </w:rPr>
        <w:t xml:space="preserve">онтроль за исполнением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9A1EBB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возложить на постоянную комиссию Совета по бюджету, налогам и вопросам собственности (Р.М.Мирсаитов)</w:t>
      </w:r>
      <w:r w:rsidRPr="009A1EBB">
        <w:rPr>
          <w:rFonts w:ascii="Times New Roman" w:hAnsi="Times New Roman"/>
          <w:sz w:val="28"/>
          <w:szCs w:val="28"/>
        </w:rPr>
        <w:t>.</w:t>
      </w:r>
    </w:p>
    <w:p w:rsidR="00D1654F" w:rsidRPr="00AB5D71" w:rsidRDefault="00D1654F" w:rsidP="00AB5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54F" w:rsidRPr="00AB5D71" w:rsidRDefault="00D1654F" w:rsidP="00AB5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54F" w:rsidRPr="00AB5D71" w:rsidRDefault="00D1654F" w:rsidP="009B13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М.Х.Набиуллин</w:t>
      </w:r>
      <w:r w:rsidRPr="00AB5D71">
        <w:rPr>
          <w:rFonts w:ascii="Times New Roman" w:hAnsi="Times New Roman"/>
          <w:sz w:val="28"/>
          <w:szCs w:val="28"/>
        </w:rPr>
        <w:t xml:space="preserve">             </w:t>
      </w:r>
    </w:p>
    <w:p w:rsidR="00D1654F" w:rsidRDefault="00D1654F" w:rsidP="00AB5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54F" w:rsidRPr="00984647" w:rsidRDefault="00D1654F" w:rsidP="00F86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647">
        <w:rPr>
          <w:rFonts w:ascii="Times New Roman" w:hAnsi="Times New Roman"/>
          <w:sz w:val="24"/>
          <w:szCs w:val="24"/>
        </w:rPr>
        <w:t>с. Мендяново</w:t>
      </w:r>
    </w:p>
    <w:p w:rsidR="00D1654F" w:rsidRPr="00984647" w:rsidRDefault="00D1654F" w:rsidP="00F86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февраля </w:t>
      </w:r>
      <w:r w:rsidRPr="00984647">
        <w:rPr>
          <w:rFonts w:ascii="Times New Roman" w:hAnsi="Times New Roman"/>
          <w:sz w:val="24"/>
          <w:szCs w:val="24"/>
        </w:rPr>
        <w:t>2015 г.</w:t>
      </w:r>
    </w:p>
    <w:p w:rsidR="00D1654F" w:rsidRPr="00984647" w:rsidRDefault="00D1654F" w:rsidP="00F86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64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189</w:t>
      </w:r>
    </w:p>
    <w:p w:rsidR="00D1654F" w:rsidRDefault="00D1654F" w:rsidP="00AB5D7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1654F" w:rsidRDefault="00D1654F" w:rsidP="00AB5D7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1654F" w:rsidRDefault="00D1654F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1654F" w:rsidRDefault="00D1654F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1654F" w:rsidRDefault="00D1654F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</w:p>
    <w:p w:rsidR="00D1654F" w:rsidRDefault="00D1654F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1654F" w:rsidRPr="00F60E77" w:rsidRDefault="00D1654F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60E77">
        <w:rPr>
          <w:rFonts w:ascii="Times New Roman" w:hAnsi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</w:p>
    <w:p w:rsidR="00D1654F" w:rsidRPr="00F60E77" w:rsidRDefault="00D1654F" w:rsidP="00BB4EF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60E7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МЕНДЯНОВСКИЙ</w:t>
      </w:r>
      <w:r w:rsidRPr="00F60E77">
        <w:rPr>
          <w:rFonts w:ascii="Times New Roman" w:hAnsi="Times New Roman"/>
          <w:sz w:val="28"/>
          <w:szCs w:val="28"/>
        </w:rPr>
        <w:t xml:space="preserve"> СЕЛЬСОВЕТ </w:t>
      </w:r>
      <w:r w:rsidRPr="00F60E77">
        <w:rPr>
          <w:rFonts w:ascii="Times New Roman" w:hAnsi="Times New Roman"/>
          <w:sz w:val="28"/>
          <w:szCs w:val="28"/>
        </w:rPr>
        <w:br/>
        <w:t xml:space="preserve">муниципального района Альшеевский район Республики Башкортостан </w:t>
      </w:r>
    </w:p>
    <w:p w:rsidR="00D1654F" w:rsidRPr="00F60E77" w:rsidRDefault="00D1654F" w:rsidP="00151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E77">
        <w:rPr>
          <w:rFonts w:ascii="Times New Roman" w:hAnsi="Times New Roman"/>
          <w:sz w:val="28"/>
          <w:szCs w:val="28"/>
        </w:rPr>
        <w:t>на период 201</w:t>
      </w:r>
      <w:r>
        <w:rPr>
          <w:rFonts w:ascii="Times New Roman" w:hAnsi="Times New Roman"/>
          <w:sz w:val="28"/>
          <w:szCs w:val="28"/>
        </w:rPr>
        <w:t>5</w:t>
      </w:r>
      <w:r w:rsidRPr="00F60E7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F60E77">
        <w:rPr>
          <w:rFonts w:ascii="Times New Roman" w:hAnsi="Times New Roman"/>
          <w:sz w:val="28"/>
          <w:szCs w:val="28"/>
        </w:rPr>
        <w:t xml:space="preserve"> гг.</w:t>
      </w:r>
    </w:p>
    <w:p w:rsidR="00D1654F" w:rsidRDefault="00D1654F" w:rsidP="001517BE">
      <w:pPr>
        <w:spacing w:after="0" w:line="240" w:lineRule="auto"/>
        <w:jc w:val="center"/>
        <w:rPr>
          <w:rFonts w:ascii="Times New Roman" w:hAnsi="Times New Roman"/>
        </w:rPr>
      </w:pPr>
    </w:p>
    <w:p w:rsidR="00D1654F" w:rsidRPr="00F60E77" w:rsidRDefault="00D1654F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b/>
          <w:sz w:val="24"/>
          <w:szCs w:val="24"/>
        </w:rPr>
        <w:t xml:space="preserve">  </w:t>
      </w:r>
      <w:r w:rsidRPr="00F60E77">
        <w:rPr>
          <w:rFonts w:ascii="Times New Roman" w:hAnsi="Times New Roman"/>
          <w:b/>
          <w:sz w:val="24"/>
          <w:szCs w:val="24"/>
        </w:rPr>
        <w:t>Паспорт</w:t>
      </w:r>
    </w:p>
    <w:p w:rsidR="00D1654F" w:rsidRPr="00F60E77" w:rsidRDefault="00D1654F" w:rsidP="00151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D1654F" w:rsidRPr="001517BE" w:rsidTr="001517BE">
        <w:tc>
          <w:tcPr>
            <w:tcW w:w="2448" w:type="dxa"/>
          </w:tcPr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3" w:type="dxa"/>
          </w:tcPr>
          <w:p w:rsidR="00D1654F" w:rsidRPr="00F60E77" w:rsidRDefault="00D1654F" w:rsidP="0024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Мендяновский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Альшеевский район  на 2015 –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г.г.»;</w:t>
            </w:r>
          </w:p>
        </w:tc>
      </w:tr>
      <w:tr w:rsidR="00D1654F" w:rsidRPr="001517BE" w:rsidTr="001517BE">
        <w:tc>
          <w:tcPr>
            <w:tcW w:w="2448" w:type="dxa"/>
          </w:tcPr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23" w:type="dxa"/>
          </w:tcPr>
          <w:p w:rsidR="00D1654F" w:rsidRPr="00F60E77" w:rsidRDefault="00D16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99CC00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Федеральная целевая программа «Комплексная программа модернизации и реформирования ЖКХ на 2010-2020 годы.»</w:t>
            </w:r>
          </w:p>
          <w:p w:rsidR="00D1654F" w:rsidRPr="00F60E77" w:rsidRDefault="00D16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D1654F" w:rsidRPr="00F60E77" w:rsidRDefault="00D16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60E77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F60E77">
              <w:rPr>
                <w:rFonts w:ascii="Times New Roman" w:hAnsi="Times New Roman"/>
                <w:sz w:val="24"/>
                <w:szCs w:val="24"/>
              </w:rPr>
              <w:t>. № 210-ФЗ «Об основах регулирования тарифов организаций коммунального комплекса»;</w:t>
            </w:r>
          </w:p>
          <w:p w:rsidR="00D1654F" w:rsidRPr="00F60E77" w:rsidRDefault="00D16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 Генеральный план развития муниципального образования;</w:t>
            </w:r>
          </w:p>
          <w:p w:rsidR="00D1654F" w:rsidRPr="00F60E77" w:rsidRDefault="00D16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Постановление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D1654F" w:rsidRPr="00F60E77" w:rsidRDefault="00D1654F" w:rsidP="00F74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30 декабря 2012 г. № 289-ФЗ «О внесении изменений в Градостроительный кодекс Российской Федерации и отдельные законодательные акты Российской Федерации» </w:t>
            </w:r>
          </w:p>
        </w:tc>
      </w:tr>
      <w:tr w:rsidR="00D1654F" w:rsidRPr="001517BE" w:rsidTr="001517BE">
        <w:tc>
          <w:tcPr>
            <w:tcW w:w="2448" w:type="dxa"/>
          </w:tcPr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23" w:type="dxa"/>
          </w:tcPr>
          <w:p w:rsidR="00D1654F" w:rsidRPr="00F60E77" w:rsidRDefault="00D1654F" w:rsidP="00614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 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Мендяновский   с/с</w:t>
            </w:r>
          </w:p>
        </w:tc>
      </w:tr>
      <w:tr w:rsidR="00D1654F" w:rsidRPr="001517BE" w:rsidTr="001517BE">
        <w:tc>
          <w:tcPr>
            <w:tcW w:w="2448" w:type="dxa"/>
          </w:tcPr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123" w:type="dxa"/>
          </w:tcPr>
          <w:p w:rsidR="00D1654F" w:rsidRPr="00F60E77" w:rsidRDefault="00D1654F" w:rsidP="00614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Мендяновский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Альшеевский район; МУП «МХ ОКС»</w:t>
            </w:r>
          </w:p>
        </w:tc>
      </w:tr>
      <w:tr w:rsidR="00D1654F" w:rsidRPr="001517BE" w:rsidTr="001517BE">
        <w:tc>
          <w:tcPr>
            <w:tcW w:w="2448" w:type="dxa"/>
          </w:tcPr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23" w:type="dxa"/>
          </w:tcPr>
          <w:p w:rsidR="00D1654F" w:rsidRPr="00F60E77" w:rsidRDefault="00D1654F" w:rsidP="00614000">
            <w:pPr>
              <w:spacing w:after="0" w:line="240" w:lineRule="auto"/>
              <w:jc w:val="both"/>
              <w:rPr>
                <w:rFonts w:ascii="Times New Roman" w:hAnsi="Times New Roman"/>
                <w:color w:val="99CC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Мендяновский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Альшеевский район</w:t>
            </w:r>
          </w:p>
        </w:tc>
      </w:tr>
      <w:tr w:rsidR="00D1654F" w:rsidRPr="001517BE" w:rsidTr="001517BE">
        <w:tc>
          <w:tcPr>
            <w:tcW w:w="2448" w:type="dxa"/>
          </w:tcPr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123" w:type="dxa"/>
          </w:tcPr>
          <w:p w:rsidR="00D1654F" w:rsidRPr="00F60E77" w:rsidRDefault="00D1654F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комплексное решение проблемы перехода к устойчивому функционированию и развитию коммунальной сферы;</w:t>
            </w:r>
          </w:p>
          <w:p w:rsidR="00D1654F" w:rsidRPr="00F60E77" w:rsidRDefault="00D1654F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улучшение качества коммунальных услуг с одновременным снижением нерациональных затрат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соответствии требованиям экологических стандартов</w:t>
            </w: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1654F" w:rsidRPr="00F60E77" w:rsidRDefault="00D1654F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обеспечение коммунальными ресурсами новых потребителей в соответствии с потребностями жилищного строительства;</w:t>
            </w:r>
          </w:p>
          <w:p w:rsidR="00D1654F" w:rsidRPr="00F60E77" w:rsidRDefault="00D1654F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D1654F" w:rsidRPr="00F60E77" w:rsidRDefault="00D1654F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повышение уровня благоустройства и улучшение экологической обстановки.</w:t>
            </w:r>
          </w:p>
        </w:tc>
      </w:tr>
      <w:tr w:rsidR="00D1654F" w:rsidRPr="001517BE" w:rsidTr="001517BE">
        <w:tc>
          <w:tcPr>
            <w:tcW w:w="2448" w:type="dxa"/>
          </w:tcPr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D1654F" w:rsidRPr="00F60E77" w:rsidRDefault="00D16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D1654F" w:rsidRPr="00F60E77" w:rsidRDefault="00D16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:rsidR="00D1654F" w:rsidRPr="00F60E77" w:rsidRDefault="00D16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Программное управление энерго- и  ресурсосбережением и повышением энергоэффективности коммунальной инфраструктуры;</w:t>
            </w:r>
          </w:p>
          <w:p w:rsidR="00D1654F" w:rsidRPr="00F60E77" w:rsidRDefault="00D1654F" w:rsidP="00667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color w:val="000000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поселения.</w:t>
            </w:r>
          </w:p>
          <w:p w:rsidR="00D1654F" w:rsidRPr="00F60E77" w:rsidRDefault="00D1654F" w:rsidP="00667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-   Снижение потребления энергетических ресурсов.</w:t>
            </w:r>
          </w:p>
          <w:p w:rsidR="00D1654F" w:rsidRPr="00F60E77" w:rsidRDefault="00D1654F" w:rsidP="00667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-  Снижение потерь при поставке ресурсов потребителям.</w:t>
            </w:r>
          </w:p>
          <w:p w:rsidR="00D1654F" w:rsidRPr="00F60E77" w:rsidRDefault="00D1654F" w:rsidP="00667DC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-  Улучшение экологической обстановки в сельском поселении.</w:t>
            </w:r>
          </w:p>
          <w:p w:rsidR="00D1654F" w:rsidRPr="00F60E77" w:rsidRDefault="00D1654F" w:rsidP="00614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Повышение уровня газификации населённых пунктов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Мендяновский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сельсовет МР Альшеевский район</w:t>
            </w:r>
          </w:p>
        </w:tc>
      </w:tr>
      <w:tr w:rsidR="00D1654F" w:rsidRPr="001517BE" w:rsidTr="001517BE">
        <w:tc>
          <w:tcPr>
            <w:tcW w:w="2448" w:type="dxa"/>
          </w:tcPr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7123" w:type="dxa"/>
          </w:tcPr>
          <w:p w:rsidR="00D1654F" w:rsidRPr="00F60E77" w:rsidRDefault="00D1654F" w:rsidP="00480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-снижение количества потерь воды;</w:t>
            </w:r>
          </w:p>
          <w:p w:rsidR="00D1654F" w:rsidRPr="00F60E77" w:rsidRDefault="00D1654F" w:rsidP="00480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предоставляемых услуг жилищно-коммунального комплекса;</w:t>
            </w:r>
          </w:p>
          <w:p w:rsidR="00D1654F" w:rsidRPr="00F60E77" w:rsidRDefault="00D1654F" w:rsidP="00480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-улучшение санитарного состояния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Мендяновский</w:t>
            </w: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сельсовет;  </w:t>
            </w:r>
          </w:p>
          <w:p w:rsidR="00D1654F" w:rsidRPr="00F60E77" w:rsidRDefault="00D1654F" w:rsidP="004D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-улучшение экологического состояния окружающей среды;</w:t>
            </w:r>
          </w:p>
        </w:tc>
      </w:tr>
      <w:tr w:rsidR="00D1654F" w:rsidRPr="001517BE" w:rsidTr="001517BE">
        <w:tc>
          <w:tcPr>
            <w:tcW w:w="2448" w:type="dxa"/>
          </w:tcPr>
          <w:p w:rsidR="00D1654F" w:rsidRPr="00F60E77" w:rsidRDefault="00D1654F" w:rsidP="00F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23" w:type="dxa"/>
          </w:tcPr>
          <w:p w:rsidR="00D1654F" w:rsidRPr="00F60E77" w:rsidRDefault="00D1654F" w:rsidP="00667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654F" w:rsidRPr="00F60E77" w:rsidRDefault="00D1654F" w:rsidP="00D86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2015 –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1654F" w:rsidRPr="001517BE" w:rsidTr="001517BE">
        <w:tc>
          <w:tcPr>
            <w:tcW w:w="2448" w:type="dxa"/>
          </w:tcPr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123" w:type="dxa"/>
          </w:tcPr>
          <w:p w:rsidR="00D1654F" w:rsidRDefault="00D1654F" w:rsidP="004D7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средства республиканского бюджета;</w:t>
            </w:r>
          </w:p>
          <w:p w:rsidR="00D1654F" w:rsidRPr="00F60E77" w:rsidRDefault="00D1654F" w:rsidP="004D7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средства районного бюджета;</w:t>
            </w:r>
          </w:p>
          <w:p w:rsidR="00D1654F" w:rsidRPr="00F60E77" w:rsidRDefault="00D1654F" w:rsidP="004D7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средства бюджета сельского поселения.</w:t>
            </w:r>
          </w:p>
          <w:p w:rsidR="00D1654F" w:rsidRPr="00F60E77" w:rsidRDefault="00D1654F" w:rsidP="00D86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2015-202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годов, будут уточнены при формировании проектов бюджета поселения с учетом  изменения ассигнований районного бюджета.</w:t>
            </w:r>
          </w:p>
        </w:tc>
      </w:tr>
      <w:tr w:rsidR="00D1654F" w:rsidRPr="001517BE" w:rsidTr="001517BE">
        <w:tc>
          <w:tcPr>
            <w:tcW w:w="2448" w:type="dxa"/>
          </w:tcPr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D1654F" w:rsidRPr="00F60E77" w:rsidRDefault="00D1654F" w:rsidP="004D7D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1. В сфере водоснабжения:</w:t>
            </w:r>
          </w:p>
          <w:p w:rsidR="00D1654F" w:rsidRPr="00F60E77" w:rsidRDefault="00D1654F" w:rsidP="004D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и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строительство новых артезианских скважин</w:t>
            </w: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1654F" w:rsidRPr="00F60E77" w:rsidRDefault="00D1654F" w:rsidP="005B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и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новых водопроводных сетей;</w:t>
            </w:r>
          </w:p>
          <w:p w:rsidR="00D1654F" w:rsidRPr="00F60E77" w:rsidRDefault="00D1654F" w:rsidP="00E31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соответствие параметров качества питьевой воды установленным нормативам СанПин; </w:t>
            </w:r>
          </w:p>
          <w:p w:rsidR="00D1654F" w:rsidRPr="00F60E77" w:rsidRDefault="00D1654F" w:rsidP="004D7DA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- благоустройство санитарной зоны скважин и ремонт ограждений;</w:t>
            </w:r>
          </w:p>
          <w:p w:rsidR="00D1654F" w:rsidRPr="00F60E77" w:rsidRDefault="00D1654F" w:rsidP="004D7DA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- мероприятия по уменьшению водопотребления (установка приборов учета);</w:t>
            </w:r>
          </w:p>
          <w:p w:rsidR="00D1654F" w:rsidRPr="00F60E77" w:rsidRDefault="00D1654F" w:rsidP="004D7DA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водоемов;</w:t>
            </w:r>
          </w:p>
          <w:p w:rsidR="00D1654F" w:rsidRPr="00F60E77" w:rsidRDefault="00D1654F" w:rsidP="004D7DA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внедрение прогрессивных технологий и оборудования. </w:t>
            </w:r>
          </w:p>
          <w:p w:rsidR="00D1654F" w:rsidRPr="00F60E77" w:rsidRDefault="00D1654F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>2. В сфере газификации:</w:t>
            </w:r>
          </w:p>
          <w:p w:rsidR="00D1654F" w:rsidRPr="00F60E77" w:rsidRDefault="00D1654F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завершение газификации домовладений не подключенных к газораспределительным сетям;</w:t>
            </w:r>
          </w:p>
          <w:p w:rsidR="00D1654F" w:rsidRPr="00F60E77" w:rsidRDefault="00D1654F" w:rsidP="004D7DA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 по уменьшению газопотребления (установка приборов учета);</w:t>
            </w:r>
          </w:p>
          <w:p w:rsidR="00D1654F" w:rsidRPr="00F60E77" w:rsidRDefault="00D1654F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>3. В сфере электроснабжения:</w:t>
            </w:r>
          </w:p>
          <w:p w:rsidR="00D1654F" w:rsidRPr="00F60E77" w:rsidRDefault="00D1654F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реконструкция сетей наружного освещения  улиц и проездов;</w:t>
            </w:r>
          </w:p>
          <w:p w:rsidR="00D1654F" w:rsidRPr="00F60E77" w:rsidRDefault="00D1654F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оснащение приборами учета;</w:t>
            </w:r>
          </w:p>
          <w:p w:rsidR="00D1654F" w:rsidRPr="00F60E77" w:rsidRDefault="00D1654F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D1654F" w:rsidRPr="00F60E77" w:rsidRDefault="00D1654F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F60E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Организация сбора и вывоза ТБО:</w:t>
            </w:r>
          </w:p>
          <w:p w:rsidR="00D1654F" w:rsidRDefault="00D1654F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E77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обеспечение надлежащего сбора  и транспортировки ТБО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654F" w:rsidRPr="00F60E77" w:rsidRDefault="00D1654F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улучшение санитарного состояния территорий сельского поселения;</w:t>
            </w:r>
          </w:p>
          <w:p w:rsidR="00D1654F" w:rsidRPr="00F60E77" w:rsidRDefault="00D1654F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D1654F" w:rsidRPr="00F60E77" w:rsidRDefault="00D1654F" w:rsidP="00D8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поселения;</w:t>
            </w:r>
            <w:r w:rsidRPr="00F60E77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</w:tr>
      <w:tr w:rsidR="00D1654F" w:rsidRPr="001517BE" w:rsidTr="001517BE">
        <w:tc>
          <w:tcPr>
            <w:tcW w:w="2448" w:type="dxa"/>
          </w:tcPr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Контроль за исполнением Программы</w:t>
            </w:r>
          </w:p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D1654F" w:rsidRPr="00F60E77" w:rsidRDefault="00D1654F" w:rsidP="00614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Контроль за ходом реализации мероприятий Программы возлагается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ЖКХ администрации муниципального района Альшеевский район и  администрацию сельского поселения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Мендяновский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сельсовет МР Альшеевский район. </w:t>
            </w:r>
          </w:p>
        </w:tc>
      </w:tr>
      <w:tr w:rsidR="00D1654F" w:rsidRPr="001517BE" w:rsidTr="001517BE">
        <w:tc>
          <w:tcPr>
            <w:tcW w:w="2448" w:type="dxa"/>
          </w:tcPr>
          <w:p w:rsidR="00D1654F" w:rsidRPr="00F60E77" w:rsidRDefault="00D1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D1654F" w:rsidRPr="00F60E77" w:rsidRDefault="00D1654F" w:rsidP="00620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54F" w:rsidRDefault="00D1654F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54F" w:rsidRDefault="00D1654F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54F" w:rsidRPr="00F60E77" w:rsidRDefault="00D1654F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  </w:t>
      </w:r>
      <w:r w:rsidRPr="00F60E77">
        <w:rPr>
          <w:rFonts w:ascii="Times New Roman" w:hAnsi="Times New Roman"/>
          <w:b/>
          <w:sz w:val="24"/>
          <w:szCs w:val="24"/>
        </w:rPr>
        <w:t>Введение</w:t>
      </w:r>
    </w:p>
    <w:p w:rsidR="00D1654F" w:rsidRPr="00F60E77" w:rsidRDefault="00D1654F" w:rsidP="00151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54F" w:rsidRPr="00F60E77" w:rsidRDefault="00D1654F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E77">
        <w:rPr>
          <w:rFonts w:ascii="Times New Roman" w:hAnsi="Times New Roman"/>
          <w:sz w:val="24"/>
          <w:szCs w:val="24"/>
        </w:rPr>
        <w:t xml:space="preserve">       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Постановлением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 поселения </w:t>
      </w:r>
      <w:r>
        <w:rPr>
          <w:rFonts w:ascii="Times New Roman" w:hAnsi="Times New Roman"/>
          <w:sz w:val="24"/>
          <w:szCs w:val="24"/>
        </w:rPr>
        <w:t>Мендяновский</w:t>
      </w:r>
      <w:r w:rsidRPr="00F60E77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район.</w:t>
      </w:r>
    </w:p>
    <w:p w:rsidR="00D1654F" w:rsidRPr="00F60E77" w:rsidRDefault="00D1654F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E77">
        <w:rPr>
          <w:rFonts w:ascii="Times New Roman" w:hAnsi="Times New Roman"/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D1654F" w:rsidRDefault="00D1654F" w:rsidP="005A3D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654F" w:rsidRPr="00A448B9" w:rsidRDefault="00D1654F" w:rsidP="005A3D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 </w:t>
      </w:r>
      <w:r w:rsidRPr="00A448B9">
        <w:rPr>
          <w:rFonts w:ascii="Times New Roman" w:hAnsi="Times New Roman"/>
          <w:b/>
          <w:bCs/>
          <w:sz w:val="24"/>
          <w:szCs w:val="24"/>
          <w:lang w:eastAsia="ru-RU"/>
        </w:rPr>
        <w:t>Цели, задачи, сроки реализации муниципальной программы</w:t>
      </w:r>
    </w:p>
    <w:p w:rsidR="00D1654F" w:rsidRPr="00A448B9" w:rsidRDefault="00D1654F" w:rsidP="005A3D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1654F" w:rsidRPr="00A448B9" w:rsidRDefault="00D1654F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 xml:space="preserve">             Главными </w:t>
      </w:r>
      <w:r w:rsidRPr="00A448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целями </w:t>
      </w:r>
      <w:r w:rsidRPr="00A448B9">
        <w:rPr>
          <w:rFonts w:ascii="Times New Roman" w:hAnsi="Times New Roman"/>
          <w:sz w:val="24"/>
          <w:szCs w:val="24"/>
          <w:lang w:eastAsia="ru-RU"/>
        </w:rPr>
        <w:t> разработки Программы комплексного развития  систем коммунальной инфраструктуры сельс</w:t>
      </w:r>
      <w:r>
        <w:rPr>
          <w:rFonts w:ascii="Times New Roman" w:hAnsi="Times New Roman"/>
          <w:sz w:val="24"/>
          <w:szCs w:val="24"/>
          <w:lang w:eastAsia="ru-RU"/>
        </w:rPr>
        <w:t>кого поселения Мендяновский сельсовет</w:t>
      </w:r>
      <w:r w:rsidRPr="00A448B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</w:t>
      </w:r>
      <w:r w:rsidRPr="00A448B9">
        <w:rPr>
          <w:rFonts w:ascii="Times New Roman" w:hAnsi="Times New Roman"/>
          <w:sz w:val="24"/>
          <w:szCs w:val="24"/>
          <w:lang w:eastAsia="ru-RU"/>
        </w:rPr>
        <w:t xml:space="preserve">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Альшеевский район </w:t>
      </w:r>
      <w:r w:rsidRPr="00A448B9">
        <w:rPr>
          <w:rFonts w:ascii="Times New Roman" w:hAnsi="Times New Roman"/>
          <w:sz w:val="24"/>
          <w:szCs w:val="24"/>
          <w:lang w:eastAsia="ru-RU"/>
        </w:rPr>
        <w:t>является:</w:t>
      </w:r>
    </w:p>
    <w:p w:rsidR="00D1654F" w:rsidRPr="00A448B9" w:rsidRDefault="00D1654F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>- обеспечение собственников помещений всеми коммунальными услугами нормативного качества;</w:t>
      </w:r>
    </w:p>
    <w:p w:rsidR="00D1654F" w:rsidRPr="00A448B9" w:rsidRDefault="00D1654F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>- обеспечение надежной и стабильной поставки коммунальных ресурсов с использованием эффективных технологий и оборудования;</w:t>
      </w:r>
    </w:p>
    <w:p w:rsidR="00D1654F" w:rsidRPr="00A448B9" w:rsidRDefault="00D1654F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>- обеспечение доступной стоимости коммунальных услуг нормативного качества.</w:t>
      </w:r>
    </w:p>
    <w:p w:rsidR="00D1654F" w:rsidRPr="00A448B9" w:rsidRDefault="00D1654F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 Основными задачами  </w:t>
      </w:r>
      <w:r w:rsidRPr="00A448B9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 w:rsidRPr="00A448B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A448B9">
        <w:rPr>
          <w:rFonts w:ascii="Times New Roman" w:hAnsi="Times New Roman"/>
          <w:sz w:val="24"/>
          <w:szCs w:val="24"/>
          <w:lang w:eastAsia="ru-RU"/>
        </w:rPr>
        <w:t>комплексного развития  систем коммунальной инфраструктуры сельс</w:t>
      </w:r>
      <w:r>
        <w:rPr>
          <w:rFonts w:ascii="Times New Roman" w:hAnsi="Times New Roman"/>
          <w:sz w:val="24"/>
          <w:szCs w:val="24"/>
          <w:lang w:eastAsia="ru-RU"/>
        </w:rPr>
        <w:t>кого поселения Мендяновский сельсовет</w:t>
      </w:r>
      <w:r w:rsidRPr="00A448B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</w:t>
      </w:r>
      <w:r w:rsidRPr="00A448B9">
        <w:rPr>
          <w:rFonts w:ascii="Times New Roman" w:hAnsi="Times New Roman"/>
          <w:sz w:val="24"/>
          <w:szCs w:val="24"/>
          <w:lang w:eastAsia="ru-RU"/>
        </w:rPr>
        <w:t xml:space="preserve">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>Альшеевский район</w:t>
      </w:r>
      <w:r w:rsidRPr="00A448B9">
        <w:rPr>
          <w:rFonts w:ascii="Times New Roman" w:hAnsi="Times New Roman"/>
          <w:sz w:val="24"/>
          <w:szCs w:val="24"/>
          <w:lang w:eastAsia="ru-RU"/>
        </w:rPr>
        <w:t xml:space="preserve"> является:</w:t>
      </w:r>
    </w:p>
    <w:p w:rsidR="00D1654F" w:rsidRPr="00A448B9" w:rsidRDefault="00D1654F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>- комплексное развитие систем коммунальной инфраструктуры, повышение надежности и качества предоставления услуг;</w:t>
      </w:r>
    </w:p>
    <w:p w:rsidR="00D1654F" w:rsidRPr="00A448B9" w:rsidRDefault="00D1654F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>- совершенствование финансово-экономических, договорных отношений в коммунальном комплексе, обеспечение доступности для населения стоимости коммунальных услуг;</w:t>
      </w:r>
    </w:p>
    <w:p w:rsidR="00D1654F" w:rsidRDefault="00D1654F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>- совершенствование механизмов развития энергосбережения и повышения энергоэффективности коммунальной инфраструктуры.</w:t>
      </w:r>
    </w:p>
    <w:p w:rsidR="00D1654F" w:rsidRPr="00A448B9" w:rsidRDefault="00D1654F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654F" w:rsidRDefault="00D1654F" w:rsidP="005A3DAD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>      Реализация программы планируется на 201</w:t>
      </w:r>
      <w:r>
        <w:rPr>
          <w:rFonts w:ascii="Times New Roman" w:hAnsi="Times New Roman"/>
          <w:sz w:val="24"/>
          <w:szCs w:val="24"/>
          <w:lang w:eastAsia="ru-RU"/>
        </w:rPr>
        <w:t>5-2023</w:t>
      </w:r>
      <w:r w:rsidRPr="00A448B9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1654F" w:rsidRPr="00F60E77" w:rsidRDefault="00D1654F" w:rsidP="005A3DAD">
      <w:pPr>
        <w:spacing w:after="0" w:line="276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1654F" w:rsidRDefault="00D1654F" w:rsidP="00F60E77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D1654F" w:rsidRDefault="00D1654F" w:rsidP="001517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</w:rPr>
        <w:t>.  Характеристика сельского поселения Мендяновский сельсовет</w:t>
      </w:r>
    </w:p>
    <w:p w:rsidR="00D1654F" w:rsidRDefault="00D1654F" w:rsidP="001517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района Альшеевский район.</w:t>
      </w:r>
    </w:p>
    <w:p w:rsidR="00D1654F" w:rsidRDefault="00D1654F" w:rsidP="00954733">
      <w:pPr>
        <w:spacing w:after="0" w:line="276" w:lineRule="auto"/>
        <w:jc w:val="center"/>
        <w:rPr>
          <w:rFonts w:ascii="Times New Roman" w:hAnsi="Times New Roman"/>
        </w:rPr>
      </w:pPr>
    </w:p>
    <w:p w:rsidR="00D1654F" w:rsidRPr="000874E5" w:rsidRDefault="00D1654F" w:rsidP="00954733">
      <w:pPr>
        <w:spacing w:after="0" w:line="276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Pr="000874E5">
        <w:rPr>
          <w:rFonts w:ascii="Times New Roman" w:hAnsi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/>
          <w:sz w:val="24"/>
          <w:szCs w:val="24"/>
        </w:rPr>
        <w:t>Мендяновский</w:t>
      </w:r>
      <w:r w:rsidRPr="000874E5"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>расположен в юго-западной части Альшеевского</w:t>
      </w:r>
      <w:r w:rsidRPr="000874E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Республики Башкортостан,  граничащий на юге с Никифаровским сельсоветом, на востоке с Нижнеаврюзовским сельсоветом, на западе со Слаковским сельсоветом и на севере с Шафрановским сельсоветом.</w:t>
      </w:r>
    </w:p>
    <w:p w:rsidR="00D1654F" w:rsidRDefault="00D1654F" w:rsidP="009547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74E5">
        <w:rPr>
          <w:rFonts w:ascii="Times New Roman" w:hAnsi="Times New Roman"/>
          <w:sz w:val="24"/>
          <w:szCs w:val="24"/>
        </w:rPr>
        <w:t xml:space="preserve">       </w:t>
      </w:r>
      <w:r w:rsidRPr="00FD7BD7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AB6D9D">
        <w:rPr>
          <w:rFonts w:ascii="Times New Roman" w:hAnsi="Times New Roman"/>
          <w:sz w:val="24"/>
          <w:szCs w:val="24"/>
        </w:rPr>
        <w:t xml:space="preserve">В состав сельского поселения </w:t>
      </w:r>
      <w:r>
        <w:rPr>
          <w:rFonts w:ascii="Times New Roman" w:hAnsi="Times New Roman"/>
          <w:sz w:val="24"/>
          <w:szCs w:val="24"/>
        </w:rPr>
        <w:t>Мендяновский</w:t>
      </w:r>
      <w:r w:rsidRPr="00AB6D9D">
        <w:rPr>
          <w:rFonts w:ascii="Times New Roman" w:hAnsi="Times New Roman"/>
          <w:sz w:val="24"/>
          <w:szCs w:val="24"/>
        </w:rPr>
        <w:t xml:space="preserve"> сельсовет входят </w:t>
      </w:r>
      <w:r>
        <w:rPr>
          <w:rFonts w:ascii="Times New Roman" w:hAnsi="Times New Roman"/>
          <w:sz w:val="24"/>
          <w:szCs w:val="24"/>
        </w:rPr>
        <w:t>2 населенных пункта</w:t>
      </w:r>
      <w:r w:rsidRPr="00AB6D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с. Мендяново и с. Старая Васильевка. А</w:t>
      </w:r>
      <w:r w:rsidRPr="00AB6D9D">
        <w:rPr>
          <w:rFonts w:ascii="Times New Roman" w:hAnsi="Times New Roman"/>
          <w:sz w:val="24"/>
          <w:szCs w:val="24"/>
        </w:rPr>
        <w:t xml:space="preserve">дминистративный центр – село </w:t>
      </w:r>
      <w:r>
        <w:rPr>
          <w:rFonts w:ascii="Times New Roman" w:hAnsi="Times New Roman"/>
          <w:sz w:val="24"/>
          <w:szCs w:val="24"/>
        </w:rPr>
        <w:t>Мендяново расположено от районного центра с. Раевское в 30 км., в 15 км. от ближайшей железодорожной станции с. Шафраново и 180 км. от республиканского центра г. Уфы.</w:t>
      </w:r>
    </w:p>
    <w:p w:rsidR="00D1654F" w:rsidRDefault="00D1654F" w:rsidP="009547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Общая площадь сельского поселения составляет 8780 га. Сельскохозяйственные угодья на территории сельского поселения занимают 2982 га. Из них пашня – 1820 га, сенокосы – 355 га, пастбища – 807 га, леса – 137 га.</w:t>
      </w:r>
    </w:p>
    <w:p w:rsidR="00D1654F" w:rsidRDefault="00D1654F" w:rsidP="009547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Климат теплый, в период вегетации очень теплый, характеризуется умеренно засушливым летом в западной и засушливым – в восточной частях района. Среднегодовая температура воздуха – плюс 2,7С. Самый холодный месяц – январь (абсолютный минимум температуры воздуха – минус 46С), самый теплый – июль (абсолютный максимум – плюс 40С). Амплитуда колебания температуры воздуха в течение года и суток значительна. Зима продолжительная, снежный покров держится в среднем в течение 140 дней и достигает наибольшей высоты ко второй декаде февраля. Максимальная глубина промерзания почвы – 155 см – наблюдается в марте. Продолжительность безморозного периода в среднем составляет 124 дня. Наибольшее количество осадков в виде дождей. Чаще ливневого характера, приходится на летний период (278мм) и способствует возникновению эрозионных процессов. В холодный период года в среднем выпадает 112 мм осадков. Среднегодовое количество осадков составляет 390 мм.</w:t>
      </w:r>
    </w:p>
    <w:p w:rsidR="00D1654F" w:rsidRPr="00AB6D9D" w:rsidRDefault="00D1654F" w:rsidP="009547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Рельеф территории сел Мендяновского сельсовета сложный, отсутствие организованного стока поверхностных вод способствует росту существующих оврагов.</w:t>
      </w:r>
    </w:p>
    <w:p w:rsidR="00D1654F" w:rsidRDefault="00D1654F" w:rsidP="0095473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сельского поселения</w:t>
      </w:r>
      <w:r w:rsidRPr="000874E5">
        <w:rPr>
          <w:rFonts w:ascii="Times New Roman" w:hAnsi="Times New Roman"/>
          <w:sz w:val="24"/>
          <w:szCs w:val="24"/>
        </w:rPr>
        <w:t xml:space="preserve"> проживает </w:t>
      </w:r>
      <w:r>
        <w:rPr>
          <w:rFonts w:ascii="Times New Roman" w:hAnsi="Times New Roman"/>
          <w:sz w:val="24"/>
          <w:szCs w:val="24"/>
        </w:rPr>
        <w:t xml:space="preserve">720 </w:t>
      </w:r>
      <w:r w:rsidRPr="000874E5">
        <w:rPr>
          <w:rFonts w:ascii="Times New Roman" w:hAnsi="Times New Roman"/>
          <w:b/>
          <w:sz w:val="24"/>
          <w:szCs w:val="24"/>
        </w:rPr>
        <w:t xml:space="preserve">человек </w:t>
      </w:r>
      <w:r>
        <w:rPr>
          <w:rFonts w:ascii="Times New Roman" w:hAnsi="Times New Roman"/>
          <w:sz w:val="24"/>
          <w:szCs w:val="24"/>
        </w:rPr>
        <w:t xml:space="preserve"> (по состоянию на 01.01.2015</w:t>
      </w:r>
      <w:r w:rsidRPr="000874E5">
        <w:rPr>
          <w:rFonts w:ascii="Times New Roman" w:hAnsi="Times New Roman"/>
          <w:sz w:val="24"/>
          <w:szCs w:val="24"/>
        </w:rPr>
        <w:t xml:space="preserve">г.)  </w:t>
      </w:r>
      <w:r w:rsidRPr="0029493D">
        <w:rPr>
          <w:rFonts w:ascii="Times New Roman" w:hAnsi="Times New Roman"/>
          <w:sz w:val="24"/>
          <w:szCs w:val="24"/>
        </w:rPr>
        <w:t>и количеством дворов –</w:t>
      </w:r>
      <w:r>
        <w:rPr>
          <w:rFonts w:ascii="Times New Roman" w:hAnsi="Times New Roman"/>
          <w:sz w:val="24"/>
          <w:szCs w:val="24"/>
        </w:rPr>
        <w:t>322 шт</w:t>
      </w:r>
      <w:r w:rsidRPr="0029493D">
        <w:rPr>
          <w:rFonts w:ascii="Times New Roman" w:hAnsi="Times New Roman"/>
          <w:sz w:val="24"/>
          <w:szCs w:val="24"/>
        </w:rPr>
        <w:t>. в том числе:</w:t>
      </w:r>
    </w:p>
    <w:p w:rsidR="00D1654F" w:rsidRDefault="00D1654F" w:rsidP="00CF448D">
      <w:pPr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13"/>
        <w:gridCol w:w="1551"/>
        <w:gridCol w:w="863"/>
        <w:gridCol w:w="2251"/>
        <w:gridCol w:w="2507"/>
      </w:tblGrid>
      <w:tr w:rsidR="00D1654F" w:rsidRPr="00AB6D9D" w:rsidTr="000F4878">
        <w:trPr>
          <w:tblCellSpacing w:w="0" w:type="dxa"/>
        </w:trPr>
        <w:tc>
          <w:tcPr>
            <w:tcW w:w="221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4F" w:rsidRPr="00AB6D9D" w:rsidRDefault="00D1654F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  сельских  населенных  пунктов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4F" w:rsidRPr="00AB6D9D" w:rsidRDefault="00D1654F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  хозяйств</w:t>
            </w:r>
          </w:p>
        </w:tc>
        <w:tc>
          <w:tcPr>
            <w:tcW w:w="56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54F" w:rsidRPr="00AB6D9D" w:rsidRDefault="00D1654F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  постоянного  населения, человек</w:t>
            </w:r>
          </w:p>
        </w:tc>
      </w:tr>
      <w:tr w:rsidR="00D1654F" w:rsidRPr="00AB6D9D" w:rsidTr="000F4878">
        <w:trPr>
          <w:tblCellSpacing w:w="0" w:type="dxa"/>
        </w:trPr>
        <w:tc>
          <w:tcPr>
            <w:tcW w:w="221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54F" w:rsidRPr="00AB6D9D" w:rsidRDefault="00D1654F" w:rsidP="00AB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54F" w:rsidRPr="00AB6D9D" w:rsidRDefault="00D1654F" w:rsidP="00AB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4F" w:rsidRPr="00AB6D9D" w:rsidRDefault="00D1654F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54F" w:rsidRPr="00AB6D9D" w:rsidRDefault="00D1654F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в  том, числе</w:t>
            </w:r>
          </w:p>
        </w:tc>
      </w:tr>
      <w:tr w:rsidR="00D1654F" w:rsidRPr="00AB6D9D" w:rsidTr="000F4878">
        <w:trPr>
          <w:tblCellSpacing w:w="0" w:type="dxa"/>
        </w:trPr>
        <w:tc>
          <w:tcPr>
            <w:tcW w:w="221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54F" w:rsidRPr="00AB6D9D" w:rsidRDefault="00D1654F" w:rsidP="00AB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54F" w:rsidRPr="00AB6D9D" w:rsidRDefault="00D1654F" w:rsidP="00AB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54F" w:rsidRPr="00AB6D9D" w:rsidRDefault="00D1654F" w:rsidP="00AB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4F" w:rsidRPr="00AB6D9D" w:rsidRDefault="00D1654F" w:rsidP="00AB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Зарегистрировано  по  месту  жительства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54F" w:rsidRPr="00AB6D9D" w:rsidRDefault="00D1654F" w:rsidP="00AB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Проживающих  1  год  и  более  и не  зарегистрированных  по  месту  жительства</w:t>
            </w:r>
          </w:p>
        </w:tc>
      </w:tr>
      <w:tr w:rsidR="00D1654F" w:rsidRPr="00AB6D9D" w:rsidTr="000F4878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4F" w:rsidRPr="00AB6D9D" w:rsidRDefault="00D1654F" w:rsidP="000F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Мендяново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4F" w:rsidRPr="00AB6D9D" w:rsidRDefault="00D1654F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4F" w:rsidRPr="00AB6D9D" w:rsidRDefault="00D1654F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4F" w:rsidRPr="00AB6D9D" w:rsidRDefault="00D1654F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54F" w:rsidRPr="00AB6D9D" w:rsidRDefault="00D1654F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54F" w:rsidRPr="00AB6D9D" w:rsidTr="000F4878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4F" w:rsidRPr="00AB6D9D" w:rsidRDefault="00D1654F" w:rsidP="00AB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Старая Васильевка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4F" w:rsidRPr="00AB6D9D" w:rsidRDefault="00D1654F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4F" w:rsidRPr="00AB6D9D" w:rsidRDefault="00D1654F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4F" w:rsidRPr="00AB6D9D" w:rsidRDefault="00D1654F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54F" w:rsidRPr="00AB6D9D" w:rsidRDefault="00D1654F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54F" w:rsidRPr="00AB6D9D" w:rsidTr="000F4878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4F" w:rsidRPr="00AB6D9D" w:rsidRDefault="00D1654F" w:rsidP="00AB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4F" w:rsidRPr="00AB6D9D" w:rsidRDefault="00D1654F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4F" w:rsidRPr="00AB6D9D" w:rsidRDefault="00D1654F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4F" w:rsidRPr="00AB6D9D" w:rsidRDefault="00D1654F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54F" w:rsidRPr="00AB6D9D" w:rsidRDefault="00D1654F" w:rsidP="005A3D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654F" w:rsidRPr="00AB6D9D" w:rsidRDefault="00D1654F" w:rsidP="00AB6D9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6D9D">
        <w:rPr>
          <w:rFonts w:ascii="Times New Roman" w:hAnsi="Times New Roman"/>
          <w:sz w:val="24"/>
          <w:szCs w:val="24"/>
        </w:rPr>
        <w:t xml:space="preserve">   </w:t>
      </w:r>
    </w:p>
    <w:p w:rsidR="00D1654F" w:rsidRPr="00B50C1C" w:rsidRDefault="00D1654F" w:rsidP="00B53BE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6D9D">
        <w:rPr>
          <w:rFonts w:ascii="Times New Roman" w:hAnsi="Times New Roman"/>
          <w:sz w:val="24"/>
          <w:szCs w:val="24"/>
        </w:rPr>
        <w:t xml:space="preserve">        </w:t>
      </w:r>
      <w:r w:rsidRPr="00B50C1C">
        <w:rPr>
          <w:rFonts w:ascii="Times New Roman" w:hAnsi="Times New Roman"/>
          <w:sz w:val="24"/>
          <w:szCs w:val="24"/>
        </w:rPr>
        <w:t xml:space="preserve">На территории сельского поселения действуют </w:t>
      </w:r>
      <w:r>
        <w:rPr>
          <w:rFonts w:ascii="Times New Roman" w:hAnsi="Times New Roman"/>
          <w:sz w:val="24"/>
          <w:szCs w:val="24"/>
        </w:rPr>
        <w:t>о</w:t>
      </w:r>
      <w:r w:rsidRPr="00B50C1C">
        <w:rPr>
          <w:rFonts w:ascii="Times New Roman" w:hAnsi="Times New Roman"/>
          <w:sz w:val="24"/>
          <w:szCs w:val="24"/>
        </w:rPr>
        <w:t>бразовательные учреждения (1 школа  общеобразовательная,</w:t>
      </w:r>
      <w:r>
        <w:rPr>
          <w:rFonts w:ascii="Times New Roman" w:hAnsi="Times New Roman"/>
          <w:sz w:val="24"/>
          <w:szCs w:val="24"/>
        </w:rPr>
        <w:t>1 начальная), ООО</w:t>
      </w:r>
      <w:r w:rsidRPr="00B50C1C">
        <w:rPr>
          <w:rFonts w:ascii="Times New Roman" w:hAnsi="Times New Roman"/>
          <w:sz w:val="24"/>
          <w:szCs w:val="24"/>
        </w:rPr>
        <w:t>, КФХ, субъекты торговли,</w:t>
      </w:r>
      <w:r>
        <w:rPr>
          <w:rFonts w:ascii="Times New Roman" w:hAnsi="Times New Roman"/>
          <w:sz w:val="24"/>
          <w:szCs w:val="24"/>
        </w:rPr>
        <w:t xml:space="preserve">  ФАП</w:t>
      </w:r>
      <w:r w:rsidRPr="00B50C1C">
        <w:rPr>
          <w:rFonts w:ascii="Times New Roman" w:hAnsi="Times New Roman"/>
          <w:sz w:val="24"/>
          <w:szCs w:val="24"/>
        </w:rPr>
        <w:t xml:space="preserve">. </w:t>
      </w:r>
      <w:r w:rsidRPr="00AB6D9D">
        <w:rPr>
          <w:rFonts w:ascii="Times New Roman" w:hAnsi="Times New Roman"/>
          <w:sz w:val="24"/>
          <w:szCs w:val="24"/>
        </w:rPr>
        <w:t>В направлении районного центра имеется автомобильная дорога с твердым покрытием.</w:t>
      </w:r>
    </w:p>
    <w:p w:rsidR="00D1654F" w:rsidRPr="000B6DB2" w:rsidRDefault="00D1654F" w:rsidP="00FA3CC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B2">
        <w:rPr>
          <w:rFonts w:ascii="Times New Roman" w:hAnsi="Times New Roman"/>
          <w:bCs/>
          <w:sz w:val="24"/>
          <w:szCs w:val="24"/>
        </w:rPr>
        <w:t xml:space="preserve">    </w:t>
      </w:r>
      <w:r w:rsidRPr="000B6DB2">
        <w:rPr>
          <w:rFonts w:ascii="Times New Roman" w:hAnsi="Times New Roman"/>
          <w:sz w:val="24"/>
          <w:szCs w:val="24"/>
        </w:rPr>
        <w:t xml:space="preserve">        Жилищный фонд </w:t>
      </w:r>
      <w:r>
        <w:rPr>
          <w:rFonts w:ascii="Times New Roman" w:hAnsi="Times New Roman"/>
          <w:sz w:val="24"/>
          <w:szCs w:val="24"/>
        </w:rPr>
        <w:t xml:space="preserve">Мендяновского сельского поселения </w:t>
      </w:r>
      <w:r w:rsidRPr="000B6DB2">
        <w:rPr>
          <w:rFonts w:ascii="Times New Roman" w:hAnsi="Times New Roman"/>
          <w:sz w:val="24"/>
          <w:szCs w:val="24"/>
        </w:rPr>
        <w:t xml:space="preserve">складывается  из индивидуальных жилых домов с приусадебными участками. </w:t>
      </w:r>
    </w:p>
    <w:p w:rsidR="00D1654F" w:rsidRDefault="00D1654F" w:rsidP="00FA3CCD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r w:rsidRPr="000B6DB2">
        <w:rPr>
          <w:rFonts w:ascii="Times New Roman" w:hAnsi="Times New Roman"/>
          <w:sz w:val="24"/>
          <w:szCs w:val="24"/>
        </w:rPr>
        <w:t xml:space="preserve">Общая площадь жилого фонда </w:t>
      </w:r>
      <w:r>
        <w:rPr>
          <w:rFonts w:ascii="Times New Roman" w:hAnsi="Times New Roman"/>
          <w:sz w:val="24"/>
          <w:szCs w:val="24"/>
        </w:rPr>
        <w:t xml:space="preserve">Мендяновского </w:t>
      </w:r>
      <w:r w:rsidRPr="000B6DB2">
        <w:rPr>
          <w:rFonts w:ascii="Times New Roman" w:hAnsi="Times New Roman"/>
          <w:sz w:val="24"/>
          <w:szCs w:val="24"/>
        </w:rPr>
        <w:t>сельского  поселения составляет  -</w:t>
      </w:r>
      <w:r>
        <w:rPr>
          <w:rFonts w:ascii="Times New Roman" w:hAnsi="Times New Roman"/>
          <w:sz w:val="24"/>
          <w:szCs w:val="24"/>
        </w:rPr>
        <w:t xml:space="preserve"> 24,49 тыс.</w:t>
      </w:r>
      <w:r w:rsidRPr="000B6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кв.м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D1654F" w:rsidTr="005F543B">
        <w:tc>
          <w:tcPr>
            <w:tcW w:w="4785" w:type="dxa"/>
          </w:tcPr>
          <w:p w:rsidR="00D1654F" w:rsidRPr="005F543B" w:rsidRDefault="00D1654F" w:rsidP="005F543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Жилищный фонд</w:t>
            </w:r>
          </w:p>
        </w:tc>
        <w:tc>
          <w:tcPr>
            <w:tcW w:w="4786" w:type="dxa"/>
          </w:tcPr>
          <w:p w:rsidR="00D1654F" w:rsidRPr="005F543B" w:rsidRDefault="00D1654F" w:rsidP="005F543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на 01.01.2015 </w:t>
            </w:r>
            <w:r w:rsidRPr="005F54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1654F" w:rsidTr="005F543B">
        <w:tc>
          <w:tcPr>
            <w:tcW w:w="4785" w:type="dxa"/>
          </w:tcPr>
          <w:p w:rsidR="00D1654F" w:rsidRPr="005F543B" w:rsidRDefault="00D1654F" w:rsidP="005F54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Общая площадь жилых помещений,</w:t>
            </w:r>
          </w:p>
          <w:p w:rsidR="00D1654F" w:rsidRPr="005F543B" w:rsidRDefault="00D1654F" w:rsidP="005F54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тыс.кв.м. в том числе:</w:t>
            </w:r>
          </w:p>
          <w:p w:rsidR="00D1654F" w:rsidRPr="005F543B" w:rsidRDefault="00D1654F" w:rsidP="005F54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- муниципального жилищного фонда</w:t>
            </w:r>
          </w:p>
          <w:p w:rsidR="00D1654F" w:rsidRPr="005F543B" w:rsidRDefault="00D1654F" w:rsidP="005F54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- частного жилищного фонда</w:t>
            </w:r>
          </w:p>
        </w:tc>
        <w:tc>
          <w:tcPr>
            <w:tcW w:w="4786" w:type="dxa"/>
          </w:tcPr>
          <w:p w:rsidR="00D1654F" w:rsidRPr="005F543B" w:rsidRDefault="00D1654F" w:rsidP="005F543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F" w:rsidRPr="005F543B" w:rsidRDefault="00D1654F" w:rsidP="005F543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24,49</w:t>
            </w:r>
          </w:p>
          <w:p w:rsidR="00D1654F" w:rsidRPr="005F543B" w:rsidRDefault="00D1654F" w:rsidP="005F543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1654F" w:rsidRPr="005F543B" w:rsidRDefault="00D1654F" w:rsidP="005F543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24,49</w:t>
            </w:r>
          </w:p>
        </w:tc>
      </w:tr>
      <w:tr w:rsidR="00D1654F" w:rsidTr="005F543B">
        <w:tc>
          <w:tcPr>
            <w:tcW w:w="4785" w:type="dxa"/>
          </w:tcPr>
          <w:p w:rsidR="00D1654F" w:rsidRPr="005F543B" w:rsidRDefault="00D1654F" w:rsidP="005F54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 xml:space="preserve">Общая площадь жилых помещений, приходящаяся в среднем на одного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5F543B">
              <w:rPr>
                <w:rFonts w:ascii="Times New Roman" w:hAnsi="Times New Roman"/>
                <w:sz w:val="24"/>
                <w:szCs w:val="24"/>
              </w:rPr>
              <w:t xml:space="preserve"> жителя,  кв.м</w:t>
            </w:r>
          </w:p>
        </w:tc>
        <w:tc>
          <w:tcPr>
            <w:tcW w:w="4786" w:type="dxa"/>
          </w:tcPr>
          <w:p w:rsidR="00D1654F" w:rsidRPr="005F543B" w:rsidRDefault="00D1654F" w:rsidP="005F543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</w:tr>
      <w:tr w:rsidR="00D1654F" w:rsidTr="005F543B">
        <w:tc>
          <w:tcPr>
            <w:tcW w:w="4785" w:type="dxa"/>
          </w:tcPr>
          <w:p w:rsidR="00D1654F" w:rsidRPr="005F543B" w:rsidRDefault="00D1654F" w:rsidP="005F54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Площадь всего жилищного фонда, оборудованная, (%):</w:t>
            </w:r>
          </w:p>
          <w:p w:rsidR="00D1654F" w:rsidRPr="005F543B" w:rsidRDefault="00D1654F" w:rsidP="005F54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- водопроводом</w:t>
            </w:r>
          </w:p>
          <w:p w:rsidR="00D1654F" w:rsidRPr="005F543B" w:rsidRDefault="00D1654F" w:rsidP="005F54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- водоотведением (канализацией)</w:t>
            </w:r>
          </w:p>
          <w:p w:rsidR="00D1654F" w:rsidRPr="005F543B" w:rsidRDefault="00D1654F" w:rsidP="005F54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 xml:space="preserve">- отоплением                                  </w:t>
            </w:r>
          </w:p>
          <w:p w:rsidR="00D1654F" w:rsidRPr="005F543B" w:rsidRDefault="00D1654F" w:rsidP="005F54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- газом (сетевым, сжиженным)</w:t>
            </w:r>
          </w:p>
          <w:p w:rsidR="00D1654F" w:rsidRPr="005F543B" w:rsidRDefault="00D1654F" w:rsidP="005F54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- ваннами (душем)</w:t>
            </w:r>
          </w:p>
        </w:tc>
        <w:tc>
          <w:tcPr>
            <w:tcW w:w="4786" w:type="dxa"/>
          </w:tcPr>
          <w:p w:rsidR="00D1654F" w:rsidRPr="005F543B" w:rsidRDefault="00D1654F" w:rsidP="005F543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F" w:rsidRPr="005F543B" w:rsidRDefault="00D1654F" w:rsidP="005F543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F" w:rsidRPr="005F543B" w:rsidRDefault="00D1654F" w:rsidP="005F543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6,64</w:t>
            </w:r>
          </w:p>
        </w:tc>
      </w:tr>
    </w:tbl>
    <w:p w:rsidR="00D1654F" w:rsidRPr="000B6DB2" w:rsidRDefault="00D1654F" w:rsidP="00FA3CC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B6DB2">
        <w:rPr>
          <w:rFonts w:ascii="Times New Roman" w:hAnsi="Times New Roman"/>
          <w:sz w:val="24"/>
          <w:szCs w:val="24"/>
        </w:rPr>
        <w:t>.</w:t>
      </w:r>
    </w:p>
    <w:p w:rsidR="00D1654F" w:rsidRDefault="00D1654F" w:rsidP="00FA3CCD">
      <w:pPr>
        <w:spacing w:after="0" w:line="276" w:lineRule="auto"/>
        <w:ind w:left="-284" w:firstLine="720"/>
        <w:jc w:val="both"/>
        <w:rPr>
          <w:rFonts w:ascii="Times New Roman" w:hAnsi="Times New Roman"/>
          <w:sz w:val="24"/>
          <w:szCs w:val="24"/>
        </w:rPr>
      </w:pPr>
    </w:p>
    <w:p w:rsidR="00D1654F" w:rsidRDefault="00D1654F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FD526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Коммунальная отрасль сельского поселения Мендяновский сельсовет МР Альшеевский район представляет собой комплекс организаций предоставляющих услуги по водоснабжению, электроснабжению, газоснабжению.</w:t>
      </w:r>
    </w:p>
    <w:p w:rsidR="00D1654F" w:rsidRDefault="00D1654F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Централизованное теплоснабжение в сельском поселении отсутствует.</w:t>
      </w:r>
    </w:p>
    <w:p w:rsidR="00D1654F" w:rsidRDefault="00D1654F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сфере водоснабжения в 2014 г завершилась работа по  оформлению и регистрации прав муниципальной собственности объектов водоснабжения с дальнейшим передачей их в концессию или долгосрочную аренду. Водоснабжение населения с. Мендяново и с. Старая Васильевка осуществляется из родников.</w:t>
      </w:r>
    </w:p>
    <w:p w:rsidR="00D1654F" w:rsidRDefault="00D1654F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Система центральной канализации отсутствуют. Сбор канализованных стоков жилищного фонда осуществляется в выгребные ямы.</w:t>
      </w:r>
    </w:p>
    <w:p w:rsidR="00D1654F" w:rsidRPr="007321C6" w:rsidRDefault="00D1654F" w:rsidP="00FA3CCD">
      <w:pPr>
        <w:pStyle w:val="ListParagraph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сфере электроснабжения территорию поселения обслуживает </w:t>
      </w:r>
      <w:r w:rsidRPr="007321C6">
        <w:rPr>
          <w:rFonts w:ascii="Times New Roman" w:hAnsi="Times New Roman"/>
          <w:sz w:val="24"/>
          <w:szCs w:val="24"/>
        </w:rPr>
        <w:t>Альшеевски</w:t>
      </w:r>
      <w:r>
        <w:rPr>
          <w:rFonts w:ascii="Times New Roman" w:hAnsi="Times New Roman"/>
          <w:sz w:val="24"/>
          <w:szCs w:val="24"/>
        </w:rPr>
        <w:t>е</w:t>
      </w:r>
      <w:r w:rsidRPr="007321C6">
        <w:rPr>
          <w:rFonts w:ascii="Times New Roman" w:hAnsi="Times New Roman"/>
          <w:sz w:val="24"/>
          <w:szCs w:val="24"/>
        </w:rPr>
        <w:t xml:space="preserve">  РЭС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C6">
        <w:rPr>
          <w:rFonts w:ascii="Times New Roman" w:hAnsi="Times New Roman"/>
          <w:sz w:val="24"/>
          <w:szCs w:val="24"/>
        </w:rPr>
        <w:t>ПО БЭС ООО «Башкирэнерго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1654F" w:rsidRDefault="00D1654F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утилизации (складирования) ТБО имеется отведенный участок для складирования ТБО. </w:t>
      </w:r>
    </w:p>
    <w:p w:rsidR="00D1654F" w:rsidRDefault="00D1654F" w:rsidP="00D15BE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газифицировано. Газификация природным газом составляет по сельскому поселению 100%. Снабжение природным газом осуществляет ООО </w:t>
      </w:r>
      <w:r w:rsidRPr="003E1926">
        <w:rPr>
          <w:rFonts w:ascii="Times New Roman" w:hAnsi="Times New Roman"/>
          <w:sz w:val="24"/>
          <w:szCs w:val="24"/>
        </w:rPr>
        <w:t>«Газпром межрегионгаз Уфа»</w:t>
      </w:r>
      <w:r>
        <w:rPr>
          <w:rFonts w:ascii="Times New Roman" w:hAnsi="Times New Roman"/>
          <w:sz w:val="24"/>
          <w:szCs w:val="24"/>
        </w:rPr>
        <w:t>. Источниками газоснабжения природным газом являются 2 газораспределительные станции в с. Мендяново, с. Старая Васильевка.</w:t>
      </w:r>
    </w:p>
    <w:p w:rsidR="00D1654F" w:rsidRDefault="00D1654F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6EB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654F" w:rsidRPr="006B6EB9" w:rsidRDefault="00D1654F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6EB9">
        <w:rPr>
          <w:rFonts w:ascii="Times New Roman" w:hAnsi="Times New Roman"/>
          <w:sz w:val="24"/>
          <w:szCs w:val="24"/>
        </w:rPr>
        <w:t xml:space="preserve">Уличная сеть имеет линейное  построение. </w:t>
      </w:r>
    </w:p>
    <w:p w:rsidR="00D1654F" w:rsidRPr="006B6EB9" w:rsidRDefault="00D1654F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D1654F" w:rsidRDefault="00D1654F" w:rsidP="006B6EB9">
      <w:pPr>
        <w:tabs>
          <w:tab w:val="left" w:pos="561"/>
        </w:tabs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6EB9">
        <w:rPr>
          <w:rFonts w:ascii="Times New Roman" w:hAnsi="Times New Roman"/>
          <w:sz w:val="24"/>
          <w:szCs w:val="24"/>
        </w:rPr>
        <w:t>ротяженность проезжей части дорог.</w:t>
      </w:r>
    </w:p>
    <w:p w:rsidR="00D1654F" w:rsidRDefault="00D1654F" w:rsidP="00CF448D">
      <w:pPr>
        <w:spacing w:line="276" w:lineRule="auto"/>
        <w:ind w:firstLine="708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1"/>
        <w:gridCol w:w="2089"/>
        <w:gridCol w:w="2437"/>
      </w:tblGrid>
      <w:tr w:rsidR="00D1654F" w:rsidRPr="006B6EB9" w:rsidTr="005F543B">
        <w:tc>
          <w:tcPr>
            <w:tcW w:w="5221" w:type="dxa"/>
          </w:tcPr>
          <w:p w:rsidR="00D1654F" w:rsidRPr="005F543B" w:rsidRDefault="00D1654F" w:rsidP="005F543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89" w:type="dxa"/>
          </w:tcPr>
          <w:p w:rsidR="00D1654F" w:rsidRPr="005F543B" w:rsidRDefault="00D1654F" w:rsidP="005F543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437" w:type="dxa"/>
          </w:tcPr>
          <w:p w:rsidR="00D1654F" w:rsidRPr="005F543B" w:rsidRDefault="00D1654F" w:rsidP="005F543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D1654F" w:rsidRPr="006B6EB9" w:rsidTr="005F543B">
        <w:tc>
          <w:tcPr>
            <w:tcW w:w="5221" w:type="dxa"/>
          </w:tcPr>
          <w:p w:rsidR="00D1654F" w:rsidRPr="005F543B" w:rsidRDefault="00D1654F" w:rsidP="005F543B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Общая протяженность дорог, в т.ч.</w:t>
            </w:r>
          </w:p>
        </w:tc>
        <w:tc>
          <w:tcPr>
            <w:tcW w:w="2089" w:type="dxa"/>
          </w:tcPr>
          <w:p w:rsidR="00D1654F" w:rsidRPr="005F543B" w:rsidRDefault="00D1654F" w:rsidP="005F543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D1654F" w:rsidRPr="005F543B" w:rsidRDefault="00D1654F" w:rsidP="005F543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D1654F" w:rsidRPr="006B6EB9" w:rsidTr="005F543B">
        <w:tc>
          <w:tcPr>
            <w:tcW w:w="5221" w:type="dxa"/>
          </w:tcPr>
          <w:p w:rsidR="00D1654F" w:rsidRPr="005F543B" w:rsidRDefault="00D1654F" w:rsidP="005F543B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-протяженность дорог с твердым покрытием</w:t>
            </w:r>
          </w:p>
        </w:tc>
        <w:tc>
          <w:tcPr>
            <w:tcW w:w="2089" w:type="dxa"/>
          </w:tcPr>
          <w:p w:rsidR="00D1654F" w:rsidRPr="005F543B" w:rsidRDefault="00D1654F" w:rsidP="005F543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D1654F" w:rsidRPr="005F543B" w:rsidRDefault="00D1654F" w:rsidP="005F543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D1654F" w:rsidRPr="006B6EB9" w:rsidTr="005F543B">
        <w:tc>
          <w:tcPr>
            <w:tcW w:w="5221" w:type="dxa"/>
          </w:tcPr>
          <w:p w:rsidR="00D1654F" w:rsidRPr="005F543B" w:rsidRDefault="00D1654F" w:rsidP="005F543B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- протяженность грунтовых дорог</w:t>
            </w:r>
          </w:p>
        </w:tc>
        <w:tc>
          <w:tcPr>
            <w:tcW w:w="2089" w:type="dxa"/>
          </w:tcPr>
          <w:p w:rsidR="00D1654F" w:rsidRPr="005F543B" w:rsidRDefault="00D1654F" w:rsidP="005F543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D1654F" w:rsidRPr="005F543B" w:rsidRDefault="00D1654F" w:rsidP="005F543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</w:tbl>
    <w:p w:rsidR="00D1654F" w:rsidRPr="006B6EB9" w:rsidRDefault="00D1654F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D1654F" w:rsidRPr="00FD5265" w:rsidRDefault="00D1654F" w:rsidP="00D15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54F" w:rsidRDefault="00D1654F" w:rsidP="00D15BE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  Демографическая ситуация.</w:t>
      </w:r>
    </w:p>
    <w:p w:rsidR="00D1654F" w:rsidRDefault="00D1654F" w:rsidP="001517BE">
      <w:pPr>
        <w:spacing w:after="0" w:line="240" w:lineRule="auto"/>
        <w:rPr>
          <w:rFonts w:ascii="Times New Roman" w:hAnsi="Times New Roman"/>
          <w:b/>
        </w:rPr>
      </w:pPr>
    </w:p>
    <w:p w:rsidR="00D1654F" w:rsidRDefault="00D1654F" w:rsidP="001517BE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Демографическая  ситуация оценивается как неблагополучная. Анализ дальнейшего развития свидетельствует о негативных тенденциях в демографических процессах. В сельском поселении Мендяновский  сельсовет наблюдается естественная убыль населения, уровень смертности остается высоким.</w:t>
      </w:r>
    </w:p>
    <w:p w:rsidR="00D1654F" w:rsidRDefault="00D1654F" w:rsidP="001517BE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</w:p>
    <w:p w:rsidR="00D1654F" w:rsidRDefault="00D1654F" w:rsidP="00EF742D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населения по СП Мендяновский сельсовет.</w:t>
      </w:r>
    </w:p>
    <w:p w:rsidR="00D1654F" w:rsidRDefault="00D1654F" w:rsidP="00CF448D">
      <w:pPr>
        <w:spacing w:line="276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Таблица 3.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"/>
        <w:gridCol w:w="985"/>
        <w:gridCol w:w="985"/>
        <w:gridCol w:w="985"/>
        <w:gridCol w:w="985"/>
        <w:gridCol w:w="985"/>
        <w:gridCol w:w="985"/>
        <w:gridCol w:w="985"/>
        <w:gridCol w:w="986"/>
        <w:gridCol w:w="986"/>
      </w:tblGrid>
      <w:tr w:rsidR="00D1654F" w:rsidTr="005F543B">
        <w:tc>
          <w:tcPr>
            <w:tcW w:w="1012" w:type="dxa"/>
          </w:tcPr>
          <w:p w:rsidR="00D1654F" w:rsidRPr="005F543B" w:rsidRDefault="00D1654F" w:rsidP="005F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Годы</w:t>
            </w:r>
          </w:p>
        </w:tc>
        <w:tc>
          <w:tcPr>
            <w:tcW w:w="1012" w:type="dxa"/>
          </w:tcPr>
          <w:p w:rsidR="00D1654F" w:rsidRPr="005F543B" w:rsidRDefault="00D1654F" w:rsidP="005F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2006</w:t>
            </w:r>
          </w:p>
        </w:tc>
        <w:tc>
          <w:tcPr>
            <w:tcW w:w="1012" w:type="dxa"/>
          </w:tcPr>
          <w:p w:rsidR="00D1654F" w:rsidRPr="005F543B" w:rsidRDefault="00D1654F" w:rsidP="005F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2007</w:t>
            </w:r>
          </w:p>
        </w:tc>
        <w:tc>
          <w:tcPr>
            <w:tcW w:w="1012" w:type="dxa"/>
          </w:tcPr>
          <w:p w:rsidR="00D1654F" w:rsidRPr="005F543B" w:rsidRDefault="00D1654F" w:rsidP="005F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2008</w:t>
            </w:r>
          </w:p>
        </w:tc>
        <w:tc>
          <w:tcPr>
            <w:tcW w:w="1012" w:type="dxa"/>
          </w:tcPr>
          <w:p w:rsidR="00D1654F" w:rsidRPr="005F543B" w:rsidRDefault="00D1654F" w:rsidP="005F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2009</w:t>
            </w:r>
          </w:p>
        </w:tc>
        <w:tc>
          <w:tcPr>
            <w:tcW w:w="1012" w:type="dxa"/>
          </w:tcPr>
          <w:p w:rsidR="00D1654F" w:rsidRPr="005F543B" w:rsidRDefault="00D1654F" w:rsidP="005F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2010</w:t>
            </w:r>
          </w:p>
        </w:tc>
        <w:tc>
          <w:tcPr>
            <w:tcW w:w="1012" w:type="dxa"/>
          </w:tcPr>
          <w:p w:rsidR="00D1654F" w:rsidRPr="005F543B" w:rsidRDefault="00D1654F" w:rsidP="005F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2011</w:t>
            </w:r>
          </w:p>
        </w:tc>
        <w:tc>
          <w:tcPr>
            <w:tcW w:w="1012" w:type="dxa"/>
          </w:tcPr>
          <w:p w:rsidR="00D1654F" w:rsidRPr="005F543B" w:rsidRDefault="00D1654F" w:rsidP="005F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2012</w:t>
            </w:r>
          </w:p>
        </w:tc>
        <w:tc>
          <w:tcPr>
            <w:tcW w:w="1013" w:type="dxa"/>
          </w:tcPr>
          <w:p w:rsidR="00D1654F" w:rsidRPr="005F543B" w:rsidRDefault="00D1654F" w:rsidP="005F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2013</w:t>
            </w:r>
          </w:p>
        </w:tc>
        <w:tc>
          <w:tcPr>
            <w:tcW w:w="1013" w:type="dxa"/>
          </w:tcPr>
          <w:p w:rsidR="00D1654F" w:rsidRPr="005F543B" w:rsidRDefault="00D1654F" w:rsidP="005F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2014</w:t>
            </w:r>
          </w:p>
        </w:tc>
      </w:tr>
      <w:tr w:rsidR="00D1654F" w:rsidTr="005F543B">
        <w:tc>
          <w:tcPr>
            <w:tcW w:w="1012" w:type="dxa"/>
          </w:tcPr>
          <w:p w:rsidR="00D1654F" w:rsidRPr="005F543B" w:rsidRDefault="00D1654F" w:rsidP="005F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чел.</w:t>
            </w:r>
          </w:p>
        </w:tc>
        <w:tc>
          <w:tcPr>
            <w:tcW w:w="1012" w:type="dxa"/>
          </w:tcPr>
          <w:p w:rsidR="00D1654F" w:rsidRPr="005F543B" w:rsidRDefault="00D1654F" w:rsidP="005F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800</w:t>
            </w:r>
          </w:p>
        </w:tc>
        <w:tc>
          <w:tcPr>
            <w:tcW w:w="1012" w:type="dxa"/>
          </w:tcPr>
          <w:p w:rsidR="00D1654F" w:rsidRPr="005F543B" w:rsidRDefault="00D1654F" w:rsidP="005F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800</w:t>
            </w:r>
          </w:p>
        </w:tc>
        <w:tc>
          <w:tcPr>
            <w:tcW w:w="1012" w:type="dxa"/>
          </w:tcPr>
          <w:p w:rsidR="00D1654F" w:rsidRPr="005F543B" w:rsidRDefault="00D1654F" w:rsidP="005F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798</w:t>
            </w:r>
          </w:p>
        </w:tc>
        <w:tc>
          <w:tcPr>
            <w:tcW w:w="1012" w:type="dxa"/>
          </w:tcPr>
          <w:p w:rsidR="00D1654F" w:rsidRPr="005F543B" w:rsidRDefault="00D1654F" w:rsidP="005F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800</w:t>
            </w:r>
          </w:p>
        </w:tc>
        <w:tc>
          <w:tcPr>
            <w:tcW w:w="1012" w:type="dxa"/>
          </w:tcPr>
          <w:p w:rsidR="00D1654F" w:rsidRPr="005F543B" w:rsidRDefault="00D1654F" w:rsidP="005F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800</w:t>
            </w:r>
          </w:p>
        </w:tc>
        <w:tc>
          <w:tcPr>
            <w:tcW w:w="1012" w:type="dxa"/>
          </w:tcPr>
          <w:p w:rsidR="00D1654F" w:rsidRPr="005F543B" w:rsidRDefault="00D1654F" w:rsidP="005F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802</w:t>
            </w:r>
          </w:p>
        </w:tc>
        <w:tc>
          <w:tcPr>
            <w:tcW w:w="1012" w:type="dxa"/>
          </w:tcPr>
          <w:p w:rsidR="00D1654F" w:rsidRPr="005F543B" w:rsidRDefault="00D1654F" w:rsidP="005F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784</w:t>
            </w:r>
          </w:p>
        </w:tc>
        <w:tc>
          <w:tcPr>
            <w:tcW w:w="1013" w:type="dxa"/>
          </w:tcPr>
          <w:p w:rsidR="00D1654F" w:rsidRPr="005F543B" w:rsidRDefault="00D1654F" w:rsidP="005F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770</w:t>
            </w:r>
          </w:p>
        </w:tc>
        <w:tc>
          <w:tcPr>
            <w:tcW w:w="1013" w:type="dxa"/>
          </w:tcPr>
          <w:p w:rsidR="00D1654F" w:rsidRPr="005F543B" w:rsidRDefault="00D1654F" w:rsidP="005F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738</w:t>
            </w:r>
          </w:p>
        </w:tc>
      </w:tr>
    </w:tbl>
    <w:p w:rsidR="00D1654F" w:rsidRDefault="00D1654F" w:rsidP="00EF742D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</w:p>
    <w:p w:rsidR="00D1654F" w:rsidRPr="00EF742D" w:rsidRDefault="00D1654F" w:rsidP="00A8680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742D">
        <w:rPr>
          <w:rFonts w:ascii="Times New Roman" w:hAnsi="Times New Roman"/>
          <w:sz w:val="24"/>
          <w:szCs w:val="24"/>
        </w:rPr>
        <w:t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депопуляции населения.</w:t>
      </w:r>
    </w:p>
    <w:p w:rsidR="00D1654F" w:rsidRPr="00EF742D" w:rsidRDefault="00D1654F" w:rsidP="00A868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742D">
        <w:rPr>
          <w:rFonts w:ascii="Times New Roman" w:hAnsi="Times New Roman"/>
          <w:sz w:val="24"/>
          <w:szCs w:val="24"/>
        </w:rPr>
        <w:t>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 на период до 202</w:t>
      </w:r>
      <w:r>
        <w:rPr>
          <w:rFonts w:ascii="Times New Roman" w:hAnsi="Times New Roman"/>
          <w:sz w:val="24"/>
          <w:szCs w:val="24"/>
        </w:rPr>
        <w:t>3</w:t>
      </w:r>
      <w:r w:rsidRPr="00EF742D">
        <w:rPr>
          <w:rFonts w:ascii="Times New Roman" w:hAnsi="Times New Roman"/>
          <w:sz w:val="24"/>
          <w:szCs w:val="24"/>
        </w:rPr>
        <w:t xml:space="preserve"> года.</w:t>
      </w:r>
    </w:p>
    <w:p w:rsidR="00D1654F" w:rsidRPr="00EF742D" w:rsidRDefault="00D1654F" w:rsidP="00EF74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1654F" w:rsidRDefault="00D1654F" w:rsidP="001517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654F" w:rsidRDefault="00D1654F" w:rsidP="001517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1.2.   Территориальное планирование</w:t>
      </w:r>
    </w:p>
    <w:p w:rsidR="00D1654F" w:rsidRDefault="00D1654F" w:rsidP="001517BE">
      <w:pPr>
        <w:spacing w:after="0" w:line="240" w:lineRule="auto"/>
        <w:rPr>
          <w:rFonts w:ascii="Times New Roman" w:hAnsi="Times New Roman"/>
        </w:rPr>
      </w:pPr>
    </w:p>
    <w:p w:rsidR="00D1654F" w:rsidRPr="00150B77" w:rsidRDefault="00D1654F" w:rsidP="00684DA8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B77">
        <w:rPr>
          <w:rFonts w:ascii="Times New Roman" w:hAnsi="Times New Roman"/>
          <w:sz w:val="24"/>
          <w:szCs w:val="24"/>
        </w:rPr>
        <w:t xml:space="preserve">       В настоящее время действующими нормативно-правовыми актами по градостроительной деятельности на территории сельского поселения  </w:t>
      </w:r>
      <w:r>
        <w:rPr>
          <w:rFonts w:ascii="Times New Roman" w:hAnsi="Times New Roman"/>
          <w:sz w:val="24"/>
          <w:szCs w:val="24"/>
        </w:rPr>
        <w:t xml:space="preserve">Мендяновский </w:t>
      </w:r>
      <w:r w:rsidRPr="00150B77">
        <w:rPr>
          <w:rFonts w:ascii="Times New Roman" w:hAnsi="Times New Roman"/>
          <w:sz w:val="24"/>
          <w:szCs w:val="24"/>
        </w:rPr>
        <w:t xml:space="preserve">сельсовет является Генеральный план сельского поселения </w:t>
      </w:r>
      <w:r>
        <w:rPr>
          <w:rFonts w:ascii="Times New Roman" w:hAnsi="Times New Roman"/>
          <w:sz w:val="24"/>
          <w:szCs w:val="24"/>
        </w:rPr>
        <w:t xml:space="preserve">Мендяновский </w:t>
      </w:r>
      <w:r w:rsidRPr="00150B77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Башкортостан. Разработан генеральный план в 201</w:t>
      </w:r>
      <w:r>
        <w:rPr>
          <w:rFonts w:ascii="Times New Roman" w:hAnsi="Times New Roman"/>
          <w:sz w:val="24"/>
          <w:szCs w:val="24"/>
        </w:rPr>
        <w:t>3</w:t>
      </w:r>
      <w:r w:rsidRPr="00150B77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.</w:t>
      </w:r>
    </w:p>
    <w:p w:rsidR="00D1654F" w:rsidRDefault="00D1654F" w:rsidP="00150B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50B77">
        <w:rPr>
          <w:rFonts w:ascii="Times New Roman" w:hAnsi="Times New Roman"/>
          <w:sz w:val="24"/>
          <w:szCs w:val="24"/>
        </w:rPr>
        <w:t xml:space="preserve">         Основными задачами генерального плана являются:</w:t>
      </w:r>
    </w:p>
    <w:p w:rsidR="00D1654F" w:rsidRDefault="00D1654F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выявление проблем градостроительного развития территории, обеспечение решения на основе анализа параметров сложившейся среды, существующих ресурсов жизнеобеспечения, а также принятых градостроительных решений;</w:t>
      </w:r>
    </w:p>
    <w:p w:rsidR="00D1654F" w:rsidRDefault="00D1654F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определение основных направлений и параметров пространственного развития муниципального образования, обеспечивающих создание инструмента управления развитием территории на основе баланса интересов федеральных, региональных и местных органов власти.</w:t>
      </w:r>
    </w:p>
    <w:p w:rsidR="00D1654F" w:rsidRDefault="00D1654F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Генеральный план устанавливает:</w:t>
      </w:r>
    </w:p>
    <w:p w:rsidR="00D1654F" w:rsidRDefault="00D1654F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функциональное зонирование территории поселения;</w:t>
      </w:r>
    </w:p>
    <w:p w:rsidR="00D1654F" w:rsidRDefault="00D1654F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характер развития поселения с определением социально-культурных общественно-деловых центров;</w:t>
      </w:r>
    </w:p>
    <w:p w:rsidR="00D1654F" w:rsidRDefault="00D1654F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направления развития различных типов жилищного строительства;</w:t>
      </w:r>
    </w:p>
    <w:p w:rsidR="00D1654F" w:rsidRDefault="00D1654F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характер развития сети транспортных и инженерных узлов и коммуникации социальной и производственной инфраструктур;</w:t>
      </w:r>
    </w:p>
    <w:p w:rsidR="00D1654F" w:rsidRDefault="00D1654F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характер развития средозащитной и реакреационной инфраструктуры.</w:t>
      </w:r>
    </w:p>
    <w:p w:rsidR="00D1654F" w:rsidRDefault="00D1654F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Этапы реализации генерального плана, их сроки определяются органом местного самоуправления сельского поселения исходя из складывающейся социально -экономической обстановки поселения, финансовых возможностей местного бюджета, сроков и этапов реализации соответствующих федеральных и региональных целевых программ в части, затрагивающей территорию  поселения по годам.</w:t>
      </w:r>
    </w:p>
    <w:p w:rsidR="00D1654F" w:rsidRDefault="00D1654F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54F" w:rsidRPr="0064595A" w:rsidRDefault="00D1654F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95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.3. Показатели сферы коммунального хозяйства сельского поселения.</w:t>
      </w:r>
    </w:p>
    <w:p w:rsidR="00D1654F" w:rsidRDefault="00D1654F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54F" w:rsidRDefault="00D1654F" w:rsidP="001517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1.3.1.  Анализ текущего состояния систем т</w:t>
      </w:r>
      <w:r w:rsidRPr="00F17C97">
        <w:rPr>
          <w:rFonts w:ascii="Times New Roman" w:hAnsi="Times New Roman"/>
          <w:b/>
          <w:sz w:val="24"/>
          <w:szCs w:val="24"/>
        </w:rPr>
        <w:t>еплоснабжени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D1654F" w:rsidRDefault="00D1654F" w:rsidP="003E5501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Централизованное теплоснабжение в сельском поселении отсутствует. </w:t>
      </w:r>
    </w:p>
    <w:p w:rsidR="00D1654F" w:rsidRDefault="00D1654F" w:rsidP="001517BE">
      <w:pPr>
        <w:spacing w:after="0" w:line="240" w:lineRule="auto"/>
        <w:rPr>
          <w:rFonts w:ascii="Times New Roman" w:hAnsi="Times New Roman"/>
        </w:rPr>
      </w:pPr>
    </w:p>
    <w:p w:rsidR="00D1654F" w:rsidRDefault="00D1654F" w:rsidP="001517BE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t>1.3.2.  Анализ текущего состояния с</w:t>
      </w:r>
      <w:r>
        <w:rPr>
          <w:rFonts w:ascii="Times New Roman" w:hAnsi="Times New Roman"/>
          <w:b/>
        </w:rPr>
        <w:t>истем электроснабжения</w:t>
      </w:r>
    </w:p>
    <w:p w:rsidR="00D1654F" w:rsidRDefault="00D1654F" w:rsidP="001517BE">
      <w:pPr>
        <w:spacing w:after="0" w:line="240" w:lineRule="auto"/>
        <w:jc w:val="both"/>
        <w:rPr>
          <w:rFonts w:ascii="Times New Roman" w:hAnsi="Times New Roman"/>
        </w:rPr>
      </w:pPr>
    </w:p>
    <w:p w:rsidR="00D1654F" w:rsidRPr="007321C6" w:rsidRDefault="00D1654F" w:rsidP="00B50C1C">
      <w:pPr>
        <w:pStyle w:val="ListParagraph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В </w:t>
      </w:r>
      <w:r>
        <w:rPr>
          <w:rFonts w:ascii="Times New Roman" w:hAnsi="Times New Roman"/>
          <w:sz w:val="24"/>
          <w:szCs w:val="24"/>
        </w:rPr>
        <w:t xml:space="preserve">сфере электроснабжения территорию поселения обслуживает </w:t>
      </w:r>
      <w:r w:rsidRPr="007321C6">
        <w:rPr>
          <w:rFonts w:ascii="Times New Roman" w:hAnsi="Times New Roman"/>
          <w:sz w:val="24"/>
          <w:szCs w:val="24"/>
        </w:rPr>
        <w:t>Альшеевски</w:t>
      </w:r>
      <w:r>
        <w:rPr>
          <w:rFonts w:ascii="Times New Roman" w:hAnsi="Times New Roman"/>
          <w:sz w:val="24"/>
          <w:szCs w:val="24"/>
        </w:rPr>
        <w:t>е</w:t>
      </w:r>
      <w:r w:rsidRPr="007321C6">
        <w:rPr>
          <w:rFonts w:ascii="Times New Roman" w:hAnsi="Times New Roman"/>
          <w:sz w:val="24"/>
          <w:szCs w:val="24"/>
        </w:rPr>
        <w:t xml:space="preserve">  РЭС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C6">
        <w:rPr>
          <w:rFonts w:ascii="Times New Roman" w:hAnsi="Times New Roman"/>
          <w:sz w:val="24"/>
          <w:szCs w:val="24"/>
        </w:rPr>
        <w:t>ПО БЭС ООО «Башкирэнерго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1654F" w:rsidRDefault="00D1654F" w:rsidP="00B50C1C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энергоснабжающей организации.</w:t>
      </w:r>
    </w:p>
    <w:p w:rsidR="00D1654F" w:rsidRDefault="00D1654F" w:rsidP="005E1073">
      <w:pPr>
        <w:pStyle w:val="BodyTextIndent2"/>
        <w:spacing w:after="0" w:line="276" w:lineRule="auto"/>
        <w:ind w:left="0" w:firstLine="540"/>
        <w:jc w:val="both"/>
      </w:pPr>
      <w:r>
        <w:t>Электроснабжение села Мендяново производится от сети 10 кВ. проходящая с севера на юг через населенный пункт. Электроснабжение села Старая Васильевка производится также от сети 10 кВ проходящая по селу. Всего на территории села Мендяново находиться 5 ТП, с. Старая Васильевка 4 ТП. Типы линий электроснабжения воздушные на опорах.</w:t>
      </w:r>
    </w:p>
    <w:p w:rsidR="00D1654F" w:rsidRPr="006F2F97" w:rsidRDefault="00D1654F" w:rsidP="006F2F9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F2F97">
        <w:rPr>
          <w:rFonts w:ascii="Times New Roman" w:hAnsi="Times New Roman"/>
          <w:sz w:val="24"/>
          <w:szCs w:val="24"/>
        </w:rPr>
        <w:t xml:space="preserve">Общая протяженность освещенных улиц составляет – </w:t>
      </w:r>
      <w:r>
        <w:rPr>
          <w:rFonts w:ascii="Times New Roman" w:hAnsi="Times New Roman"/>
          <w:sz w:val="24"/>
          <w:szCs w:val="24"/>
        </w:rPr>
        <w:t>9,5</w:t>
      </w:r>
      <w:r w:rsidRPr="006F2F97">
        <w:rPr>
          <w:rFonts w:ascii="Times New Roman" w:hAnsi="Times New Roman"/>
          <w:sz w:val="24"/>
          <w:szCs w:val="24"/>
        </w:rPr>
        <w:t xml:space="preserve"> км.</w:t>
      </w:r>
    </w:p>
    <w:p w:rsidR="00D1654F" w:rsidRDefault="00D1654F" w:rsidP="005E1073">
      <w:pPr>
        <w:pStyle w:val="BodyTextIndent2"/>
        <w:spacing w:after="0" w:line="276" w:lineRule="auto"/>
        <w:ind w:left="0" w:firstLine="540"/>
        <w:jc w:val="both"/>
      </w:pPr>
      <w:r>
        <w:t>П</w:t>
      </w:r>
      <w:r w:rsidRPr="006E37D3">
        <w:t xml:space="preserve">риборами учета электрической энергии обеспечены практически все потребители. </w:t>
      </w:r>
    </w:p>
    <w:p w:rsidR="00D1654F" w:rsidRPr="006E37D3" w:rsidRDefault="00D1654F" w:rsidP="005E1073">
      <w:pPr>
        <w:pStyle w:val="BodyTextIndent2"/>
        <w:spacing w:after="0" w:line="276" w:lineRule="auto"/>
        <w:ind w:left="0" w:firstLine="540"/>
        <w:jc w:val="right"/>
      </w:pPr>
    </w:p>
    <w:p w:rsidR="00D1654F" w:rsidRDefault="00D1654F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Мероприятиями по развитию системы электроснабжения Мендяновского сельского поселения станут: </w:t>
      </w:r>
    </w:p>
    <w:p w:rsidR="00D1654F" w:rsidRDefault="00D1654F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оснащение потребителей бюджетной сферы и коммунального хозяйства электронными приборами учета расхода электроэнергии;</w:t>
      </w:r>
    </w:p>
    <w:p w:rsidR="00D1654F" w:rsidRDefault="00D1654F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реконструкция существующего наружного освещения  улиц и проездов;</w:t>
      </w:r>
    </w:p>
    <w:p w:rsidR="00D1654F" w:rsidRDefault="00D1654F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D1654F" w:rsidRDefault="00D1654F" w:rsidP="00361B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1654F" w:rsidRDefault="00D1654F" w:rsidP="00361B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1.3.3.  Анализ текущего состояния  систем  водоснабжения</w:t>
      </w:r>
    </w:p>
    <w:p w:rsidR="00D1654F" w:rsidRDefault="00D1654F" w:rsidP="00361B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1654F" w:rsidRDefault="00D1654F" w:rsidP="003D2303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910B33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Система водоснабжения в Мендяновском сельском поселении состоит из водопроводных сетей протяженностью 13,66 км, 3 каптажей, 3 родника. В 2014 г. сельским поселением работа по оформлению и регистрации прав муниципальной собственности объектов водоснабжения с дальнейшим передачей их в концессию или долгосрочную аренду завершена.</w:t>
      </w:r>
    </w:p>
    <w:p w:rsidR="00D1654F" w:rsidRPr="001956D5" w:rsidRDefault="00D1654F" w:rsidP="003D230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B33">
        <w:rPr>
          <w:rFonts w:ascii="Palatino Linotype" w:hAnsi="Palatino Linotype"/>
          <w:b/>
          <w:sz w:val="24"/>
          <w:szCs w:val="24"/>
        </w:rPr>
        <w:t xml:space="preserve"> </w:t>
      </w:r>
      <w:r w:rsidRPr="001956D5">
        <w:rPr>
          <w:rFonts w:ascii="Times New Roman" w:hAnsi="Times New Roman"/>
          <w:sz w:val="24"/>
          <w:szCs w:val="24"/>
        </w:rPr>
        <w:t>Для решения проблемы с холодным водоснабжением необходим комплексный подход к решению этого вопроса.</w:t>
      </w:r>
    </w:p>
    <w:p w:rsidR="00D1654F" w:rsidRPr="001956D5" w:rsidRDefault="00D1654F" w:rsidP="00CF448D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проблемы:</w:t>
      </w:r>
    </w:p>
    <w:p w:rsidR="00D1654F" w:rsidRDefault="00D1654F" w:rsidP="00CF448D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56D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Высокий процент изношенности</w:t>
      </w:r>
      <w:r w:rsidRPr="001956D5">
        <w:rPr>
          <w:rFonts w:ascii="Times New Roman" w:hAnsi="Times New Roman"/>
          <w:sz w:val="24"/>
          <w:szCs w:val="24"/>
        </w:rPr>
        <w:t xml:space="preserve"> объектов водоснабжения</w:t>
      </w:r>
      <w:r>
        <w:rPr>
          <w:rFonts w:ascii="Times New Roman" w:hAnsi="Times New Roman"/>
          <w:sz w:val="24"/>
          <w:szCs w:val="24"/>
        </w:rPr>
        <w:t>.</w:t>
      </w:r>
      <w:r w:rsidRPr="001956D5">
        <w:rPr>
          <w:rFonts w:ascii="Times New Roman" w:hAnsi="Times New Roman"/>
          <w:sz w:val="24"/>
          <w:szCs w:val="24"/>
        </w:rPr>
        <w:t xml:space="preserve"> </w:t>
      </w:r>
    </w:p>
    <w:p w:rsidR="00D1654F" w:rsidRDefault="00D1654F" w:rsidP="00CF448D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Соответствие параметров качества питьевой воды установленным нормативам СанПин.</w:t>
      </w:r>
    </w:p>
    <w:p w:rsidR="00D1654F" w:rsidRDefault="00D1654F" w:rsidP="00CF448D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1956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Потери в сетях водоснабжения.</w:t>
      </w:r>
    </w:p>
    <w:p w:rsidR="00D1654F" w:rsidRPr="001956D5" w:rsidRDefault="00D1654F" w:rsidP="00CF448D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Установка приборов учета подаваемой воды.</w:t>
      </w:r>
    </w:p>
    <w:p w:rsidR="00D1654F" w:rsidRPr="001956D5" w:rsidRDefault="00D1654F" w:rsidP="00CF448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  <w:r>
        <w:rPr>
          <w:rFonts w:ascii="Times New Roman" w:hAnsi="Times New Roman"/>
          <w:sz w:val="24"/>
          <w:szCs w:val="24"/>
        </w:rPr>
        <w:t>.</w:t>
      </w:r>
    </w:p>
    <w:p w:rsidR="00D1654F" w:rsidRPr="001956D5" w:rsidRDefault="00D1654F" w:rsidP="00CF448D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10388" w:type="dxa"/>
        <w:jc w:val="center"/>
        <w:tblInd w:w="-100" w:type="dxa"/>
        <w:tblLayout w:type="fixed"/>
        <w:tblLook w:val="0000"/>
      </w:tblPr>
      <w:tblGrid>
        <w:gridCol w:w="1602"/>
        <w:gridCol w:w="1653"/>
        <w:gridCol w:w="1596"/>
        <w:gridCol w:w="1310"/>
        <w:gridCol w:w="1710"/>
        <w:gridCol w:w="1293"/>
        <w:gridCol w:w="1224"/>
      </w:tblGrid>
      <w:tr w:rsidR="00D1654F" w:rsidRPr="001B31C2" w:rsidTr="00AD5B54">
        <w:trPr>
          <w:trHeight w:val="273"/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4F" w:rsidRPr="001B31C2" w:rsidRDefault="00D1654F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4F" w:rsidRPr="001B31C2" w:rsidRDefault="00D1654F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Техническое состояние системы</w:t>
            </w:r>
          </w:p>
          <w:p w:rsidR="00D1654F" w:rsidRPr="001B31C2" w:rsidRDefault="00D1654F" w:rsidP="00AD5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4F" w:rsidRPr="001B31C2" w:rsidRDefault="00D1654F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Степень подверженности 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грязнения источников водоснабже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4F" w:rsidRPr="001B31C2" w:rsidRDefault="00D1654F" w:rsidP="00AD5B54">
            <w:pPr>
              <w:snapToGrid w:val="0"/>
              <w:ind w:left="-78" w:right="-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Наличие разведанны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 запасов питьевой воды подзем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4F" w:rsidRPr="001B31C2" w:rsidRDefault="00D1654F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Объёмы питьевой воды на период ЧС м куб./</w:t>
            </w:r>
          </w:p>
          <w:p w:rsidR="00D1654F" w:rsidRPr="001B31C2" w:rsidRDefault="00D1654F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сут.</w:t>
            </w:r>
          </w:p>
        </w:tc>
      </w:tr>
      <w:tr w:rsidR="00D1654F" w:rsidRPr="001B31C2" w:rsidTr="00AD5B54">
        <w:trPr>
          <w:trHeight w:val="1006"/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54F" w:rsidRPr="001B31C2" w:rsidRDefault="00D1654F" w:rsidP="00AD5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54F" w:rsidRPr="001B31C2" w:rsidRDefault="00D1654F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Источник</w:t>
            </w:r>
          </w:p>
          <w:p w:rsidR="00D1654F" w:rsidRPr="001B31C2" w:rsidRDefault="00D1654F" w:rsidP="00AD5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54F" w:rsidRPr="001B31C2" w:rsidRDefault="00D1654F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54F" w:rsidRPr="001B31C2" w:rsidRDefault="00D1654F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54F" w:rsidRPr="001B31C2" w:rsidRDefault="00D1654F" w:rsidP="00AD5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54F" w:rsidRPr="001B31C2" w:rsidRDefault="00D1654F" w:rsidP="00AD5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4F" w:rsidRPr="001B31C2" w:rsidRDefault="00D1654F" w:rsidP="00AD5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54F" w:rsidRPr="001956D5" w:rsidTr="00AD5B54">
        <w:trPr>
          <w:trHeight w:val="274"/>
          <w:jc w:val="center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D1654F" w:rsidRPr="001956D5" w:rsidRDefault="00D1654F" w:rsidP="00E438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Мендяново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D1654F" w:rsidRPr="001956D5" w:rsidRDefault="00D1654F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родник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D1654F" w:rsidRPr="001956D5" w:rsidRDefault="00D1654F" w:rsidP="003A18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каптаж</w:t>
            </w:r>
          </w:p>
          <w:p w:rsidR="00D1654F" w:rsidRPr="001956D5" w:rsidRDefault="00D1654F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D1654F" w:rsidRDefault="00D1654F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 км.</w:t>
            </w:r>
          </w:p>
          <w:p w:rsidR="00D1654F" w:rsidRDefault="00D1654F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1654F" w:rsidRPr="001956D5" w:rsidRDefault="00D1654F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кап. ремонт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D1654F" w:rsidRPr="001956D5" w:rsidRDefault="00D1654F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Санитарная охранная зона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D1654F" w:rsidRPr="001956D5" w:rsidRDefault="00D1654F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4F" w:rsidRPr="001956D5" w:rsidRDefault="00D1654F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54F" w:rsidRPr="001956D5" w:rsidTr="00E6366C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54F" w:rsidRPr="001956D5" w:rsidRDefault="00D1654F" w:rsidP="00E636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Старая Васильевка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54F" w:rsidRPr="001956D5" w:rsidRDefault="00D1654F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родник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54F" w:rsidRPr="001956D5" w:rsidRDefault="00D1654F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каптаж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54F" w:rsidRDefault="00D1654F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 км</w:t>
            </w:r>
          </w:p>
          <w:p w:rsidR="00D1654F" w:rsidRPr="001956D5" w:rsidRDefault="00D1654F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70 %</w:t>
            </w:r>
            <w:r w:rsidRPr="001956D5">
              <w:rPr>
                <w:rFonts w:ascii="Times New Roman" w:hAnsi="Times New Roman"/>
                <w:sz w:val="24"/>
                <w:szCs w:val="24"/>
              </w:rPr>
              <w:br/>
              <w:t>кап. ремонт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54F" w:rsidRPr="001956D5" w:rsidRDefault="00D1654F" w:rsidP="008E30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Санитарная охранная зона 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54F" w:rsidRPr="001956D5" w:rsidRDefault="00D1654F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F" w:rsidRPr="001956D5" w:rsidRDefault="00D1654F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54F" w:rsidRPr="001956D5" w:rsidTr="00E6366C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54F" w:rsidRDefault="00D1654F" w:rsidP="00E636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Старая Васильевка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54F" w:rsidRPr="001956D5" w:rsidRDefault="00D1654F" w:rsidP="00350E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родник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54F" w:rsidRPr="001956D5" w:rsidRDefault="00D1654F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каптаж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54F" w:rsidRDefault="00D1654F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1,81 км</w:t>
            </w:r>
          </w:p>
          <w:p w:rsidR="00D1654F" w:rsidRDefault="00D1654F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D1654F" w:rsidRDefault="00D1654F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кап.ремонт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54F" w:rsidRPr="001956D5" w:rsidRDefault="00D1654F" w:rsidP="008E30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Санитарная охранная зона 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54F" w:rsidRPr="001956D5" w:rsidRDefault="00D1654F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F" w:rsidRPr="001956D5" w:rsidRDefault="00D1654F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54F" w:rsidRDefault="00D1654F" w:rsidP="00E80BC9">
      <w:pPr>
        <w:tabs>
          <w:tab w:val="left" w:pos="3210"/>
          <w:tab w:val="left" w:pos="3525"/>
          <w:tab w:val="right" w:pos="9637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54F" w:rsidRPr="00D765D8" w:rsidRDefault="00D1654F" w:rsidP="00E80BC9">
      <w:pPr>
        <w:tabs>
          <w:tab w:val="left" w:pos="3210"/>
          <w:tab w:val="left" w:pos="3525"/>
          <w:tab w:val="right" w:pos="963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80BC9">
        <w:rPr>
          <w:rFonts w:ascii="Times New Roman" w:hAnsi="Times New Roman"/>
          <w:color w:val="000000"/>
          <w:sz w:val="24"/>
          <w:szCs w:val="24"/>
        </w:rPr>
        <w:t xml:space="preserve">  В</w:t>
      </w:r>
      <w:r w:rsidRPr="00E80BC9">
        <w:rPr>
          <w:rFonts w:ascii="Times New Roman" w:hAnsi="Times New Roman"/>
          <w:sz w:val="24"/>
          <w:szCs w:val="24"/>
        </w:rPr>
        <w:t xml:space="preserve"> настоящее время </w:t>
      </w:r>
      <w:r>
        <w:rPr>
          <w:rFonts w:ascii="Times New Roman" w:hAnsi="Times New Roman"/>
          <w:sz w:val="24"/>
          <w:szCs w:val="24"/>
        </w:rPr>
        <w:t>в</w:t>
      </w:r>
      <w:r w:rsidRPr="00E80B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населенном пункте с. Мендяново, </w:t>
      </w:r>
      <w:r w:rsidRPr="00E80BC9">
        <w:rPr>
          <w:rFonts w:ascii="Times New Roman" w:hAnsi="Times New Roman"/>
          <w:sz w:val="24"/>
          <w:szCs w:val="24"/>
        </w:rPr>
        <w:t xml:space="preserve">обеспеченность </w:t>
      </w:r>
      <w:r>
        <w:rPr>
          <w:rFonts w:ascii="Times New Roman" w:hAnsi="Times New Roman"/>
          <w:sz w:val="24"/>
          <w:szCs w:val="24"/>
        </w:rPr>
        <w:t xml:space="preserve">централизованным </w:t>
      </w:r>
      <w:r w:rsidRPr="00E80BC9">
        <w:rPr>
          <w:rFonts w:ascii="Times New Roman" w:hAnsi="Times New Roman"/>
          <w:sz w:val="24"/>
          <w:szCs w:val="24"/>
        </w:rPr>
        <w:t>водоснабжени</w:t>
      </w:r>
      <w:r>
        <w:rPr>
          <w:rFonts w:ascii="Times New Roman" w:hAnsi="Times New Roman"/>
          <w:sz w:val="24"/>
          <w:szCs w:val="24"/>
        </w:rPr>
        <w:t>ем</w:t>
      </w:r>
      <w:r w:rsidRPr="00E80BC9">
        <w:rPr>
          <w:rFonts w:ascii="Times New Roman" w:hAnsi="Times New Roman"/>
          <w:sz w:val="24"/>
          <w:szCs w:val="24"/>
        </w:rPr>
        <w:t xml:space="preserve"> отсутствует, на сегодняшний день источником водоснабжения населенного пункта  являются индивидуальные колодцы и скважины в каждом дворе</w:t>
      </w:r>
      <w:r>
        <w:rPr>
          <w:rFonts w:ascii="Times New Roman" w:hAnsi="Times New Roman"/>
          <w:sz w:val="24"/>
          <w:szCs w:val="24"/>
        </w:rPr>
        <w:t>.</w:t>
      </w:r>
      <w:r w:rsidRPr="00E80BC9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D1654F" w:rsidRPr="00E81B18" w:rsidRDefault="00D1654F" w:rsidP="003D2303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Главной целью должно стать обеспечение населения </w:t>
      </w:r>
      <w:r>
        <w:rPr>
          <w:rFonts w:ascii="Times New Roman" w:hAnsi="Times New Roman"/>
          <w:sz w:val="24"/>
          <w:szCs w:val="24"/>
        </w:rPr>
        <w:t>Мендяновского</w:t>
      </w:r>
      <w:r w:rsidRPr="00E81B18">
        <w:rPr>
          <w:rFonts w:ascii="Times New Roman" w:hAnsi="Times New Roman"/>
          <w:sz w:val="24"/>
          <w:szCs w:val="24"/>
        </w:rPr>
        <w:t xml:space="preserve">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D1654F" w:rsidRPr="00F232F8" w:rsidRDefault="00D1654F" w:rsidP="00F232F8">
      <w:pPr>
        <w:tabs>
          <w:tab w:val="left" w:pos="0"/>
        </w:tabs>
        <w:spacing w:after="0" w:line="276" w:lineRule="auto"/>
        <w:ind w:right="118"/>
        <w:jc w:val="both"/>
        <w:rPr>
          <w:rFonts w:ascii="Times New Roman" w:hAnsi="Times New Roman"/>
          <w:b/>
          <w:sz w:val="24"/>
          <w:szCs w:val="24"/>
        </w:rPr>
      </w:pPr>
    </w:p>
    <w:p w:rsidR="00D1654F" w:rsidRPr="003576A8" w:rsidRDefault="00D1654F" w:rsidP="003D230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1.3.4.  </w:t>
      </w:r>
      <w:r w:rsidRPr="003576A8">
        <w:rPr>
          <w:rFonts w:ascii="Times New Roman" w:hAnsi="Times New Roman"/>
          <w:b/>
          <w:sz w:val="24"/>
          <w:szCs w:val="24"/>
          <w:lang w:eastAsia="ru-RU"/>
        </w:rPr>
        <w:t xml:space="preserve">Анализ текущего состояния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системы </w:t>
      </w:r>
      <w:r w:rsidRPr="003576A8">
        <w:rPr>
          <w:rFonts w:ascii="Times New Roman" w:hAnsi="Times New Roman"/>
          <w:b/>
          <w:sz w:val="24"/>
          <w:szCs w:val="24"/>
          <w:lang w:eastAsia="ru-RU"/>
        </w:rPr>
        <w:t>водоотведения</w:t>
      </w:r>
    </w:p>
    <w:p w:rsidR="00D1654F" w:rsidRPr="0041168B" w:rsidRDefault="00D1654F" w:rsidP="003D2303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654F" w:rsidRDefault="00D1654F" w:rsidP="003D2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68B">
        <w:rPr>
          <w:rFonts w:ascii="Times New Roman" w:hAnsi="Times New Roman"/>
          <w:sz w:val="24"/>
          <w:szCs w:val="24"/>
        </w:rPr>
        <w:t xml:space="preserve">На сегодняшний день система централизованного водоотведения и последующая очистка в </w:t>
      </w:r>
      <w:r>
        <w:rPr>
          <w:rFonts w:ascii="Times New Roman" w:hAnsi="Times New Roman"/>
          <w:sz w:val="24"/>
          <w:szCs w:val="24"/>
        </w:rPr>
        <w:t>Мендяновском</w:t>
      </w:r>
      <w:r w:rsidRPr="0041168B">
        <w:rPr>
          <w:rFonts w:ascii="Times New Roman" w:hAnsi="Times New Roman"/>
          <w:sz w:val="24"/>
          <w:szCs w:val="24"/>
        </w:rPr>
        <w:t xml:space="preserve"> сельском поселении отсутствует.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машинами.</w:t>
      </w:r>
    </w:p>
    <w:p w:rsidR="00D1654F" w:rsidRDefault="00D1654F" w:rsidP="00F23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1.3.5.  Анализ текущего состояния </w:t>
      </w:r>
      <w:r w:rsidRPr="001956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систем газоснабжения</w:t>
      </w:r>
    </w:p>
    <w:p w:rsidR="00D1654F" w:rsidRDefault="00D1654F" w:rsidP="00F232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654F" w:rsidRDefault="00D1654F" w:rsidP="00C049A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175">
        <w:rPr>
          <w:rFonts w:ascii="Times New Roman" w:hAnsi="Times New Roman"/>
          <w:sz w:val="24"/>
          <w:szCs w:val="24"/>
        </w:rPr>
        <w:t>Снабжение природным газом потребителей</w:t>
      </w:r>
      <w:r w:rsidRPr="00213D9D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1956D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Мендяновском</w:t>
      </w:r>
      <w:r w:rsidRPr="001956D5">
        <w:rPr>
          <w:rFonts w:ascii="Times New Roman" w:hAnsi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осуществляет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3E1926">
        <w:rPr>
          <w:rFonts w:ascii="Times New Roman" w:hAnsi="Times New Roman"/>
          <w:sz w:val="24"/>
          <w:szCs w:val="24"/>
        </w:rPr>
        <w:t>«Газпром межрегионгаз Уфа»</w:t>
      </w:r>
      <w:r>
        <w:rPr>
          <w:rFonts w:ascii="Times New Roman" w:hAnsi="Times New Roman"/>
          <w:sz w:val="24"/>
          <w:szCs w:val="24"/>
        </w:rPr>
        <w:t>. П</w:t>
      </w:r>
      <w:r w:rsidRPr="001956D5">
        <w:rPr>
          <w:rFonts w:ascii="Times New Roman" w:hAnsi="Times New Roman"/>
          <w:sz w:val="24"/>
          <w:szCs w:val="24"/>
          <w:lang w:eastAsia="ru-RU"/>
        </w:rPr>
        <w:t xml:space="preserve">риродным газом  пользуется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все </w:t>
      </w:r>
      <w:r w:rsidRPr="001956D5">
        <w:rPr>
          <w:rFonts w:ascii="Times New Roman" w:hAnsi="Times New Roman"/>
          <w:sz w:val="24"/>
          <w:szCs w:val="24"/>
          <w:lang w:eastAsia="ru-RU"/>
        </w:rPr>
        <w:t>население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</w:t>
      </w:r>
      <w:r w:rsidRPr="001956D5">
        <w:rPr>
          <w:rFonts w:ascii="Times New Roman" w:hAnsi="Times New Roman"/>
          <w:sz w:val="24"/>
          <w:szCs w:val="24"/>
          <w:lang w:eastAsia="ru-RU"/>
        </w:rPr>
        <w:t>Количество индивидуальных домовладений, газифицированных природным газом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составляет  322 </w:t>
      </w:r>
      <w:r w:rsidRPr="001956D5">
        <w:rPr>
          <w:rFonts w:ascii="Times New Roman" w:hAnsi="Times New Roman"/>
          <w:sz w:val="24"/>
          <w:szCs w:val="24"/>
          <w:lang w:eastAsia="ru-RU"/>
        </w:rPr>
        <w:t>что составляет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уровень газификации  100</w:t>
      </w:r>
      <w:r w:rsidRPr="001956D5">
        <w:rPr>
          <w:rFonts w:ascii="Times New Roman" w:hAnsi="Times New Roman"/>
          <w:sz w:val="24"/>
          <w:szCs w:val="24"/>
          <w:lang w:eastAsia="ru-RU"/>
        </w:rPr>
        <w:t xml:space="preserve">%;  </w:t>
      </w:r>
    </w:p>
    <w:p w:rsidR="00D1654F" w:rsidRDefault="00D1654F" w:rsidP="00C049AF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3C610C">
        <w:rPr>
          <w:rFonts w:ascii="Times New Roman" w:hAnsi="Times New Roman"/>
          <w:sz w:val="24"/>
          <w:szCs w:val="24"/>
        </w:rPr>
        <w:t xml:space="preserve"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</w:t>
      </w:r>
      <w:r>
        <w:rPr>
          <w:rFonts w:ascii="Times New Roman" w:hAnsi="Times New Roman"/>
          <w:sz w:val="24"/>
          <w:szCs w:val="24"/>
        </w:rPr>
        <w:t xml:space="preserve">систему </w:t>
      </w:r>
      <w:r w:rsidRPr="003C610C">
        <w:rPr>
          <w:rFonts w:ascii="Times New Roman" w:hAnsi="Times New Roman"/>
          <w:sz w:val="24"/>
          <w:szCs w:val="24"/>
        </w:rPr>
        <w:t>отопл</w:t>
      </w:r>
      <w:r>
        <w:rPr>
          <w:rFonts w:ascii="Times New Roman" w:hAnsi="Times New Roman"/>
          <w:sz w:val="24"/>
          <w:szCs w:val="24"/>
        </w:rPr>
        <w:t>ения</w:t>
      </w:r>
      <w:r w:rsidRPr="003C610C">
        <w:rPr>
          <w:rFonts w:ascii="Times New Roman" w:hAnsi="Times New Roman"/>
          <w:sz w:val="24"/>
          <w:szCs w:val="24"/>
        </w:rPr>
        <w:t>).</w:t>
      </w:r>
    </w:p>
    <w:p w:rsidR="00D1654F" w:rsidRPr="00EA17D1" w:rsidRDefault="00D1654F" w:rsidP="00C049AF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654F" w:rsidRPr="00FF2282" w:rsidRDefault="00D1654F" w:rsidP="00C049AF">
      <w:pPr>
        <w:pStyle w:val="BodyTextIndent2"/>
        <w:spacing w:after="0" w:line="276" w:lineRule="auto"/>
        <w:ind w:left="0" w:firstLine="539"/>
        <w:jc w:val="both"/>
      </w:pPr>
      <w:r w:rsidRPr="00FF2282">
        <w:t xml:space="preserve">В системе газоснабжения </w:t>
      </w:r>
      <w:r>
        <w:t xml:space="preserve"> сельского поселения</w:t>
      </w:r>
      <w:r w:rsidRPr="00FF2282">
        <w:t>, можно выделить следующие основные задачи:</w:t>
      </w:r>
    </w:p>
    <w:p w:rsidR="00D1654F" w:rsidRPr="00FF2282" w:rsidRDefault="00D1654F" w:rsidP="00C049AF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подключение к газораспределительной системе  объектов нового строительства;</w:t>
      </w:r>
    </w:p>
    <w:p w:rsidR="00D1654F" w:rsidRPr="00FF2282" w:rsidRDefault="00D1654F" w:rsidP="00C049AF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обеспечение надежности газоснабжения потребителей;</w:t>
      </w:r>
    </w:p>
    <w:p w:rsidR="00D1654F" w:rsidRPr="00FF2282" w:rsidRDefault="00D1654F" w:rsidP="00C049AF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своевременная перекладка газовых сетей и замена оборудования;</w:t>
      </w:r>
    </w:p>
    <w:p w:rsidR="00D1654F" w:rsidRPr="00A13F74" w:rsidRDefault="00D1654F" w:rsidP="00C049AF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F74">
        <w:rPr>
          <w:rFonts w:ascii="Times New Roman" w:hAnsi="Times New Roman"/>
          <w:sz w:val="24"/>
          <w:szCs w:val="24"/>
        </w:rPr>
        <w:t>повышение уровня обеспеченности приборным учетом потребителей в жилищном фонде.</w:t>
      </w:r>
    </w:p>
    <w:p w:rsidR="00D1654F" w:rsidRPr="00A13F74" w:rsidRDefault="00D1654F" w:rsidP="00C049AF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993" w:firstLine="44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654F" w:rsidRDefault="00D1654F" w:rsidP="00C049AF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 xml:space="preserve">Мероприятия по газификации </w:t>
      </w:r>
      <w:r w:rsidRPr="0090438D">
        <w:rPr>
          <w:rFonts w:ascii="Times New Roman" w:hAnsi="Times New Roman"/>
          <w:sz w:val="24"/>
          <w:szCs w:val="24"/>
        </w:rPr>
        <w:t>предусматривают повышение уровня обеспеченности приборным учетом потребителей в жилищном фонде.</w:t>
      </w:r>
      <w:r w:rsidRPr="0090438D">
        <w:rPr>
          <w:rFonts w:ascii="Times New Roman" w:hAnsi="Times New Roman"/>
          <w:b/>
          <w:sz w:val="24"/>
          <w:szCs w:val="24"/>
        </w:rPr>
        <w:t xml:space="preserve"> </w:t>
      </w:r>
      <w:r w:rsidRPr="0090438D">
        <w:rPr>
          <w:rFonts w:ascii="Times New Roman" w:hAnsi="Times New Roman"/>
          <w:sz w:val="24"/>
          <w:szCs w:val="24"/>
        </w:rPr>
        <w:t>Оказать содействие в подключении домовладений  к газораспределительным сетям.</w:t>
      </w:r>
    </w:p>
    <w:p w:rsidR="00D1654F" w:rsidRPr="0090438D" w:rsidRDefault="00D1654F" w:rsidP="00C049AF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</w:p>
    <w:p w:rsidR="00D1654F" w:rsidRDefault="00D1654F" w:rsidP="00C049AF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1.3.6. Анализ текущего состояния сферы сбора твердых бытовых</w:t>
      </w:r>
      <w:r w:rsidRPr="001956D5">
        <w:rPr>
          <w:rFonts w:ascii="Times New Roman" w:hAnsi="Times New Roman"/>
          <w:b/>
          <w:sz w:val="24"/>
          <w:szCs w:val="24"/>
        </w:rPr>
        <w:t xml:space="preserve"> отход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D1654F" w:rsidRDefault="00D1654F" w:rsidP="009229E6">
      <w:pPr>
        <w:pStyle w:val="S"/>
        <w:spacing w:line="276" w:lineRule="auto"/>
      </w:pPr>
    </w:p>
    <w:p w:rsidR="00D1654F" w:rsidRDefault="00D1654F" w:rsidP="009229E6">
      <w:pPr>
        <w:pStyle w:val="S"/>
        <w:spacing w:line="276" w:lineRule="auto"/>
      </w:pPr>
      <w:r>
        <w:t xml:space="preserve">Большим и проблематичным вопросом на протяжении целого ряда лет являлась уборка и вывоз хозяйственного мусора и твердых бытовых отходов. </w:t>
      </w:r>
    </w:p>
    <w:p w:rsidR="00D1654F" w:rsidRDefault="00D1654F" w:rsidP="00C049AF">
      <w:pPr>
        <w:pStyle w:val="S"/>
        <w:spacing w:line="276" w:lineRule="auto"/>
      </w:pPr>
      <w:r w:rsidRPr="00B44DA5">
        <w:t xml:space="preserve">Собранные отходы вывозятся для захоронения на свалку ТБО. </w:t>
      </w:r>
      <w:r>
        <w:t>Свалки  расположены в с.Мендяново и в с. Старая Васильевка. Учет поступающих отходов не ведется. Доставка ТБО на существующую санкционированную свалку от природопользователей и населения осуществляется самовывозом.</w:t>
      </w:r>
    </w:p>
    <w:p w:rsidR="00D1654F" w:rsidRDefault="00D1654F" w:rsidP="00C049AF">
      <w:pPr>
        <w:pStyle w:val="S"/>
        <w:spacing w:line="276" w:lineRule="auto"/>
      </w:pPr>
      <w:r>
        <w:t>На весь объем образующихся отходов договора на сбор и утилизацию не заключены. Планово- регулярный сбор и транспортировка ТБО не осуществляется.</w:t>
      </w:r>
    </w:p>
    <w:p w:rsidR="00D1654F" w:rsidRDefault="00D1654F" w:rsidP="00C049AF">
      <w:pPr>
        <w:pStyle w:val="S"/>
        <w:spacing w:line="276" w:lineRule="auto"/>
      </w:pPr>
      <w:r>
        <w:t>С целью обеспечения санитарно-эпидемиологического благополучия населения Мендяновского сельского поселения и дальнейшего развития жилищного строительства, необходима рекультивация территории, на которой ранее располагалась свалка.</w:t>
      </w:r>
    </w:p>
    <w:p w:rsidR="00D1654F" w:rsidRDefault="00D1654F" w:rsidP="00C049AF">
      <w:pPr>
        <w:pStyle w:val="S"/>
        <w:spacing w:line="276" w:lineRule="auto"/>
      </w:pPr>
      <w: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D1654F" w:rsidRDefault="00D1654F" w:rsidP="00C049AF">
      <w:pPr>
        <w:pStyle w:val="S"/>
        <w:spacing w:line="276" w:lineRule="auto"/>
      </w:pPr>
      <w:r>
        <w:t>Необходимо о</w:t>
      </w:r>
      <w:r w:rsidRPr="00DD4AF0">
        <w:t>рганиз</w:t>
      </w:r>
      <w:r>
        <w:t xml:space="preserve">овать в поселении раздельный </w:t>
      </w:r>
      <w:r w:rsidRPr="00DD4AF0">
        <w:t>сбор мусора</w:t>
      </w:r>
      <w:r>
        <w:t>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D1654F" w:rsidRDefault="00D1654F" w:rsidP="009B30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654F" w:rsidRDefault="00D1654F" w:rsidP="00D07581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303D0">
        <w:rPr>
          <w:rFonts w:ascii="Times New Roman" w:hAnsi="Times New Roman"/>
          <w:b/>
          <w:sz w:val="24"/>
          <w:szCs w:val="24"/>
        </w:rPr>
        <w:t>Комплексное развитие системы</w:t>
      </w:r>
      <w:r w:rsidRPr="00F71BED">
        <w:rPr>
          <w:rFonts w:ascii="Times New Roman" w:hAnsi="Times New Roman"/>
          <w:b/>
          <w:sz w:val="24"/>
          <w:szCs w:val="24"/>
        </w:rPr>
        <w:t xml:space="preserve"> коммунальной инфраструктуры</w:t>
      </w:r>
    </w:p>
    <w:p w:rsidR="00D1654F" w:rsidRDefault="00D1654F" w:rsidP="00D07581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1654F" w:rsidRDefault="00D1654F" w:rsidP="004466E2">
      <w:pPr>
        <w:pStyle w:val="ConsPlusNormal"/>
        <w:widowControl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Водоснабжение.</w:t>
      </w:r>
    </w:p>
    <w:p w:rsidR="00D1654F" w:rsidRPr="004303D0" w:rsidRDefault="00D1654F" w:rsidP="004303D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Pr="004303D0">
        <w:rPr>
          <w:rFonts w:ascii="Times New Roman" w:hAnsi="Times New Roman"/>
          <w:sz w:val="24"/>
          <w:szCs w:val="24"/>
        </w:rPr>
        <w:t xml:space="preserve">Основными целями разработки мероприятий  по водоснабжению и водоотведению Программы комплексного развития систем коммунальной инфраструктуры </w:t>
      </w:r>
      <w:r>
        <w:rPr>
          <w:rFonts w:ascii="Times New Roman" w:hAnsi="Times New Roman"/>
          <w:sz w:val="24"/>
          <w:szCs w:val="24"/>
        </w:rPr>
        <w:t xml:space="preserve">Мендяновского </w:t>
      </w:r>
      <w:r w:rsidRPr="004303D0">
        <w:rPr>
          <w:rFonts w:ascii="Times New Roman" w:hAnsi="Times New Roman"/>
          <w:sz w:val="24"/>
          <w:szCs w:val="24"/>
        </w:rPr>
        <w:t>сельского поселения  на период 201</w:t>
      </w:r>
      <w:r>
        <w:rPr>
          <w:rFonts w:ascii="Times New Roman" w:hAnsi="Times New Roman"/>
          <w:sz w:val="24"/>
          <w:szCs w:val="24"/>
        </w:rPr>
        <w:t>5</w:t>
      </w:r>
      <w:r w:rsidRPr="004303D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4303D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4303D0">
        <w:rPr>
          <w:rFonts w:ascii="Times New Roman" w:hAnsi="Times New Roman"/>
          <w:sz w:val="24"/>
          <w:szCs w:val="24"/>
        </w:rPr>
        <w:t>г. являются:</w:t>
      </w:r>
    </w:p>
    <w:p w:rsidR="00D1654F" w:rsidRPr="004303D0" w:rsidRDefault="00D1654F" w:rsidP="004303D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3D0">
        <w:rPr>
          <w:rFonts w:ascii="Times New Roman" w:hAnsi="Times New Roman"/>
          <w:sz w:val="24"/>
          <w:szCs w:val="24"/>
        </w:rPr>
        <w:t xml:space="preserve">- Обеспечение населения качественной питьевой водой  в количестве, соответствующем нормам водопотребления, с качеством соответствующим СанПин по доступным ценам в интересах удовлетворения жизненных потребностей и охраны здоровья населения. </w:t>
      </w:r>
    </w:p>
    <w:p w:rsidR="00D1654F" w:rsidRPr="004303D0" w:rsidRDefault="00D1654F" w:rsidP="004303D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3D0">
        <w:rPr>
          <w:rFonts w:ascii="Times New Roman" w:hAnsi="Times New Roman"/>
          <w:sz w:val="24"/>
          <w:szCs w:val="24"/>
        </w:rPr>
        <w:t>- Рациональное использование водных ресурсов.</w:t>
      </w:r>
    </w:p>
    <w:p w:rsidR="00D1654F" w:rsidRPr="004303D0" w:rsidRDefault="00D1654F" w:rsidP="004303D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3D0">
        <w:rPr>
          <w:rFonts w:ascii="Times New Roman" w:hAnsi="Times New Roman"/>
          <w:sz w:val="24"/>
          <w:szCs w:val="24"/>
        </w:rPr>
        <w:t xml:space="preserve">- Защита природной воды от попадания в нее загрязняющих веществ. </w:t>
      </w:r>
    </w:p>
    <w:p w:rsidR="00D1654F" w:rsidRDefault="00D1654F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данных мероприятий позволит гарантировать устойчивую надежную работу объектов систем водоснабжения, получать качественную питьевую воду в количестве, необходимом для обеспечения жителей и предприятий СП Мендяновский сельсовет.</w:t>
      </w:r>
    </w:p>
    <w:p w:rsidR="00D1654F" w:rsidRDefault="00D1654F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анализа сложившейся ситуации с водоснабжением СП Мендяновский сельсовет необходимо отразить следующие факты, влияющие на развитие системы водоснабжения:</w:t>
      </w:r>
    </w:p>
    <w:p w:rsidR="00D1654F" w:rsidRDefault="00D1654F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Необходимо произвести техническую инвентаризацию непроинвентаризованных существующих сетей водоснабжения и оформление свидетельства о государственной регистрации права на существующие сети и источники водоснабжения.</w:t>
      </w:r>
    </w:p>
    <w:p w:rsidR="00D1654F" w:rsidRDefault="00D1654F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Необходимо произвести капитальный ремонт сетей водоснабжения в связи со значительными потерями в сети. Исходя из нехватки воды в летнее время, а также потерями в давлении в сетях водоснабжения необходимо вести реконструкцию и строительство новых сетей.</w:t>
      </w:r>
    </w:p>
    <w:p w:rsidR="00D1654F" w:rsidRDefault="00D1654F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Установка приборов учета подаваемой воды.</w:t>
      </w:r>
    </w:p>
    <w:p w:rsidR="00D1654F" w:rsidRDefault="00D1654F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Необходима разведка недр с целью водоносных слоев для разведки новых источников поверхностного водоснабжения в целью их дальнейшего каптажирования и использования в хозяйственно- бытовом водоснабжении сельского поселения.</w:t>
      </w:r>
    </w:p>
    <w:p w:rsidR="00D1654F" w:rsidRPr="00AD5B54" w:rsidRDefault="00D1654F" w:rsidP="0076220D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В целях обеспечения санитарного благополучия питьевой воды предусматривается санитарная охрана источника водоснабжения (месторождения подземных вод) и проектируемых водопроводных сооружений в соответствии с СанПиН 2.1.4.1110-02.</w:t>
      </w:r>
    </w:p>
    <w:p w:rsidR="00D1654F" w:rsidRPr="00AD5B54" w:rsidRDefault="00D1654F" w:rsidP="00AD5B54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 xml:space="preserve">Качество воды, подаваемой на хозяйственно-питьевые нужды, должно </w:t>
      </w:r>
    </w:p>
    <w:p w:rsidR="00D1654F" w:rsidRPr="00AD5B54" w:rsidRDefault="00D1654F" w:rsidP="00AD5B54">
      <w:pPr>
        <w:pStyle w:val="351"/>
        <w:tabs>
          <w:tab w:val="left" w:pos="200"/>
        </w:tabs>
        <w:spacing w:line="276" w:lineRule="auto"/>
        <w:ind w:right="118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 xml:space="preserve">соответствовать требованиям  ГОСТ Р 51232-98 «Вода питьевая» и СанПиН  2.1.4.1074-01 «Питьевая вода. Гигиенические требования. Контроль качества». </w:t>
      </w:r>
    </w:p>
    <w:p w:rsidR="00D1654F" w:rsidRDefault="00D1654F" w:rsidP="002D584C">
      <w:pPr>
        <w:pStyle w:val="Default"/>
      </w:pPr>
      <w:r w:rsidRPr="00AD5B54">
        <w:t xml:space="preserve">Расчетный (средний за год) суточный расход воды на хозяйственно-питьевые нужды, при расчете общего водопотребления, определен при коэффициенте суточной неравномерности Ксут.max=1,2 , в  соответствии с   п. 2.2 СНиП 2.04.02-84* «Водоснабжение.  Наружные сети и сооружения».  </w:t>
      </w:r>
    </w:p>
    <w:p w:rsidR="00D1654F" w:rsidRPr="00AD5B54" w:rsidRDefault="00D1654F" w:rsidP="00C56007">
      <w:pPr>
        <w:spacing w:line="276" w:lineRule="auto"/>
        <w:ind w:firstLine="708"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6.</w:t>
      </w:r>
    </w:p>
    <w:tbl>
      <w:tblPr>
        <w:tblW w:w="9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7"/>
        <w:gridCol w:w="12"/>
        <w:gridCol w:w="2693"/>
        <w:gridCol w:w="1000"/>
        <w:gridCol w:w="1280"/>
        <w:gridCol w:w="1843"/>
        <w:gridCol w:w="1134"/>
        <w:gridCol w:w="1141"/>
      </w:tblGrid>
      <w:tr w:rsidR="00D1654F" w:rsidRPr="00AD5B54" w:rsidTr="005A18AE">
        <w:trPr>
          <w:trHeight w:val="437"/>
        </w:trPr>
        <w:tc>
          <w:tcPr>
            <w:tcW w:w="709" w:type="dxa"/>
            <w:gridSpan w:val="2"/>
            <w:vMerge w:val="restart"/>
            <w:vAlign w:val="center"/>
          </w:tcPr>
          <w:p w:rsidR="00D1654F" w:rsidRPr="00AD5B54" w:rsidRDefault="00D1654F" w:rsidP="00C107E7">
            <w:pPr>
              <w:pStyle w:val="351"/>
              <w:tabs>
                <w:tab w:val="left" w:pos="200"/>
              </w:tabs>
              <w:spacing w:line="240" w:lineRule="auto"/>
              <w:ind w:right="11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№</w:t>
            </w:r>
          </w:p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D1654F" w:rsidRPr="00AD5B54" w:rsidRDefault="00D1654F" w:rsidP="00C107E7">
            <w:pPr>
              <w:pStyle w:val="351"/>
              <w:tabs>
                <w:tab w:val="left" w:pos="200"/>
              </w:tabs>
              <w:spacing w:line="240" w:lineRule="auto"/>
              <w:ind w:right="11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Наименование</w:t>
            </w:r>
          </w:p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водопотребителей</w:t>
            </w:r>
          </w:p>
        </w:tc>
        <w:tc>
          <w:tcPr>
            <w:tcW w:w="2280" w:type="dxa"/>
            <w:gridSpan w:val="2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Население, чел.</w:t>
            </w:r>
          </w:p>
        </w:tc>
        <w:tc>
          <w:tcPr>
            <w:tcW w:w="1843" w:type="dxa"/>
            <w:vMerge w:val="restart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Норма водопотребления л/сут-чел.</w:t>
            </w:r>
          </w:p>
        </w:tc>
        <w:tc>
          <w:tcPr>
            <w:tcW w:w="2275" w:type="dxa"/>
            <w:gridSpan w:val="2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Количество потребляемой воды на расчетный срок, м</w:t>
            </w: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perscript"/>
              </w:rPr>
              <w:t>3</w:t>
            </w: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/сут.</w:t>
            </w:r>
          </w:p>
        </w:tc>
      </w:tr>
      <w:tr w:rsidR="00D1654F" w:rsidRPr="00AD5B54" w:rsidTr="005A18AE">
        <w:trPr>
          <w:trHeight w:val="441"/>
        </w:trPr>
        <w:tc>
          <w:tcPr>
            <w:tcW w:w="709" w:type="dxa"/>
            <w:gridSpan w:val="2"/>
            <w:vMerge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Сущ.</w:t>
            </w:r>
          </w:p>
        </w:tc>
        <w:tc>
          <w:tcPr>
            <w:tcW w:w="1280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Расчетный срок</w:t>
            </w:r>
          </w:p>
        </w:tc>
        <w:tc>
          <w:tcPr>
            <w:tcW w:w="1843" w:type="dxa"/>
            <w:vMerge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Q</w:t>
            </w: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сут.ср.</w:t>
            </w:r>
          </w:p>
        </w:tc>
        <w:tc>
          <w:tcPr>
            <w:tcW w:w="1141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Q</w:t>
            </w: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 xml:space="preserve">сут. </w:t>
            </w: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  <w:lang w:val="en-US"/>
              </w:rPr>
              <w:t>max/</w:t>
            </w:r>
          </w:p>
        </w:tc>
      </w:tr>
      <w:tr w:rsidR="00D1654F" w:rsidRPr="00AD5B54" w:rsidTr="005A18AE">
        <w:tc>
          <w:tcPr>
            <w:tcW w:w="709" w:type="dxa"/>
            <w:gridSpan w:val="2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</w:tr>
      <w:tr w:rsidR="00D1654F" w:rsidRPr="00AD5B54" w:rsidTr="005A18AE">
        <w:tc>
          <w:tcPr>
            <w:tcW w:w="9800" w:type="dxa"/>
            <w:gridSpan w:val="8"/>
            <w:vAlign w:val="center"/>
          </w:tcPr>
          <w:p w:rsidR="00D1654F" w:rsidRPr="00AD5B54" w:rsidRDefault="00D1654F" w:rsidP="00194C9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Мендяново</w:t>
            </w:r>
          </w:p>
        </w:tc>
      </w:tr>
      <w:tr w:rsidR="00D1654F" w:rsidRPr="00AD5B54" w:rsidTr="005A18AE">
        <w:tc>
          <w:tcPr>
            <w:tcW w:w="697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705" w:type="dxa"/>
            <w:gridSpan w:val="2"/>
            <w:vAlign w:val="center"/>
          </w:tcPr>
          <w:p w:rsidR="00D1654F" w:rsidRPr="00AD5B54" w:rsidRDefault="00D1654F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Жилые дома с водо-проводом 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и местными водонагревателями</w:t>
            </w:r>
          </w:p>
        </w:tc>
        <w:tc>
          <w:tcPr>
            <w:tcW w:w="1000" w:type="dxa"/>
            <w:vAlign w:val="center"/>
          </w:tcPr>
          <w:p w:rsidR="00D1654F" w:rsidRPr="00AD5B54" w:rsidRDefault="00D1654F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470</w:t>
            </w:r>
          </w:p>
        </w:tc>
        <w:tc>
          <w:tcPr>
            <w:tcW w:w="1280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572</w:t>
            </w:r>
          </w:p>
        </w:tc>
        <w:tc>
          <w:tcPr>
            <w:tcW w:w="1843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131,56</w:t>
            </w:r>
          </w:p>
        </w:tc>
        <w:tc>
          <w:tcPr>
            <w:tcW w:w="1141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157,87</w:t>
            </w:r>
          </w:p>
        </w:tc>
      </w:tr>
      <w:tr w:rsidR="00D1654F" w:rsidRPr="00AD5B54" w:rsidTr="005A18AE">
        <w:tc>
          <w:tcPr>
            <w:tcW w:w="697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705" w:type="dxa"/>
            <w:gridSpan w:val="2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17,2</w:t>
            </w:r>
          </w:p>
        </w:tc>
        <w:tc>
          <w:tcPr>
            <w:tcW w:w="1141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20,6</w:t>
            </w:r>
          </w:p>
        </w:tc>
      </w:tr>
      <w:tr w:rsidR="00D1654F" w:rsidRPr="00AD5B54" w:rsidTr="005A18AE">
        <w:trPr>
          <w:trHeight w:val="432"/>
        </w:trPr>
        <w:tc>
          <w:tcPr>
            <w:tcW w:w="697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705" w:type="dxa"/>
            <w:gridSpan w:val="2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22,3</w:t>
            </w:r>
          </w:p>
        </w:tc>
        <w:tc>
          <w:tcPr>
            <w:tcW w:w="1141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26,8</w:t>
            </w:r>
          </w:p>
        </w:tc>
      </w:tr>
      <w:tr w:rsidR="00D1654F" w:rsidRPr="00AD5B54" w:rsidTr="005A18AE">
        <w:trPr>
          <w:trHeight w:val="423"/>
        </w:trPr>
        <w:tc>
          <w:tcPr>
            <w:tcW w:w="7525" w:type="dxa"/>
            <w:gridSpan w:val="6"/>
            <w:vAlign w:val="center"/>
          </w:tcPr>
          <w:p w:rsidR="00D1654F" w:rsidRPr="00AD5B54" w:rsidRDefault="00D1654F" w:rsidP="00AD5B54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Итого:</w:t>
            </w:r>
          </w:p>
        </w:tc>
        <w:tc>
          <w:tcPr>
            <w:tcW w:w="1134" w:type="dxa"/>
            <w:vAlign w:val="center"/>
          </w:tcPr>
          <w:p w:rsidR="00D1654F" w:rsidRPr="00AD5B54" w:rsidRDefault="00D1654F" w:rsidP="00AD5B54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171,06</w:t>
            </w:r>
          </w:p>
        </w:tc>
        <w:tc>
          <w:tcPr>
            <w:tcW w:w="1141" w:type="dxa"/>
            <w:vAlign w:val="center"/>
          </w:tcPr>
          <w:p w:rsidR="00D1654F" w:rsidRPr="00AD5B54" w:rsidRDefault="00D1654F" w:rsidP="00AD5B54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205,27</w:t>
            </w:r>
          </w:p>
        </w:tc>
      </w:tr>
      <w:tr w:rsidR="00D1654F" w:rsidRPr="00AD5B54" w:rsidTr="005A18AE">
        <w:trPr>
          <w:trHeight w:val="423"/>
        </w:trPr>
        <w:tc>
          <w:tcPr>
            <w:tcW w:w="9800" w:type="dxa"/>
            <w:gridSpan w:val="8"/>
            <w:vAlign w:val="center"/>
          </w:tcPr>
          <w:p w:rsidR="00D1654F" w:rsidRPr="00AD5B54" w:rsidRDefault="00D1654F" w:rsidP="004253ED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с. Старая Васильевка</w:t>
            </w:r>
          </w:p>
        </w:tc>
      </w:tr>
      <w:tr w:rsidR="00D1654F" w:rsidRPr="00AD5B54" w:rsidTr="005A18AE">
        <w:trPr>
          <w:trHeight w:val="423"/>
        </w:trPr>
        <w:tc>
          <w:tcPr>
            <w:tcW w:w="709" w:type="dxa"/>
            <w:gridSpan w:val="2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</w:tr>
      <w:tr w:rsidR="00D1654F" w:rsidRPr="00AD5B54" w:rsidTr="005A18AE">
        <w:trPr>
          <w:trHeight w:val="423"/>
        </w:trPr>
        <w:tc>
          <w:tcPr>
            <w:tcW w:w="709" w:type="dxa"/>
            <w:gridSpan w:val="2"/>
            <w:vAlign w:val="center"/>
          </w:tcPr>
          <w:p w:rsidR="00D1654F" w:rsidRPr="00194C93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4C93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1654F" w:rsidRPr="00AD5B54" w:rsidRDefault="00D1654F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Жилые дома с водо-проводом и 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местными водонагревателями</w:t>
            </w:r>
          </w:p>
        </w:tc>
        <w:tc>
          <w:tcPr>
            <w:tcW w:w="1000" w:type="dxa"/>
            <w:vAlign w:val="center"/>
          </w:tcPr>
          <w:p w:rsidR="00D1654F" w:rsidRPr="00AD5B54" w:rsidRDefault="00D1654F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300</w:t>
            </w:r>
          </w:p>
        </w:tc>
        <w:tc>
          <w:tcPr>
            <w:tcW w:w="1280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342</w:t>
            </w:r>
          </w:p>
        </w:tc>
        <w:tc>
          <w:tcPr>
            <w:tcW w:w="1843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78,66</w:t>
            </w:r>
          </w:p>
        </w:tc>
        <w:tc>
          <w:tcPr>
            <w:tcW w:w="1141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94,39</w:t>
            </w:r>
          </w:p>
        </w:tc>
      </w:tr>
      <w:tr w:rsidR="00D1654F" w:rsidRPr="00AD5B54" w:rsidTr="005A18AE">
        <w:trPr>
          <w:trHeight w:val="423"/>
        </w:trPr>
        <w:tc>
          <w:tcPr>
            <w:tcW w:w="709" w:type="dxa"/>
            <w:gridSpan w:val="2"/>
            <w:vAlign w:val="center"/>
          </w:tcPr>
          <w:p w:rsidR="00D1654F" w:rsidRPr="00194C93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4C93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10,26</w:t>
            </w:r>
          </w:p>
        </w:tc>
        <w:tc>
          <w:tcPr>
            <w:tcW w:w="1141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12,31</w:t>
            </w:r>
          </w:p>
        </w:tc>
      </w:tr>
      <w:tr w:rsidR="00D1654F" w:rsidRPr="00AD5B54" w:rsidTr="005A18AE">
        <w:trPr>
          <w:trHeight w:val="423"/>
        </w:trPr>
        <w:tc>
          <w:tcPr>
            <w:tcW w:w="709" w:type="dxa"/>
            <w:gridSpan w:val="2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13,33</w:t>
            </w:r>
          </w:p>
        </w:tc>
        <w:tc>
          <w:tcPr>
            <w:tcW w:w="1141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16,00</w:t>
            </w:r>
          </w:p>
        </w:tc>
      </w:tr>
      <w:tr w:rsidR="00D1654F" w:rsidRPr="00AD5B54" w:rsidTr="005A18AE">
        <w:trPr>
          <w:trHeight w:val="423"/>
        </w:trPr>
        <w:tc>
          <w:tcPr>
            <w:tcW w:w="7525" w:type="dxa"/>
            <w:gridSpan w:val="6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Итого;</w:t>
            </w:r>
          </w:p>
        </w:tc>
        <w:tc>
          <w:tcPr>
            <w:tcW w:w="1134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102,25</w:t>
            </w:r>
          </w:p>
        </w:tc>
        <w:tc>
          <w:tcPr>
            <w:tcW w:w="1141" w:type="dxa"/>
            <w:vAlign w:val="center"/>
          </w:tcPr>
          <w:p w:rsidR="00D1654F" w:rsidRPr="00AD5B54" w:rsidRDefault="00D1654F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122,7</w:t>
            </w:r>
          </w:p>
        </w:tc>
      </w:tr>
    </w:tbl>
    <w:p w:rsidR="00D1654F" w:rsidRPr="00AD5B54" w:rsidRDefault="00D1654F" w:rsidP="00AD5B54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 xml:space="preserve">Для обеспечения населенных пунктов </w:t>
      </w:r>
      <w:r>
        <w:rPr>
          <w:rFonts w:ascii="Times New Roman" w:hAnsi="Times New Roman"/>
          <w:i w:val="0"/>
          <w:sz w:val="24"/>
          <w:szCs w:val="24"/>
        </w:rPr>
        <w:t>Мендяновского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сельского совета централизованной системой водоснабжения надлежащего качества необходимо выполнить следующие мероприятия: </w:t>
      </w:r>
    </w:p>
    <w:p w:rsidR="00D1654F" w:rsidRDefault="00D1654F" w:rsidP="00783BA9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/>
          <w:i w:val="0"/>
          <w:sz w:val="24"/>
          <w:szCs w:val="24"/>
        </w:rPr>
        <w:t>- замена водопроводной сети в с. Старая Васильевка на полиэтиленовый трубопровод диаметром 90-160 мм, протяженностью 3,1 км;</w:t>
      </w:r>
    </w:p>
    <w:p w:rsidR="00D1654F" w:rsidRDefault="00D1654F" w:rsidP="00783BA9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- проектирование и строительство водопроводной сети в с. Мендяново;</w:t>
      </w:r>
    </w:p>
    <w:p w:rsidR="00D1654F" w:rsidRPr="00AD5B54" w:rsidRDefault="00D1654F" w:rsidP="00194C93">
      <w:pPr>
        <w:pStyle w:val="351"/>
        <w:tabs>
          <w:tab w:val="left" w:pos="200"/>
        </w:tabs>
        <w:spacing w:line="276" w:lineRule="auto"/>
        <w:ind w:right="118" w:firstLine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П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 </w:t>
      </w:r>
    </w:p>
    <w:p w:rsidR="00D1654F" w:rsidRPr="00E632A3" w:rsidRDefault="00D1654F" w:rsidP="00AD5B54">
      <w:pPr>
        <w:tabs>
          <w:tab w:val="left" w:pos="0"/>
          <w:tab w:val="left" w:pos="10348"/>
        </w:tabs>
        <w:spacing w:line="276" w:lineRule="auto"/>
        <w:ind w:right="261" w:firstLine="284"/>
        <w:rPr>
          <w:rFonts w:ascii="Times New Roman" w:hAnsi="Times New Roman"/>
          <w:b/>
          <w:sz w:val="24"/>
          <w:szCs w:val="24"/>
        </w:rPr>
      </w:pPr>
      <w:r w:rsidRPr="00E632A3">
        <w:rPr>
          <w:rFonts w:ascii="Times New Roman" w:hAnsi="Times New Roman"/>
          <w:b/>
          <w:sz w:val="24"/>
          <w:szCs w:val="24"/>
        </w:rPr>
        <w:t>Пожаротушение</w:t>
      </w:r>
    </w:p>
    <w:p w:rsidR="00D1654F" w:rsidRDefault="00D1654F" w:rsidP="00AD5B54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также предусмотреть водопотребление на пожаротушение. Для обеспечения наружного пожаротушения необходимо учитывать расходы на противопожарные нужды. Расход воды на один пожар в каждом населенном пункте сельского поселения составляет: </w:t>
      </w:r>
    </w:p>
    <w:p w:rsidR="00D1654F" w:rsidRPr="00AD5B54" w:rsidRDefault="00D1654F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Расчетные расходы воды на пожаротушение в расчетный срок –</w:t>
      </w:r>
    </w:p>
    <w:p w:rsidR="00D1654F" w:rsidRPr="00AD5B54" w:rsidRDefault="00D1654F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D5B54">
        <w:rPr>
          <w:rFonts w:ascii="Times New Roman" w:hAnsi="Times New Roman"/>
          <w:sz w:val="24"/>
          <w:szCs w:val="24"/>
        </w:rPr>
        <w:t xml:space="preserve"> 5,0 л/сек в том числе:</w:t>
      </w:r>
    </w:p>
    <w:p w:rsidR="00D1654F" w:rsidRPr="00AD5B54" w:rsidRDefault="00D1654F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- жилая застройка - 10,0 л/сек, 2 пожара по 5,0 л/сек;</w:t>
      </w:r>
    </w:p>
    <w:p w:rsidR="00D1654F" w:rsidRPr="00AD5B54" w:rsidRDefault="00D1654F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- общественные здания объемом 1-5 тыс.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 xml:space="preserve"> – 10 л/сек,</w:t>
      </w:r>
    </w:p>
    <w:p w:rsidR="00D1654F" w:rsidRPr="00AD5B54" w:rsidRDefault="00D1654F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- внутреннее пожаротушение 2,5 х 2 струи.</w:t>
      </w:r>
    </w:p>
    <w:p w:rsidR="00D1654F" w:rsidRPr="00AD5B54" w:rsidRDefault="00D1654F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Расчетное количество пожаров - 2. </w:t>
      </w:r>
    </w:p>
    <w:p w:rsidR="00D1654F" w:rsidRPr="00AD5B54" w:rsidRDefault="00D1654F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Продолжительность тушения пожара – 3 часа.</w:t>
      </w:r>
    </w:p>
    <w:p w:rsidR="00D1654F" w:rsidRPr="00AD5B54" w:rsidRDefault="00D1654F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Противопожарный запас воды составит - </w:t>
      </w:r>
    </w:p>
    <w:p w:rsidR="00D1654F" w:rsidRPr="00AD5B54" w:rsidRDefault="00D1654F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         108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>+108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>+54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>= 270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 xml:space="preserve"> </w:t>
      </w:r>
    </w:p>
    <w:p w:rsidR="00D1654F" w:rsidRPr="00AD5B54" w:rsidRDefault="00D1654F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Хранение противопожарного запаса предусматривается в резервуарах. </w:t>
      </w:r>
    </w:p>
    <w:p w:rsidR="00D1654F" w:rsidRPr="00AD5B54" w:rsidRDefault="00D1654F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Срок восстановления пожарного запаса не более 72 часов.</w:t>
      </w:r>
    </w:p>
    <w:p w:rsidR="00D1654F" w:rsidRPr="00AD5B54" w:rsidRDefault="00D1654F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Наружное пожаротушение осуществляется от пожарных гидрантов уличной кольцевой сети, установка  которых производится в соответствии с требованиями  СНиП 2.04.02-84*</w:t>
      </w:r>
      <w:r>
        <w:rPr>
          <w:rFonts w:ascii="Times New Roman" w:hAnsi="Times New Roman"/>
          <w:sz w:val="24"/>
          <w:szCs w:val="24"/>
        </w:rPr>
        <w:t xml:space="preserve">, в летнее время вода на </w:t>
      </w:r>
      <w:r w:rsidRPr="00000DA1">
        <w:rPr>
          <w:rFonts w:ascii="Times New Roman" w:hAnsi="Times New Roman"/>
          <w:sz w:val="24"/>
          <w:szCs w:val="24"/>
        </w:rPr>
        <w:t>пожаротушени</w:t>
      </w:r>
      <w:r>
        <w:rPr>
          <w:rFonts w:ascii="Times New Roman" w:hAnsi="Times New Roman"/>
          <w:sz w:val="24"/>
          <w:szCs w:val="24"/>
        </w:rPr>
        <w:t>е</w:t>
      </w:r>
      <w:r w:rsidRPr="00000D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берется </w:t>
      </w:r>
      <w:r w:rsidRPr="00000DA1">
        <w:rPr>
          <w:rFonts w:ascii="Times New Roman" w:hAnsi="Times New Roman"/>
          <w:sz w:val="24"/>
          <w:szCs w:val="24"/>
        </w:rPr>
        <w:t>непосредственн</w:t>
      </w:r>
      <w:r>
        <w:rPr>
          <w:rFonts w:ascii="Times New Roman" w:hAnsi="Times New Roman"/>
          <w:sz w:val="24"/>
          <w:szCs w:val="24"/>
        </w:rPr>
        <w:t>о из водоемов.</w:t>
      </w:r>
    </w:p>
    <w:p w:rsidR="00D1654F" w:rsidRDefault="00D1654F" w:rsidP="00A177B2">
      <w:pPr>
        <w:tabs>
          <w:tab w:val="left" w:pos="0"/>
        </w:tabs>
        <w:spacing w:after="0" w:line="276" w:lineRule="auto"/>
        <w:ind w:right="118"/>
        <w:jc w:val="both"/>
        <w:rPr>
          <w:rFonts w:ascii="Times New Roman" w:hAnsi="Times New Roman"/>
          <w:b/>
          <w:sz w:val="24"/>
          <w:szCs w:val="24"/>
        </w:rPr>
      </w:pPr>
    </w:p>
    <w:p w:rsidR="00D1654F" w:rsidRDefault="00D1654F" w:rsidP="00005B3B">
      <w:pPr>
        <w:tabs>
          <w:tab w:val="left" w:pos="0"/>
        </w:tabs>
        <w:spacing w:after="0" w:line="276" w:lineRule="auto"/>
        <w:ind w:right="1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Необходимые инвестиции в реконструкцию и техническое перевооружение источников сельского поселения Мендяновский сельсовет МР Альшеевский район</w:t>
      </w:r>
    </w:p>
    <w:p w:rsidR="00D1654F" w:rsidRDefault="00D1654F" w:rsidP="00C56007">
      <w:pPr>
        <w:spacing w:line="276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7088"/>
        <w:gridCol w:w="2268"/>
      </w:tblGrid>
      <w:tr w:rsidR="00D1654F" w:rsidTr="005F543B">
        <w:trPr>
          <w:trHeight w:val="387"/>
        </w:trPr>
        <w:tc>
          <w:tcPr>
            <w:tcW w:w="709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43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43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 и объектов</w:t>
            </w:r>
          </w:p>
        </w:tc>
        <w:tc>
          <w:tcPr>
            <w:tcW w:w="226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43B">
              <w:rPr>
                <w:rFonts w:ascii="Times New Roman" w:hAnsi="Times New Roman"/>
                <w:b/>
                <w:sz w:val="24"/>
                <w:szCs w:val="24"/>
              </w:rPr>
              <w:t>необходимая сумма, тыс. руб.</w:t>
            </w:r>
          </w:p>
        </w:tc>
      </w:tr>
      <w:tr w:rsidR="00D1654F" w:rsidTr="005F543B">
        <w:trPr>
          <w:trHeight w:val="387"/>
        </w:trPr>
        <w:tc>
          <w:tcPr>
            <w:tcW w:w="709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  <w:b/>
              </w:rPr>
            </w:pPr>
            <w:r w:rsidRPr="005F543B">
              <w:rPr>
                <w:rFonts w:ascii="Times New Roman" w:hAnsi="Times New Roman"/>
              </w:rPr>
              <w:t>Разработка ПСД по новому строительству и реконструкции водопроводных сетей и сооружений с государственной экспертизой ПСД, а также получение заключения о достоверности сметной стоимости ПСД</w:t>
            </w:r>
          </w:p>
        </w:tc>
        <w:tc>
          <w:tcPr>
            <w:tcW w:w="226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54F" w:rsidRPr="005F543B" w:rsidRDefault="00D1654F" w:rsidP="005F543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D1654F" w:rsidTr="005F543B">
        <w:trPr>
          <w:trHeight w:val="387"/>
        </w:trPr>
        <w:tc>
          <w:tcPr>
            <w:tcW w:w="709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Установка прибороыв контроля учета подаваемой воды</w:t>
            </w:r>
          </w:p>
        </w:tc>
        <w:tc>
          <w:tcPr>
            <w:tcW w:w="226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43B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</w:tr>
      <w:tr w:rsidR="00D1654F" w:rsidTr="005F543B">
        <w:trPr>
          <w:trHeight w:val="387"/>
        </w:trPr>
        <w:tc>
          <w:tcPr>
            <w:tcW w:w="709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Инженерно-изыскательные работы с целью разведки и освоения новых запасов питьевых вод</w:t>
            </w:r>
          </w:p>
        </w:tc>
        <w:tc>
          <w:tcPr>
            <w:tcW w:w="226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43B">
              <w:rPr>
                <w:rFonts w:ascii="Times New Roman" w:hAnsi="Times New Roman"/>
                <w:b/>
                <w:sz w:val="24"/>
                <w:szCs w:val="24"/>
              </w:rPr>
              <w:t>11000,0</w:t>
            </w:r>
          </w:p>
        </w:tc>
      </w:tr>
      <w:tr w:rsidR="00D1654F" w:rsidTr="005F543B">
        <w:trPr>
          <w:trHeight w:val="387"/>
        </w:trPr>
        <w:tc>
          <w:tcPr>
            <w:tcW w:w="709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Автоматизация системы контроля и управления водозабора</w:t>
            </w:r>
          </w:p>
        </w:tc>
        <w:tc>
          <w:tcPr>
            <w:tcW w:w="226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43B">
              <w:rPr>
                <w:rFonts w:ascii="Times New Roman" w:hAnsi="Times New Roman"/>
                <w:b/>
                <w:sz w:val="24"/>
                <w:szCs w:val="24"/>
              </w:rPr>
              <w:t>3000,0</w:t>
            </w:r>
          </w:p>
        </w:tc>
      </w:tr>
      <w:tr w:rsidR="00D1654F" w:rsidRPr="00651927" w:rsidTr="005F543B">
        <w:tc>
          <w:tcPr>
            <w:tcW w:w="709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Разработка проектов зон санитарной охраны существующих водозаборов с получением экспертного, санитарно- эпидемиологического заключений, оценка запасов каптированных вод</w:t>
            </w:r>
          </w:p>
        </w:tc>
        <w:tc>
          <w:tcPr>
            <w:tcW w:w="226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D1654F" w:rsidRPr="00651927" w:rsidTr="005F543B">
        <w:tc>
          <w:tcPr>
            <w:tcW w:w="709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Установка приборов контроля доступа</w:t>
            </w:r>
          </w:p>
        </w:tc>
        <w:tc>
          <w:tcPr>
            <w:tcW w:w="226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</w:tr>
      <w:tr w:rsidR="00D1654F" w:rsidRPr="00651927" w:rsidTr="005F543B">
        <w:tc>
          <w:tcPr>
            <w:tcW w:w="709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Получение (продление) паспорта на каптированный источник</w:t>
            </w:r>
          </w:p>
        </w:tc>
        <w:tc>
          <w:tcPr>
            <w:tcW w:w="226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D1654F" w:rsidRPr="00651927" w:rsidTr="005F543B">
        <w:tc>
          <w:tcPr>
            <w:tcW w:w="709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Монитортнг состояния водоносных горизонтов</w:t>
            </w:r>
          </w:p>
        </w:tc>
        <w:tc>
          <w:tcPr>
            <w:tcW w:w="226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D1654F" w:rsidRPr="00651927" w:rsidTr="005F543B">
        <w:tc>
          <w:tcPr>
            <w:tcW w:w="709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 xml:space="preserve">Проведение полного хим.анализа подземных (каптажируемых)вод </w:t>
            </w:r>
          </w:p>
        </w:tc>
        <w:tc>
          <w:tcPr>
            <w:tcW w:w="226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</w:tr>
      <w:tr w:rsidR="00D1654F" w:rsidRPr="00651927" w:rsidTr="005F543B">
        <w:tc>
          <w:tcPr>
            <w:tcW w:w="709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10</w:t>
            </w:r>
          </w:p>
        </w:tc>
        <w:tc>
          <w:tcPr>
            <w:tcW w:w="708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Разработка ПСД на закальцовку существующих водопроводных сетей</w:t>
            </w:r>
          </w:p>
        </w:tc>
        <w:tc>
          <w:tcPr>
            <w:tcW w:w="226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D1654F" w:rsidRPr="00651927" w:rsidTr="005F543B">
        <w:tc>
          <w:tcPr>
            <w:tcW w:w="709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11</w:t>
            </w:r>
          </w:p>
        </w:tc>
        <w:tc>
          <w:tcPr>
            <w:tcW w:w="708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Замена погружных насосов первого подъема на энергосберегающие типа  WILA</w:t>
            </w:r>
          </w:p>
        </w:tc>
        <w:tc>
          <w:tcPr>
            <w:tcW w:w="226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D1654F" w:rsidRPr="00651927" w:rsidTr="005F543B">
        <w:tc>
          <w:tcPr>
            <w:tcW w:w="709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12</w:t>
            </w:r>
          </w:p>
        </w:tc>
        <w:tc>
          <w:tcPr>
            <w:tcW w:w="708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СМР по реконструкции водопроводных сетей, монтажу новых водопроводных сетей</w:t>
            </w:r>
          </w:p>
        </w:tc>
        <w:tc>
          <w:tcPr>
            <w:tcW w:w="226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53200,0</w:t>
            </w:r>
          </w:p>
        </w:tc>
      </w:tr>
      <w:tr w:rsidR="00D1654F" w:rsidRPr="00651927" w:rsidTr="005F543B">
        <w:tc>
          <w:tcPr>
            <w:tcW w:w="709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13</w:t>
            </w:r>
          </w:p>
        </w:tc>
        <w:tc>
          <w:tcPr>
            <w:tcW w:w="708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Проведение работ по формированию ограждения зон санитарной охраны существующих водозаборов</w:t>
            </w:r>
          </w:p>
        </w:tc>
        <w:tc>
          <w:tcPr>
            <w:tcW w:w="226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</w:tr>
      <w:tr w:rsidR="00D1654F" w:rsidRPr="00651927" w:rsidTr="005F543B">
        <w:tc>
          <w:tcPr>
            <w:tcW w:w="709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 w:rsidRPr="005F543B"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Проведение работ по капитальному ремонту водопроводных сетей и сооружений</w:t>
            </w:r>
          </w:p>
        </w:tc>
        <w:tc>
          <w:tcPr>
            <w:tcW w:w="2268" w:type="dxa"/>
          </w:tcPr>
          <w:p w:rsidR="00D1654F" w:rsidRPr="005F543B" w:rsidRDefault="00D1654F" w:rsidP="005F54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B">
              <w:rPr>
                <w:rFonts w:ascii="Times New Roman" w:hAnsi="Times New Roman"/>
                <w:sz w:val="24"/>
                <w:szCs w:val="24"/>
              </w:rPr>
              <w:t>7070,0</w:t>
            </w:r>
          </w:p>
        </w:tc>
      </w:tr>
    </w:tbl>
    <w:p w:rsidR="00D1654F" w:rsidRDefault="00D1654F" w:rsidP="008C479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1654F" w:rsidRPr="008C4796" w:rsidRDefault="00D1654F" w:rsidP="008C479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Ожидаемые результаты</w:t>
      </w:r>
    </w:p>
    <w:p w:rsidR="00D1654F" w:rsidRPr="008C4796" w:rsidRDefault="00D1654F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      Затраты на реализацию программы развития водоснабжения 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D1654F" w:rsidRPr="008C4796" w:rsidRDefault="00D1654F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      Основными источниками финансирования является бюджет сельского поселения. Также предусматривается участие </w:t>
      </w:r>
      <w:r>
        <w:rPr>
          <w:rFonts w:ascii="Times New Roman" w:hAnsi="Times New Roman"/>
          <w:sz w:val="24"/>
          <w:szCs w:val="24"/>
        </w:rPr>
        <w:t>республиканского и районного</w:t>
      </w:r>
      <w:r w:rsidRPr="008C4796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ов</w:t>
      </w:r>
      <w:r w:rsidRPr="008C4796">
        <w:rPr>
          <w:rFonts w:ascii="Times New Roman" w:hAnsi="Times New Roman"/>
          <w:sz w:val="24"/>
          <w:szCs w:val="24"/>
        </w:rPr>
        <w:t xml:space="preserve"> до 30% от затрат и средств инвесторов на реализацию мероприятий.</w:t>
      </w:r>
    </w:p>
    <w:p w:rsidR="00D1654F" w:rsidRPr="008C4796" w:rsidRDefault="00D1654F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D1654F" w:rsidRPr="008C4796" w:rsidRDefault="00D1654F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1.Социальные результаты – обеспечение н</w:t>
      </w:r>
      <w:r>
        <w:rPr>
          <w:rFonts w:ascii="Times New Roman" w:hAnsi="Times New Roman"/>
          <w:sz w:val="24"/>
          <w:szCs w:val="24"/>
        </w:rPr>
        <w:t>адежности системы водоснабжения</w:t>
      </w:r>
      <w:r w:rsidRPr="008C4796">
        <w:rPr>
          <w:rFonts w:ascii="Times New Roman" w:hAnsi="Times New Roman"/>
          <w:sz w:val="24"/>
          <w:szCs w:val="24"/>
        </w:rPr>
        <w:t>, улучшение качества питьевой воды, повышение комфортности проживания</w:t>
      </w:r>
      <w:r>
        <w:rPr>
          <w:rFonts w:ascii="Times New Roman" w:hAnsi="Times New Roman"/>
          <w:sz w:val="24"/>
          <w:szCs w:val="24"/>
        </w:rPr>
        <w:t>.</w:t>
      </w:r>
    </w:p>
    <w:p w:rsidR="00D1654F" w:rsidRPr="008C4796" w:rsidRDefault="00D1654F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2.Технологические результаты – снижение потерь воды, снижение количества </w:t>
      </w:r>
      <w:r>
        <w:rPr>
          <w:rFonts w:ascii="Times New Roman" w:hAnsi="Times New Roman"/>
          <w:sz w:val="24"/>
          <w:szCs w:val="24"/>
        </w:rPr>
        <w:t>т</w:t>
      </w:r>
      <w:r w:rsidRPr="008C4796">
        <w:rPr>
          <w:rFonts w:ascii="Times New Roman" w:hAnsi="Times New Roman"/>
          <w:sz w:val="24"/>
          <w:szCs w:val="24"/>
        </w:rPr>
        <w:t>ехнологических отказов.</w:t>
      </w:r>
    </w:p>
    <w:p w:rsidR="00D1654F" w:rsidRPr="00AD5B54" w:rsidRDefault="00D1654F" w:rsidP="00005B3B">
      <w:pPr>
        <w:tabs>
          <w:tab w:val="left" w:pos="0"/>
        </w:tabs>
        <w:spacing w:after="0" w:line="276" w:lineRule="auto"/>
        <w:ind w:right="118"/>
        <w:jc w:val="center"/>
        <w:rPr>
          <w:rFonts w:ascii="Times New Roman" w:hAnsi="Times New Roman"/>
          <w:b/>
          <w:sz w:val="24"/>
          <w:szCs w:val="24"/>
        </w:rPr>
      </w:pPr>
    </w:p>
    <w:p w:rsidR="00D1654F" w:rsidRDefault="00D1654F" w:rsidP="00AD5B54">
      <w:pPr>
        <w:tabs>
          <w:tab w:val="left" w:pos="0"/>
        </w:tabs>
        <w:spacing w:line="276" w:lineRule="auto"/>
        <w:ind w:right="118" w:firstLine="567"/>
        <w:rPr>
          <w:rFonts w:ascii="Times New Roman" w:hAnsi="Times New Roman"/>
          <w:b/>
          <w:sz w:val="24"/>
          <w:szCs w:val="24"/>
        </w:rPr>
      </w:pPr>
      <w:r w:rsidRPr="00E632A3">
        <w:rPr>
          <w:rFonts w:ascii="Times New Roman" w:hAnsi="Times New Roman"/>
          <w:b/>
          <w:sz w:val="24"/>
          <w:szCs w:val="24"/>
        </w:rPr>
        <w:t>Электроснабжение.</w:t>
      </w:r>
    </w:p>
    <w:p w:rsidR="00D1654F" w:rsidRPr="004F0AB6" w:rsidRDefault="00D1654F" w:rsidP="008C4796">
      <w:pPr>
        <w:pStyle w:val="ListParagraph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Pr="004F0AB6">
        <w:rPr>
          <w:rFonts w:ascii="Times New Roman" w:hAnsi="Times New Roman"/>
          <w:sz w:val="24"/>
          <w:szCs w:val="24"/>
        </w:rPr>
        <w:t xml:space="preserve">В сфере электроснабжения территорию поселения обслуживает Альшеевские  РЭС ПО БЭС ООО «Башкирэнерго. </w:t>
      </w:r>
    </w:p>
    <w:p w:rsidR="00D1654F" w:rsidRPr="004F0AB6" w:rsidRDefault="00D1654F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0AB6">
        <w:rPr>
          <w:rFonts w:ascii="Times New Roman" w:hAnsi="Times New Roman"/>
          <w:sz w:val="24"/>
          <w:szCs w:val="24"/>
        </w:rPr>
        <w:t xml:space="preserve">     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энергоснабжающей организации.</w:t>
      </w:r>
    </w:p>
    <w:p w:rsidR="00D1654F" w:rsidRPr="008C4796" w:rsidRDefault="00D1654F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Электрические нагрузки силовых и осветительных токоприемников определены в соответствии с «Инструкцией по проектированию городских электрических сетей» РД34.20.185-94, по паспортным данным типовых проектов и на основании СНиП 2.07.01-89 «Планировка и застройка городских и сельских поселений».</w:t>
      </w:r>
    </w:p>
    <w:p w:rsidR="00D1654F" w:rsidRPr="008C4796" w:rsidRDefault="00D1654F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Расчетные нагрузки жилых домов в сетях 0,38 кВ определяются с учетом достигнутого уровня электропотребления на внутриквартирные нужды, а общественных и коммунальных потребителей – по нормам.</w:t>
      </w:r>
    </w:p>
    <w:p w:rsidR="00D1654F" w:rsidRPr="008C4796" w:rsidRDefault="00D1654F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Наружные питающие сети предусмотрены воздушными с использованием самонесущих изолированных проводов СИП-3 на железобетонных опорах по серии Арх. № Л56-97.</w:t>
      </w:r>
    </w:p>
    <w:p w:rsidR="00D1654F" w:rsidRPr="008C4796" w:rsidRDefault="00D1654F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Строительство новых трансформаторных подстанций должно быть предусмотрено по типовым проектам. </w:t>
      </w:r>
    </w:p>
    <w:p w:rsidR="00D1654F" w:rsidRPr="008C4796" w:rsidRDefault="00D1654F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Молниезащита жилых, общественных и производственных зданий должна обеспечить безопасность населения и пожарную безопасность.</w:t>
      </w:r>
    </w:p>
    <w:p w:rsidR="00D1654F" w:rsidRPr="008C4796" w:rsidRDefault="00D1654F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Здания и сооружения, расположенные в жилом районе, должны иметь устройства молниезащиты, соответствующие </w:t>
      </w:r>
      <w:r w:rsidRPr="008C4796">
        <w:rPr>
          <w:rFonts w:ascii="Times New Roman" w:hAnsi="Times New Roman"/>
          <w:sz w:val="24"/>
          <w:szCs w:val="24"/>
          <w:lang w:val="en-US"/>
        </w:rPr>
        <w:t>III</w:t>
      </w:r>
      <w:r w:rsidRPr="008C4796">
        <w:rPr>
          <w:rFonts w:ascii="Times New Roman" w:hAnsi="Times New Roman"/>
          <w:sz w:val="24"/>
          <w:szCs w:val="24"/>
        </w:rPr>
        <w:t xml:space="preserve"> категории.</w:t>
      </w:r>
    </w:p>
    <w:p w:rsidR="00D1654F" w:rsidRPr="008C4796" w:rsidRDefault="00D1654F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Способ защиты, а также перечень зданий и сооружений, подлежащих защите от прямых ударов молнии, следует определять в соответствии с РД34.21.122-87 «Инструкция по устройству молниезащиты зданий и сооружений».</w:t>
      </w:r>
    </w:p>
    <w:p w:rsidR="00D1654F" w:rsidRDefault="00D1654F" w:rsidP="008C4796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/>
          <w:sz w:val="24"/>
          <w:szCs w:val="24"/>
        </w:rPr>
      </w:pPr>
    </w:p>
    <w:p w:rsidR="00D1654F" w:rsidRDefault="00D1654F" w:rsidP="008C4796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/>
          <w:sz w:val="24"/>
          <w:szCs w:val="24"/>
        </w:rPr>
      </w:pPr>
    </w:p>
    <w:p w:rsidR="00D1654F" w:rsidRDefault="00D1654F" w:rsidP="008C4796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/>
          <w:sz w:val="24"/>
          <w:szCs w:val="24"/>
        </w:rPr>
      </w:pPr>
    </w:p>
    <w:p w:rsidR="00D1654F" w:rsidRDefault="00D1654F" w:rsidP="008C4796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/>
          <w:sz w:val="24"/>
          <w:szCs w:val="24"/>
        </w:rPr>
      </w:pPr>
    </w:p>
    <w:p w:rsidR="00D1654F" w:rsidRPr="00AD5B54" w:rsidRDefault="00D1654F" w:rsidP="008C4796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/>
          <w:sz w:val="24"/>
          <w:szCs w:val="24"/>
        </w:rPr>
      </w:pPr>
    </w:p>
    <w:p w:rsidR="00D1654F" w:rsidRDefault="00D1654F" w:rsidP="00795015">
      <w:pPr>
        <w:tabs>
          <w:tab w:val="left" w:pos="0"/>
          <w:tab w:val="left" w:pos="10348"/>
        </w:tabs>
        <w:spacing w:before="120" w:after="0" w:line="276" w:lineRule="auto"/>
        <w:ind w:right="261" w:firstLine="425"/>
        <w:jc w:val="both"/>
        <w:rPr>
          <w:rFonts w:ascii="Times New Roman" w:hAnsi="Times New Roman"/>
          <w:b/>
          <w:sz w:val="24"/>
          <w:szCs w:val="24"/>
        </w:rPr>
      </w:pPr>
      <w:r w:rsidRPr="00AD5B54">
        <w:rPr>
          <w:rFonts w:ascii="Times New Roman" w:hAnsi="Times New Roman"/>
          <w:b/>
          <w:sz w:val="24"/>
          <w:szCs w:val="24"/>
        </w:rPr>
        <w:t xml:space="preserve"> Газоснабжение </w:t>
      </w:r>
    </w:p>
    <w:p w:rsidR="00D1654F" w:rsidRPr="00AD5B54" w:rsidRDefault="00D1654F" w:rsidP="00795015">
      <w:pPr>
        <w:tabs>
          <w:tab w:val="left" w:pos="0"/>
          <w:tab w:val="left" w:pos="10348"/>
        </w:tabs>
        <w:spacing w:before="120"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Подача газа в населенные пункты будут осуществляться по существующим газопроводам высокого давления 6-12 кгс/см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2</w:t>
      </w:r>
      <w:r w:rsidRPr="00AD5B54">
        <w:rPr>
          <w:rFonts w:ascii="Times New Roman" w:hAnsi="Times New Roman"/>
          <w:sz w:val="24"/>
          <w:szCs w:val="24"/>
        </w:rPr>
        <w:t xml:space="preserve"> (0,6-1,2 МПа) с последующим понижением давления в ГРП с двумя выходами – среднего и низкого давлений.</w:t>
      </w:r>
    </w:p>
    <w:p w:rsidR="00D1654F" w:rsidRPr="00AD5B54" w:rsidRDefault="00D1654F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Основными потребителями газа являются:</w:t>
      </w:r>
    </w:p>
    <w:p w:rsidR="00D1654F" w:rsidRPr="00AD5B54" w:rsidRDefault="00D1654F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- котельные общественных и административно-бытовых зданий, предприятий бытового обслуживания населения, подключение которых предусмотрено к газопроводу среднего давления </w:t>
      </w:r>
      <w:r w:rsidRPr="00AD5B54">
        <w:rPr>
          <w:rFonts w:ascii="Times New Roman" w:hAnsi="Times New Roman"/>
          <w:sz w:val="24"/>
          <w:szCs w:val="24"/>
          <w:lang w:val="en-US"/>
        </w:rPr>
        <w:t>P</w:t>
      </w:r>
      <w:r w:rsidRPr="00AD5B54">
        <w:rPr>
          <w:rFonts w:ascii="Times New Roman" w:hAnsi="Times New Roman"/>
          <w:sz w:val="24"/>
          <w:szCs w:val="24"/>
        </w:rPr>
        <w:t xml:space="preserve"> &lt; 0,3 МПа</w:t>
      </w:r>
    </w:p>
    <w:p w:rsidR="00D1654F" w:rsidRPr="00AD5B54" w:rsidRDefault="00D1654F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- 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</w:t>
      </w:r>
      <w:r w:rsidRPr="00AD5B54">
        <w:rPr>
          <w:rFonts w:ascii="Times New Roman" w:hAnsi="Times New Roman"/>
          <w:sz w:val="24"/>
          <w:szCs w:val="24"/>
          <w:lang w:val="en-US"/>
        </w:rPr>
        <w:t>P</w:t>
      </w:r>
      <w:r w:rsidRPr="00AD5B54">
        <w:rPr>
          <w:rFonts w:ascii="Times New Roman" w:hAnsi="Times New Roman"/>
          <w:sz w:val="24"/>
          <w:szCs w:val="24"/>
        </w:rPr>
        <w:t xml:space="preserve"> &lt; 0,003 МПа. Проектом предусматривается стопроцентное обеспечение населения природным газом. </w:t>
      </w:r>
    </w:p>
    <w:p w:rsidR="00D1654F" w:rsidRDefault="00D1654F" w:rsidP="00E632A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Система утилизации (захоронения) ТБО</w:t>
      </w:r>
    </w:p>
    <w:p w:rsidR="00D1654F" w:rsidRPr="00874DAC" w:rsidRDefault="00D1654F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Одним из приоритетных направлений природоохранной политики является обеспечение защиты окружающей среды от опасного воздействия отходов, образующихся в процессе производственной деятельности предприятий (организаций), и твердых бытовых отходов (ТБО) от населения. </w:t>
      </w:r>
    </w:p>
    <w:p w:rsidR="00D1654F" w:rsidRPr="00874DAC" w:rsidRDefault="00D1654F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Основными положениями организации системы санитарной очистки являются: </w:t>
      </w:r>
    </w:p>
    <w:p w:rsidR="00D1654F" w:rsidRPr="00874DAC" w:rsidRDefault="00D1654F" w:rsidP="00874DA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сбор, транспортировка, обезвреживание и утилизация всех видов отходов; </w:t>
      </w:r>
    </w:p>
    <w:p w:rsidR="00D1654F" w:rsidRPr="00874DAC" w:rsidRDefault="00D1654F" w:rsidP="00874DA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организация сбора и удаление вторичного сырья; </w:t>
      </w:r>
    </w:p>
    <w:p w:rsidR="00D1654F" w:rsidRPr="00874DAC" w:rsidRDefault="00D1654F" w:rsidP="00874DA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сбор, удаление и обезвреживание специфических отходов; </w:t>
      </w:r>
    </w:p>
    <w:p w:rsidR="00D1654F" w:rsidRPr="00874DAC" w:rsidRDefault="00D1654F" w:rsidP="00874DA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уборка территорий от мусора, смета, снега, мытье усовершенствованных покрытий. </w:t>
      </w:r>
    </w:p>
    <w:p w:rsidR="00D1654F" w:rsidRPr="00874DAC" w:rsidRDefault="00D1654F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зон, от состояния почвы. </w:t>
      </w:r>
    </w:p>
    <w:p w:rsidR="00D1654F" w:rsidRPr="00874DAC" w:rsidRDefault="00D1654F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Генеральным планом предусмотрены следующие мероприятия по санитарной очистке территории муниципального образования:  </w:t>
      </w:r>
    </w:p>
    <w:p w:rsidR="00D1654F" w:rsidRPr="00874DAC" w:rsidRDefault="00D1654F" w:rsidP="00874DAC">
      <w:pPr>
        <w:spacing w:after="0" w:line="276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   -    организация планово-регулярной системы очистки поселения, своевременного </w:t>
      </w:r>
    </w:p>
    <w:p w:rsidR="00D1654F" w:rsidRPr="00874DAC" w:rsidRDefault="00D1654F" w:rsidP="00874DA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сбора и вывоза ТБО на полигон; </w:t>
      </w:r>
    </w:p>
    <w:p w:rsidR="00D1654F" w:rsidRPr="00874DAC" w:rsidRDefault="00D1654F" w:rsidP="00874DAC">
      <w:pPr>
        <w:spacing w:after="0" w:line="276" w:lineRule="auto"/>
        <w:ind w:hanging="426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   -    организация проектирования и строительства объектов по утилизации и </w:t>
      </w:r>
    </w:p>
    <w:p w:rsidR="00D1654F" w:rsidRPr="00874DAC" w:rsidRDefault="00D1654F" w:rsidP="00874DA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переработке отходов; </w:t>
      </w:r>
    </w:p>
    <w:p w:rsidR="00D1654F" w:rsidRPr="00874DAC" w:rsidRDefault="00D1654F" w:rsidP="00874DAC">
      <w:pPr>
        <w:spacing w:after="0" w:line="276" w:lineRule="auto"/>
        <w:ind w:hanging="426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   -   селективный сбор и сортировка отходов перед их обезвреживанием с целью извлечения полезных и возможных к повторному использованию компонентов.</w:t>
      </w:r>
    </w:p>
    <w:p w:rsidR="00D1654F" w:rsidRPr="00874DAC" w:rsidRDefault="00D1654F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Строительные отходы будут вывозиться по мере образования с площадки строительства на санкционированные места захоронения. </w:t>
      </w:r>
    </w:p>
    <w:p w:rsidR="00D1654F" w:rsidRPr="00874DAC" w:rsidRDefault="00D1654F" w:rsidP="00874DAC">
      <w:pPr>
        <w:spacing w:after="0" w:line="276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Нормы накопления отходов и размеры участка складирования принимаются  в соответствии  с  СНиП 2.07.01-89 «Градостроительство. Планировка и застройка городских и сельских поселений». </w:t>
      </w:r>
    </w:p>
    <w:p w:rsidR="00D1654F" w:rsidRPr="00874DAC" w:rsidRDefault="00D1654F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Объем образующихся отходов в населенных пунктах, с учетом степени благоустройства территории и проектной численности населения, на конец расчетного срока составит по </w:t>
      </w:r>
      <w:r>
        <w:rPr>
          <w:rFonts w:ascii="Times New Roman" w:hAnsi="Times New Roman"/>
          <w:sz w:val="24"/>
          <w:szCs w:val="24"/>
        </w:rPr>
        <w:t>Мендяновскому</w:t>
      </w:r>
      <w:r w:rsidRPr="00874DAC">
        <w:rPr>
          <w:rFonts w:ascii="Times New Roman" w:hAnsi="Times New Roman"/>
          <w:sz w:val="24"/>
          <w:szCs w:val="24"/>
        </w:rPr>
        <w:t xml:space="preserve"> сельскому около  </w:t>
      </w:r>
      <w:r>
        <w:rPr>
          <w:rFonts w:ascii="Times New Roman" w:hAnsi="Times New Roman"/>
          <w:sz w:val="24"/>
          <w:szCs w:val="24"/>
        </w:rPr>
        <w:t>274,2</w:t>
      </w:r>
      <w:r w:rsidRPr="00874DAC">
        <w:rPr>
          <w:rFonts w:ascii="Times New Roman" w:hAnsi="Times New Roman"/>
          <w:sz w:val="24"/>
          <w:szCs w:val="24"/>
        </w:rPr>
        <w:t xml:space="preserve"> тонн в год или </w:t>
      </w:r>
      <w:r>
        <w:rPr>
          <w:rFonts w:ascii="Times New Roman" w:hAnsi="Times New Roman"/>
          <w:sz w:val="24"/>
          <w:szCs w:val="24"/>
        </w:rPr>
        <w:t xml:space="preserve">7885,7 </w:t>
      </w:r>
      <w:r w:rsidRPr="00874DAC">
        <w:rPr>
          <w:rFonts w:ascii="Times New Roman" w:hAnsi="Times New Roman"/>
          <w:sz w:val="24"/>
          <w:szCs w:val="24"/>
        </w:rPr>
        <w:t>куб.м./в год–  при норме накопления бытовых отходов на 1 человека в год 300 кг или 1,1 куб.м.</w:t>
      </w:r>
    </w:p>
    <w:p w:rsidR="00D1654F" w:rsidRPr="00874DAC" w:rsidRDefault="00D1654F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Мендяново</w:t>
      </w:r>
      <w:r w:rsidRPr="00874DA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171,6</w:t>
      </w:r>
      <w:r w:rsidRPr="00874DAC">
        <w:rPr>
          <w:rFonts w:ascii="Times New Roman" w:hAnsi="Times New Roman"/>
          <w:sz w:val="24"/>
          <w:szCs w:val="24"/>
        </w:rPr>
        <w:t xml:space="preserve"> т./год. или </w:t>
      </w:r>
      <w:r>
        <w:rPr>
          <w:rFonts w:ascii="Times New Roman" w:hAnsi="Times New Roman"/>
          <w:sz w:val="24"/>
          <w:szCs w:val="24"/>
        </w:rPr>
        <w:t>4808,1</w:t>
      </w:r>
      <w:r w:rsidRPr="00874DAC">
        <w:rPr>
          <w:rFonts w:ascii="Times New Roman" w:hAnsi="Times New Roman"/>
          <w:sz w:val="24"/>
          <w:szCs w:val="24"/>
        </w:rPr>
        <w:t xml:space="preserve"> куб.м./в год</w:t>
      </w:r>
    </w:p>
    <w:p w:rsidR="00D1654F" w:rsidRPr="00874DAC" w:rsidRDefault="00D1654F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с. Старая Васильевка</w:t>
      </w:r>
      <w:r w:rsidRPr="00874DA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102,6</w:t>
      </w:r>
      <w:r w:rsidRPr="00874DAC">
        <w:rPr>
          <w:rFonts w:ascii="Times New Roman" w:hAnsi="Times New Roman"/>
          <w:sz w:val="24"/>
          <w:szCs w:val="24"/>
        </w:rPr>
        <w:t xml:space="preserve"> т./год. или </w:t>
      </w:r>
      <w:r>
        <w:rPr>
          <w:rFonts w:ascii="Times New Roman" w:hAnsi="Times New Roman"/>
          <w:sz w:val="24"/>
          <w:szCs w:val="24"/>
        </w:rPr>
        <w:t>3077,6</w:t>
      </w:r>
      <w:r w:rsidRPr="00874DAC">
        <w:rPr>
          <w:rFonts w:ascii="Times New Roman" w:hAnsi="Times New Roman"/>
          <w:sz w:val="24"/>
          <w:szCs w:val="24"/>
        </w:rPr>
        <w:t>.м./в год</w:t>
      </w:r>
    </w:p>
    <w:p w:rsidR="00D1654F" w:rsidRPr="00874DAC" w:rsidRDefault="00D1654F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D1654F" w:rsidRPr="00874DAC" w:rsidRDefault="00D1654F" w:rsidP="00874DAC">
      <w:pPr>
        <w:spacing w:after="0" w:line="276" w:lineRule="auto"/>
        <w:ind w:firstLine="680"/>
        <w:jc w:val="both"/>
        <w:rPr>
          <w:rFonts w:ascii="Times New Roman" w:hAnsi="Times New Roman"/>
        </w:rPr>
      </w:pPr>
      <w:r w:rsidRPr="00874DAC">
        <w:rPr>
          <w:rFonts w:ascii="Times New Roman" w:hAnsi="Times New Roman"/>
          <w:sz w:val="24"/>
          <w:szCs w:val="24"/>
        </w:rPr>
        <w:t xml:space="preserve">Размер земельного участка в соответствии со </w:t>
      </w:r>
      <w:r>
        <w:rPr>
          <w:rFonts w:ascii="Times New Roman" w:hAnsi="Times New Roman"/>
          <w:sz w:val="24"/>
          <w:szCs w:val="24"/>
        </w:rPr>
        <w:t>СНиП 2.07.01-89* составляет 0,04</w:t>
      </w:r>
      <w:r w:rsidRPr="00874DAC">
        <w:rPr>
          <w:rFonts w:ascii="Times New Roman" w:hAnsi="Times New Roman"/>
          <w:sz w:val="24"/>
          <w:szCs w:val="24"/>
        </w:rPr>
        <w:t xml:space="preserve"> га на 1000 т. твердых бытовых отходов. Для захоронения указанных объемов ТБО необходим участок полигона площадью 0,2</w:t>
      </w:r>
      <w:r>
        <w:rPr>
          <w:rFonts w:ascii="Times New Roman" w:hAnsi="Times New Roman"/>
          <w:sz w:val="24"/>
          <w:szCs w:val="24"/>
        </w:rPr>
        <w:t>3</w:t>
      </w:r>
      <w:r w:rsidRPr="00874DAC">
        <w:rPr>
          <w:rFonts w:ascii="Times New Roman" w:hAnsi="Times New Roman"/>
          <w:sz w:val="24"/>
          <w:szCs w:val="24"/>
        </w:rPr>
        <w:t xml:space="preserve"> га. </w:t>
      </w:r>
    </w:p>
    <w:p w:rsidR="00D1654F" w:rsidRPr="00874DAC" w:rsidRDefault="00D1654F" w:rsidP="00874DAC">
      <w:pPr>
        <w:pStyle w:val="20"/>
        <w:numPr>
          <w:ilvl w:val="12"/>
          <w:numId w:val="0"/>
        </w:numPr>
        <w:tabs>
          <w:tab w:val="num" w:pos="720"/>
        </w:tabs>
        <w:spacing w:line="276" w:lineRule="auto"/>
        <w:ind w:right="0" w:firstLine="680"/>
        <w:jc w:val="both"/>
        <w:rPr>
          <w:sz w:val="24"/>
          <w:szCs w:val="24"/>
        </w:rPr>
      </w:pPr>
      <w:r w:rsidRPr="00874DAC">
        <w:rPr>
          <w:sz w:val="24"/>
          <w:szCs w:val="24"/>
        </w:rPr>
        <w:t>Предприятиям необходимо:</w:t>
      </w:r>
    </w:p>
    <w:p w:rsidR="00D1654F" w:rsidRPr="00874DAC" w:rsidRDefault="00D1654F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выполнить проекты нормативов образования и лимитов размещения отходов;</w:t>
      </w:r>
    </w:p>
    <w:p w:rsidR="00D1654F" w:rsidRPr="00874DAC" w:rsidRDefault="00D1654F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хранить отходы в специально отведенных местах в герметичных контейнерах;</w:t>
      </w:r>
    </w:p>
    <w:p w:rsidR="00D1654F" w:rsidRPr="00874DAC" w:rsidRDefault="00D1654F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заключить договора на вывоз отходов производства или договора со специализированными предприятиями на дальнейшую их утилизацию.</w:t>
      </w:r>
    </w:p>
    <w:p w:rsidR="00D1654F" w:rsidRPr="00874DAC" w:rsidRDefault="00D1654F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Частично отходы рекомендуется сортировать и отправлять на вторсырье потребителю, а оставшаяся часть отходов должна проходить процесс прессования, брикетирования с использованием современных технологий и захоронения.</w:t>
      </w:r>
    </w:p>
    <w:p w:rsidR="00D1654F" w:rsidRDefault="00D1654F" w:rsidP="00874D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654F" w:rsidRDefault="00D1654F" w:rsidP="007744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774428">
        <w:rPr>
          <w:rFonts w:ascii="Times New Roman" w:hAnsi="Times New Roman"/>
          <w:b/>
          <w:sz w:val="24"/>
          <w:szCs w:val="24"/>
        </w:rPr>
        <w:t>Целевые показатели развития коммунальной инфраструктуры</w:t>
      </w:r>
    </w:p>
    <w:p w:rsidR="00D1654F" w:rsidRDefault="00D1654F" w:rsidP="007744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54F" w:rsidRPr="00774428" w:rsidRDefault="00D1654F" w:rsidP="00774428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6.1.  Система водоснабжения</w:t>
      </w:r>
    </w:p>
    <w:p w:rsidR="00D1654F" w:rsidRPr="00000DA1" w:rsidRDefault="00D1654F" w:rsidP="007744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системы водоснабжения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D1654F" w:rsidRPr="00000DA1" w:rsidRDefault="00D1654F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</w:t>
      </w:r>
      <w:r w:rsidRPr="00000DA1">
        <w:rPr>
          <w:rFonts w:ascii="Times New Roman" w:hAnsi="Times New Roman"/>
          <w:sz w:val="24"/>
          <w:szCs w:val="24"/>
        </w:rPr>
        <w:t>еконструкция ветхих водопроводных сетей и сооружений;</w:t>
      </w:r>
    </w:p>
    <w:p w:rsidR="00D1654F" w:rsidRPr="00000DA1" w:rsidRDefault="00D1654F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000DA1">
        <w:rPr>
          <w:rFonts w:ascii="Times New Roman" w:hAnsi="Times New Roman"/>
          <w:sz w:val="24"/>
          <w:szCs w:val="24"/>
        </w:rPr>
        <w:t>беспечение централизованной системой водоснабжения существующих районов жилой застройки;</w:t>
      </w:r>
    </w:p>
    <w:p w:rsidR="00D1654F" w:rsidRDefault="00D1654F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000DA1">
        <w:rPr>
          <w:rFonts w:ascii="Times New Roman" w:hAnsi="Times New Roman"/>
          <w:sz w:val="24"/>
          <w:szCs w:val="24"/>
        </w:rPr>
        <w:t>беспечение централизованной системой водоснабжения районов новой жилой застройки поселения.</w:t>
      </w:r>
    </w:p>
    <w:p w:rsidR="00D1654F" w:rsidRDefault="00D1654F" w:rsidP="004F0AB6">
      <w:pPr>
        <w:tabs>
          <w:tab w:val="num" w:pos="1418"/>
          <w:tab w:val="num" w:pos="1980"/>
          <w:tab w:val="num" w:pos="306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00DA1">
        <w:rPr>
          <w:rFonts w:ascii="Times New Roman" w:hAnsi="Times New Roman"/>
          <w:sz w:val="24"/>
          <w:szCs w:val="24"/>
        </w:rPr>
        <w:t>Устройство для нужд пожаротушения подъездов с твердым покрытием для возможности забора воды пожарными машинами непосредственн</w:t>
      </w:r>
      <w:r>
        <w:rPr>
          <w:rFonts w:ascii="Times New Roman" w:hAnsi="Times New Roman"/>
          <w:sz w:val="24"/>
          <w:szCs w:val="24"/>
        </w:rPr>
        <w:t>о из водоемов и установка гидрантов для целей пожаротушения;</w:t>
      </w:r>
    </w:p>
    <w:p w:rsidR="00D1654F" w:rsidRPr="00000DA1" w:rsidRDefault="00D1654F" w:rsidP="004F0AB6">
      <w:pPr>
        <w:tabs>
          <w:tab w:val="num" w:pos="1418"/>
          <w:tab w:val="num" w:pos="1980"/>
          <w:tab w:val="num" w:pos="306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54F" w:rsidRDefault="00D1654F" w:rsidP="004F0AB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  Система газоснабжения</w:t>
      </w:r>
    </w:p>
    <w:p w:rsidR="00D1654F" w:rsidRPr="00000DA1" w:rsidRDefault="00D1654F" w:rsidP="007744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системы водоснабжения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D1654F" w:rsidRDefault="00D1654F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466E2">
        <w:rPr>
          <w:rFonts w:ascii="Times New Roman" w:hAnsi="Times New Roman"/>
          <w:sz w:val="24"/>
          <w:szCs w:val="24"/>
        </w:rPr>
        <w:t xml:space="preserve">Прокладка сетей низкого давления потребителям по территории </w:t>
      </w:r>
      <w:r>
        <w:rPr>
          <w:rFonts w:ascii="Times New Roman" w:hAnsi="Times New Roman"/>
          <w:sz w:val="24"/>
          <w:szCs w:val="24"/>
        </w:rPr>
        <w:t xml:space="preserve">новой </w:t>
      </w:r>
      <w:r w:rsidRPr="004466E2">
        <w:rPr>
          <w:rFonts w:ascii="Times New Roman" w:hAnsi="Times New Roman"/>
          <w:sz w:val="24"/>
          <w:szCs w:val="24"/>
        </w:rPr>
        <w:t xml:space="preserve">застройки </w:t>
      </w:r>
      <w:r>
        <w:rPr>
          <w:rFonts w:ascii="Times New Roman" w:hAnsi="Times New Roman"/>
          <w:sz w:val="24"/>
          <w:szCs w:val="24"/>
        </w:rPr>
        <w:t>сельского поселения Мендяновский сельсовет.</w:t>
      </w:r>
    </w:p>
    <w:p w:rsidR="00D1654F" w:rsidRDefault="00D1654F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466E2">
        <w:rPr>
          <w:rFonts w:ascii="Times New Roman" w:hAnsi="Times New Roman"/>
          <w:sz w:val="24"/>
          <w:szCs w:val="24"/>
        </w:rPr>
        <w:t xml:space="preserve">Мониторинг и реконструкция существующих газопроводов на территории поселения </w:t>
      </w:r>
    </w:p>
    <w:p w:rsidR="00D1654F" w:rsidRPr="004466E2" w:rsidRDefault="00D1654F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54F" w:rsidRDefault="00D1654F" w:rsidP="00774428">
      <w:pPr>
        <w:tabs>
          <w:tab w:val="num" w:pos="1418"/>
          <w:tab w:val="num" w:pos="1980"/>
          <w:tab w:val="num" w:pos="3060"/>
        </w:tabs>
        <w:spacing w:before="120" w:after="12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 </w:t>
      </w:r>
      <w:r w:rsidRPr="00DD4AF0">
        <w:rPr>
          <w:rFonts w:ascii="Times New Roman" w:hAnsi="Times New Roman"/>
          <w:b/>
          <w:sz w:val="24"/>
          <w:szCs w:val="24"/>
        </w:rPr>
        <w:t xml:space="preserve"> Система сбора и вывоза твердых бытовых отходов</w:t>
      </w:r>
    </w:p>
    <w:p w:rsidR="00D1654F" w:rsidRPr="00DD4AF0" w:rsidRDefault="00D1654F" w:rsidP="00774428">
      <w:pPr>
        <w:ind w:firstLine="600"/>
        <w:jc w:val="both"/>
        <w:rPr>
          <w:rFonts w:ascii="Times New Roman" w:hAnsi="Times New Roman"/>
          <w:spacing w:val="-2"/>
          <w:sz w:val="24"/>
          <w:szCs w:val="24"/>
        </w:rPr>
      </w:pPr>
      <w:r w:rsidRPr="00DD4AF0">
        <w:rPr>
          <w:rFonts w:ascii="Times New Roman" w:hAnsi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</w:t>
      </w:r>
      <w:r>
        <w:rPr>
          <w:rFonts w:ascii="Times New Roman" w:hAnsi="Times New Roman"/>
          <w:sz w:val="24"/>
          <w:szCs w:val="24"/>
        </w:rPr>
        <w:t xml:space="preserve"> системы сбора и вывоза твердых бытовых отходов потребителей поселения</w:t>
      </w:r>
      <w:r w:rsidRPr="00DD4AF0">
        <w:rPr>
          <w:rFonts w:ascii="Times New Roman" w:hAnsi="Times New Roman"/>
          <w:spacing w:val="-2"/>
          <w:sz w:val="24"/>
          <w:szCs w:val="24"/>
        </w:rPr>
        <w:t>, являются:</w:t>
      </w:r>
    </w:p>
    <w:p w:rsidR="00D1654F" w:rsidRPr="00DD4AF0" w:rsidRDefault="00D1654F" w:rsidP="006F681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D4AF0">
        <w:rPr>
          <w:rFonts w:ascii="Times New Roman" w:hAnsi="Times New Roman"/>
          <w:sz w:val="24"/>
          <w:szCs w:val="24"/>
        </w:rPr>
        <w:t xml:space="preserve">Рекультивация территории, на которой ранее располагалась несанкционированная свалки </w:t>
      </w:r>
      <w:r>
        <w:rPr>
          <w:rFonts w:ascii="Times New Roman" w:hAnsi="Times New Roman"/>
          <w:sz w:val="24"/>
          <w:szCs w:val="24"/>
        </w:rPr>
        <w:t>сельского поселения;</w:t>
      </w:r>
    </w:p>
    <w:p w:rsidR="00D1654F" w:rsidRPr="00DD4AF0" w:rsidRDefault="00D1654F" w:rsidP="006F681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D4AF0">
        <w:rPr>
          <w:rFonts w:ascii="Times New Roman" w:hAnsi="Times New Roman"/>
          <w:sz w:val="24"/>
          <w:szCs w:val="24"/>
        </w:rPr>
        <w:t>Организация в поселении раздельного сбора мусора (перспектива).</w:t>
      </w:r>
    </w:p>
    <w:p w:rsidR="00D1654F" w:rsidRDefault="00D1654F" w:rsidP="0077442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1654F" w:rsidRDefault="00D1654F" w:rsidP="0077442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  Система электроснабжения</w:t>
      </w:r>
    </w:p>
    <w:p w:rsidR="00D1654F" w:rsidRPr="00000DA1" w:rsidRDefault="00D1654F" w:rsidP="007744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системы </w:t>
      </w:r>
      <w:r>
        <w:rPr>
          <w:rFonts w:ascii="Times New Roman" w:hAnsi="Times New Roman"/>
          <w:sz w:val="24"/>
          <w:szCs w:val="24"/>
        </w:rPr>
        <w:t xml:space="preserve">электроснабжения </w:t>
      </w:r>
      <w:r w:rsidRPr="00000DA1">
        <w:rPr>
          <w:rFonts w:ascii="Times New Roman" w:hAnsi="Times New Roman"/>
          <w:sz w:val="24"/>
          <w:szCs w:val="24"/>
        </w:rPr>
        <w:t xml:space="preserve">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D1654F" w:rsidRPr="00193EFD" w:rsidRDefault="00D1654F" w:rsidP="005C02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193EFD">
        <w:rPr>
          <w:rFonts w:ascii="Times New Roman" w:hAnsi="Times New Roman"/>
          <w:sz w:val="24"/>
          <w:szCs w:val="24"/>
        </w:rPr>
        <w:t>Реконструкция существующего наружного освещения улиц и проездов;</w:t>
      </w:r>
    </w:p>
    <w:p w:rsidR="00D1654F" w:rsidRPr="00193EFD" w:rsidRDefault="00D1654F" w:rsidP="005C02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93EFD">
        <w:rPr>
          <w:rFonts w:ascii="Times New Roman" w:hAnsi="Times New Roman"/>
          <w:sz w:val="24"/>
          <w:szCs w:val="24"/>
        </w:rPr>
        <w:t>Внедрение современного электроосветительного оборудования, обеспечивающего экономию электрической энергии ;</w:t>
      </w:r>
    </w:p>
    <w:p w:rsidR="00D1654F" w:rsidRPr="00193EFD" w:rsidRDefault="00D1654F" w:rsidP="005C02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93EFD">
        <w:rPr>
          <w:rFonts w:ascii="Times New Roman" w:hAnsi="Times New Roman"/>
          <w:sz w:val="24"/>
          <w:szCs w:val="24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</w:t>
      </w:r>
      <w:r>
        <w:rPr>
          <w:rFonts w:ascii="Times New Roman" w:hAnsi="Times New Roman"/>
          <w:sz w:val="24"/>
          <w:szCs w:val="24"/>
        </w:rPr>
        <w:t>ствиями</w:t>
      </w:r>
      <w:r w:rsidRPr="00193EFD">
        <w:rPr>
          <w:rFonts w:ascii="Times New Roman" w:hAnsi="Times New Roman"/>
          <w:sz w:val="24"/>
          <w:szCs w:val="24"/>
        </w:rPr>
        <w:t>;</w:t>
      </w:r>
    </w:p>
    <w:p w:rsidR="00D1654F" w:rsidRPr="003D2734" w:rsidRDefault="00D1654F" w:rsidP="0077442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1654F" w:rsidRPr="00B74ADC" w:rsidRDefault="00D1654F" w:rsidP="00B74ADC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B74ADC">
        <w:rPr>
          <w:rFonts w:ascii="Times New Roman" w:hAnsi="Times New Roman"/>
          <w:b/>
          <w:sz w:val="24"/>
          <w:szCs w:val="24"/>
        </w:rPr>
        <w:t>Механизм реализации  программы и контроль за ходом ее выполнения</w:t>
      </w:r>
    </w:p>
    <w:p w:rsidR="00D1654F" w:rsidRPr="00B74ADC" w:rsidRDefault="00D1654F" w:rsidP="00B74ADC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>Реализация Программы осуществляется Администрацией сельского поселения</w:t>
      </w:r>
      <w:r>
        <w:rPr>
          <w:rFonts w:ascii="Times New Roman" w:hAnsi="Times New Roman"/>
          <w:sz w:val="24"/>
          <w:szCs w:val="24"/>
        </w:rPr>
        <w:t xml:space="preserve"> Мендяновскийй сельсовет</w:t>
      </w:r>
      <w:r w:rsidRPr="00B74ADC">
        <w:rPr>
          <w:rFonts w:ascii="Times New Roman" w:hAnsi="Times New Roman"/>
          <w:sz w:val="24"/>
          <w:szCs w:val="24"/>
        </w:rPr>
        <w:t xml:space="preserve">. Для решения задач программы предполагается использовать средства </w:t>
      </w:r>
      <w:r>
        <w:rPr>
          <w:rFonts w:ascii="Times New Roman" w:hAnsi="Times New Roman"/>
          <w:sz w:val="24"/>
          <w:szCs w:val="24"/>
        </w:rPr>
        <w:t>республиканского</w:t>
      </w:r>
      <w:r w:rsidRPr="00B74ADC">
        <w:rPr>
          <w:rFonts w:ascii="Times New Roman" w:hAnsi="Times New Roman"/>
          <w:sz w:val="24"/>
          <w:szCs w:val="24"/>
        </w:rPr>
        <w:t xml:space="preserve"> бюджета, в т.ч. выделяемые на целевые программы </w:t>
      </w:r>
      <w:r>
        <w:rPr>
          <w:rFonts w:ascii="Times New Roman" w:hAnsi="Times New Roman"/>
          <w:sz w:val="24"/>
          <w:szCs w:val="24"/>
        </w:rPr>
        <w:t>МР Альшеевский район</w:t>
      </w:r>
      <w:r w:rsidRPr="00B74ADC">
        <w:rPr>
          <w:rFonts w:ascii="Times New Roman" w:hAnsi="Times New Roman"/>
          <w:sz w:val="24"/>
          <w:szCs w:val="24"/>
        </w:rPr>
        <w:t xml:space="preserve">, средства </w:t>
      </w:r>
      <w:r>
        <w:rPr>
          <w:rFonts w:ascii="Times New Roman" w:hAnsi="Times New Roman"/>
          <w:sz w:val="24"/>
          <w:szCs w:val="24"/>
        </w:rPr>
        <w:t xml:space="preserve">районного бюджета и </w:t>
      </w:r>
      <w:r w:rsidRPr="00B74ADC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74ADC">
        <w:rPr>
          <w:rFonts w:ascii="Times New Roman" w:hAnsi="Times New Roman"/>
          <w:sz w:val="24"/>
          <w:szCs w:val="24"/>
        </w:rPr>
        <w:t xml:space="preserve">, собственные средства предприятий коммунального комплекса. </w:t>
      </w:r>
    </w:p>
    <w:p w:rsidR="00D1654F" w:rsidRPr="00B74ADC" w:rsidRDefault="00D1654F" w:rsidP="00B74ADC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ab/>
        <w:t>В рамках реализации данной программы в соответствии со стратегическими приоритетами развития сельского поселения</w:t>
      </w:r>
      <w:r>
        <w:rPr>
          <w:rFonts w:ascii="Times New Roman" w:hAnsi="Times New Roman"/>
          <w:sz w:val="24"/>
          <w:szCs w:val="24"/>
        </w:rPr>
        <w:t xml:space="preserve"> Мендяновский сельсовет</w:t>
      </w:r>
      <w:r w:rsidRPr="00B74ADC">
        <w:rPr>
          <w:rFonts w:ascii="Times New Roman" w:hAnsi="Times New Roman"/>
          <w:sz w:val="24"/>
          <w:szCs w:val="24"/>
        </w:rPr>
        <w:t>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D1654F" w:rsidRPr="00B74ADC" w:rsidRDefault="00D1654F" w:rsidP="00B74ADC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>Исполнителями программы являются администрация сельского поселения</w:t>
      </w:r>
      <w:r>
        <w:rPr>
          <w:rFonts w:ascii="Times New Roman" w:hAnsi="Times New Roman"/>
          <w:sz w:val="24"/>
          <w:szCs w:val="24"/>
        </w:rPr>
        <w:t xml:space="preserve"> Мендяновский сельсовет </w:t>
      </w:r>
      <w:r w:rsidRPr="00B74ADC">
        <w:rPr>
          <w:rFonts w:ascii="Times New Roman" w:hAnsi="Times New Roman"/>
          <w:sz w:val="24"/>
          <w:szCs w:val="24"/>
        </w:rPr>
        <w:t xml:space="preserve"> и организации коммунального комплекса.</w:t>
      </w:r>
    </w:p>
    <w:p w:rsidR="00D1654F" w:rsidRPr="00B74ADC" w:rsidRDefault="00D1654F" w:rsidP="00B74ADC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654F" w:rsidRPr="00B74ADC" w:rsidRDefault="00D1654F" w:rsidP="00B74ADC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 по итогам каждого года </w:t>
      </w:r>
      <w:r>
        <w:rPr>
          <w:rFonts w:ascii="Times New Roman" w:hAnsi="Times New Roman"/>
          <w:sz w:val="24"/>
          <w:szCs w:val="24"/>
        </w:rPr>
        <w:t xml:space="preserve">сектор </w:t>
      </w:r>
      <w:r w:rsidRPr="00F60E77">
        <w:rPr>
          <w:rFonts w:ascii="Times New Roman" w:hAnsi="Times New Roman"/>
          <w:sz w:val="24"/>
          <w:szCs w:val="24"/>
        </w:rPr>
        <w:t>ЖКХ администрации муниципального района Альшеевский район и  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F60E77">
        <w:rPr>
          <w:rFonts w:ascii="Times New Roman" w:hAnsi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/>
          <w:sz w:val="24"/>
          <w:szCs w:val="24"/>
        </w:rPr>
        <w:t>Мендяновский</w:t>
      </w:r>
      <w:r w:rsidRPr="00F60E77">
        <w:rPr>
          <w:rFonts w:ascii="Times New Roman" w:hAnsi="Times New Roman"/>
          <w:sz w:val="24"/>
          <w:szCs w:val="24"/>
        </w:rPr>
        <w:t xml:space="preserve"> сельсовет МР Альшеевский район. </w:t>
      </w:r>
    </w:p>
    <w:p w:rsidR="00D1654F" w:rsidRPr="00B74ADC" w:rsidRDefault="00D1654F" w:rsidP="00B74ADC">
      <w:pPr>
        <w:shd w:val="clear" w:color="auto" w:fill="FFFFFF"/>
        <w:spacing w:after="0"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D1654F" w:rsidRPr="00B74ADC" w:rsidRDefault="00D1654F" w:rsidP="00B74ADC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654F" w:rsidRDefault="00D1654F" w:rsidP="00B74ADC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654F" w:rsidRPr="00B74ADC" w:rsidRDefault="00D1654F" w:rsidP="00B74ADC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B74ADC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D1654F" w:rsidRPr="00B74ADC" w:rsidRDefault="00D1654F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4ADC">
        <w:rPr>
          <w:rFonts w:ascii="Times New Roman" w:hAnsi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D1654F" w:rsidRPr="00B74ADC" w:rsidRDefault="00D1654F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D1654F" w:rsidRPr="00B74ADC" w:rsidRDefault="00D1654F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 xml:space="preserve">- снижение  эксплуатационных затрат предприятий ЖКХ; </w:t>
      </w:r>
    </w:p>
    <w:p w:rsidR="00D1654F" w:rsidRPr="00B74ADC" w:rsidRDefault="00D1654F" w:rsidP="00B74ADC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74ADC">
        <w:rPr>
          <w:rFonts w:ascii="Times New Roman" w:hAnsi="Times New Roman"/>
          <w:sz w:val="24"/>
          <w:szCs w:val="24"/>
          <w:lang w:eastAsia="ru-RU"/>
        </w:rPr>
        <w:t>- улучшение качественных показателей  воды;</w:t>
      </w:r>
    </w:p>
    <w:p w:rsidR="00D1654F" w:rsidRPr="00B74ADC" w:rsidRDefault="00D1654F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D1654F" w:rsidRPr="00B74ADC" w:rsidRDefault="00D1654F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54F" w:rsidRPr="00B74ADC" w:rsidRDefault="00D1654F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4ADC">
        <w:rPr>
          <w:rFonts w:ascii="Times New Roman" w:hAnsi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D1654F" w:rsidRPr="00B74ADC" w:rsidRDefault="00D1654F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D1654F" w:rsidRPr="00B74ADC" w:rsidRDefault="00D1654F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снижение количества потерь воды;</w:t>
      </w:r>
    </w:p>
    <w:p w:rsidR="00D1654F" w:rsidRPr="00B74ADC" w:rsidRDefault="00D1654F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 повышение качества предоставляемых услуг коммунального комплекса;</w:t>
      </w:r>
    </w:p>
    <w:p w:rsidR="00D1654F" w:rsidRPr="00B74ADC" w:rsidRDefault="00D1654F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обеспечение надлежащего сбора и утилизации твердых бытовых отходов;</w:t>
      </w:r>
    </w:p>
    <w:p w:rsidR="00D1654F" w:rsidRPr="00B74ADC" w:rsidRDefault="00D1654F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D1654F" w:rsidRDefault="00D1654F" w:rsidP="00C107E7">
      <w:pPr>
        <w:spacing w:after="0" w:line="276" w:lineRule="auto"/>
        <w:jc w:val="both"/>
        <w:rPr>
          <w:rFonts w:ascii="Times New Roman" w:hAnsi="Times New Roman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sectPr w:rsidR="00D1654F" w:rsidSect="00D86C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54F" w:rsidRDefault="00D1654F" w:rsidP="00D07581">
      <w:pPr>
        <w:spacing w:after="0" w:line="240" w:lineRule="auto"/>
      </w:pPr>
      <w:r>
        <w:separator/>
      </w:r>
    </w:p>
  </w:endnote>
  <w:endnote w:type="continuationSeparator" w:id="1">
    <w:p w:rsidR="00D1654F" w:rsidRDefault="00D1654F" w:rsidP="00D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54F" w:rsidRDefault="00D1654F" w:rsidP="00D07581">
      <w:pPr>
        <w:spacing w:after="0" w:line="240" w:lineRule="auto"/>
      </w:pPr>
      <w:r>
        <w:separator/>
      </w:r>
    </w:p>
  </w:footnote>
  <w:footnote w:type="continuationSeparator" w:id="1">
    <w:p w:rsidR="00D1654F" w:rsidRDefault="00D1654F" w:rsidP="00D0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6A816E2"/>
    <w:multiLevelType w:val="hybridMultilevel"/>
    <w:tmpl w:val="6750C59C"/>
    <w:lvl w:ilvl="0" w:tplc="8098CEF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5420E1"/>
    <w:multiLevelType w:val="hybridMultilevel"/>
    <w:tmpl w:val="83F8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8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21A01EB2"/>
    <w:multiLevelType w:val="hybridMultilevel"/>
    <w:tmpl w:val="9E105BF8"/>
    <w:lvl w:ilvl="0" w:tplc="D33EA75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61B0B06"/>
    <w:multiLevelType w:val="multilevel"/>
    <w:tmpl w:val="537654B6"/>
    <w:lvl w:ilvl="0">
      <w:start w:val="1"/>
      <w:numFmt w:val="decimal"/>
      <w:lvlText w:val="%1."/>
      <w:lvlJc w:val="left"/>
      <w:pPr>
        <w:ind w:left="525" w:hanging="52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abstractNum w:abstractNumId="11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8063D2"/>
    <w:multiLevelType w:val="hybridMultilevel"/>
    <w:tmpl w:val="7250F88C"/>
    <w:lvl w:ilvl="0" w:tplc="40A207F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77F3EA1"/>
    <w:multiLevelType w:val="hybridMultilevel"/>
    <w:tmpl w:val="7AEAD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7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534E29DB"/>
    <w:multiLevelType w:val="hybridMultilevel"/>
    <w:tmpl w:val="AD042464"/>
    <w:lvl w:ilvl="0" w:tplc="7B6AF15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1" w:tplc="8A7C1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B21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063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CE09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D04E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123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3A2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A06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1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>
    <w:nsid w:val="73346571"/>
    <w:multiLevelType w:val="hybridMultilevel"/>
    <w:tmpl w:val="E4424E5A"/>
    <w:lvl w:ilvl="0" w:tplc="4BC06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6F36C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50B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F2B5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10B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5AC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5C4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309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4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15"/>
  </w:num>
  <w:num w:numId="7">
    <w:abstractNumId w:val="14"/>
  </w:num>
  <w:num w:numId="8">
    <w:abstractNumId w:val="21"/>
  </w:num>
  <w:num w:numId="9">
    <w:abstractNumId w:val="17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4"/>
  </w:num>
  <w:num w:numId="17">
    <w:abstractNumId w:val="7"/>
  </w:num>
  <w:num w:numId="18">
    <w:abstractNumId w:val="11"/>
  </w:num>
  <w:num w:numId="19">
    <w:abstractNumId w:val="16"/>
  </w:num>
  <w:num w:numId="20">
    <w:abstractNumId w:val="1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7BE"/>
    <w:rsid w:val="00000DA1"/>
    <w:rsid w:val="00000EC1"/>
    <w:rsid w:val="00004749"/>
    <w:rsid w:val="0000481D"/>
    <w:rsid w:val="00005B3B"/>
    <w:rsid w:val="00030045"/>
    <w:rsid w:val="00030980"/>
    <w:rsid w:val="0003491D"/>
    <w:rsid w:val="00054639"/>
    <w:rsid w:val="00077383"/>
    <w:rsid w:val="00085E43"/>
    <w:rsid w:val="000874E5"/>
    <w:rsid w:val="000B6DB2"/>
    <w:rsid w:val="000D79F1"/>
    <w:rsid w:val="000F0AA2"/>
    <w:rsid w:val="000F4878"/>
    <w:rsid w:val="00133296"/>
    <w:rsid w:val="0014086E"/>
    <w:rsid w:val="00150B77"/>
    <w:rsid w:val="001517BE"/>
    <w:rsid w:val="00187C75"/>
    <w:rsid w:val="00192172"/>
    <w:rsid w:val="00193EFD"/>
    <w:rsid w:val="00194C93"/>
    <w:rsid w:val="001956D5"/>
    <w:rsid w:val="001B14A1"/>
    <w:rsid w:val="001B31C2"/>
    <w:rsid w:val="001B5733"/>
    <w:rsid w:val="001D7667"/>
    <w:rsid w:val="001F2820"/>
    <w:rsid w:val="001F4558"/>
    <w:rsid w:val="001F6297"/>
    <w:rsid w:val="0021182C"/>
    <w:rsid w:val="00213D9D"/>
    <w:rsid w:val="0022370C"/>
    <w:rsid w:val="0022464B"/>
    <w:rsid w:val="00243A61"/>
    <w:rsid w:val="00246E88"/>
    <w:rsid w:val="002524E2"/>
    <w:rsid w:val="00261F01"/>
    <w:rsid w:val="002763CA"/>
    <w:rsid w:val="0029493D"/>
    <w:rsid w:val="002A5CCD"/>
    <w:rsid w:val="002A6FD4"/>
    <w:rsid w:val="002B7BE7"/>
    <w:rsid w:val="002D584C"/>
    <w:rsid w:val="002E1092"/>
    <w:rsid w:val="002F347C"/>
    <w:rsid w:val="003021B2"/>
    <w:rsid w:val="00303954"/>
    <w:rsid w:val="00350E05"/>
    <w:rsid w:val="003576A8"/>
    <w:rsid w:val="00361B78"/>
    <w:rsid w:val="003635E6"/>
    <w:rsid w:val="00372FCF"/>
    <w:rsid w:val="003A18F4"/>
    <w:rsid w:val="003A5249"/>
    <w:rsid w:val="003B5B58"/>
    <w:rsid w:val="003B75DC"/>
    <w:rsid w:val="003C249B"/>
    <w:rsid w:val="003C610C"/>
    <w:rsid w:val="003C7923"/>
    <w:rsid w:val="003D2303"/>
    <w:rsid w:val="003D2734"/>
    <w:rsid w:val="003E1926"/>
    <w:rsid w:val="003E5501"/>
    <w:rsid w:val="003E7B76"/>
    <w:rsid w:val="003E7F20"/>
    <w:rsid w:val="003F1156"/>
    <w:rsid w:val="003F639C"/>
    <w:rsid w:val="00404C19"/>
    <w:rsid w:val="0041168B"/>
    <w:rsid w:val="00423A7C"/>
    <w:rsid w:val="004253ED"/>
    <w:rsid w:val="004303D0"/>
    <w:rsid w:val="004449B6"/>
    <w:rsid w:val="004466E2"/>
    <w:rsid w:val="00453AE6"/>
    <w:rsid w:val="00477856"/>
    <w:rsid w:val="00480502"/>
    <w:rsid w:val="00495F9B"/>
    <w:rsid w:val="004A3B6C"/>
    <w:rsid w:val="004B11A3"/>
    <w:rsid w:val="004B4A67"/>
    <w:rsid w:val="004D7DAA"/>
    <w:rsid w:val="004E5E1B"/>
    <w:rsid w:val="004F0092"/>
    <w:rsid w:val="004F0AB6"/>
    <w:rsid w:val="004F1B91"/>
    <w:rsid w:val="005239E2"/>
    <w:rsid w:val="00536861"/>
    <w:rsid w:val="0054272D"/>
    <w:rsid w:val="00543770"/>
    <w:rsid w:val="005521F9"/>
    <w:rsid w:val="005902BF"/>
    <w:rsid w:val="005A18AE"/>
    <w:rsid w:val="005A3DAD"/>
    <w:rsid w:val="005B147E"/>
    <w:rsid w:val="005B5E25"/>
    <w:rsid w:val="005C02ED"/>
    <w:rsid w:val="005E1073"/>
    <w:rsid w:val="005F2A28"/>
    <w:rsid w:val="005F543B"/>
    <w:rsid w:val="005F7C95"/>
    <w:rsid w:val="00614000"/>
    <w:rsid w:val="006177F5"/>
    <w:rsid w:val="00620C60"/>
    <w:rsid w:val="0063014A"/>
    <w:rsid w:val="00631A53"/>
    <w:rsid w:val="00643175"/>
    <w:rsid w:val="00644D7A"/>
    <w:rsid w:val="0064595A"/>
    <w:rsid w:val="00650061"/>
    <w:rsid w:val="00651927"/>
    <w:rsid w:val="00663D03"/>
    <w:rsid w:val="00667A36"/>
    <w:rsid w:val="00667DCA"/>
    <w:rsid w:val="006722B9"/>
    <w:rsid w:val="00676F9E"/>
    <w:rsid w:val="0068282B"/>
    <w:rsid w:val="00684DA8"/>
    <w:rsid w:val="0069025F"/>
    <w:rsid w:val="00696E3C"/>
    <w:rsid w:val="006B1F9C"/>
    <w:rsid w:val="006B6EB9"/>
    <w:rsid w:val="006C02A2"/>
    <w:rsid w:val="006C4060"/>
    <w:rsid w:val="006C7371"/>
    <w:rsid w:val="006D4089"/>
    <w:rsid w:val="006D4E1C"/>
    <w:rsid w:val="006E04A9"/>
    <w:rsid w:val="006E37D3"/>
    <w:rsid w:val="006E4695"/>
    <w:rsid w:val="006E5295"/>
    <w:rsid w:val="006E56F2"/>
    <w:rsid w:val="006F02A1"/>
    <w:rsid w:val="006F2F97"/>
    <w:rsid w:val="006F6818"/>
    <w:rsid w:val="007321C6"/>
    <w:rsid w:val="007337EF"/>
    <w:rsid w:val="00750753"/>
    <w:rsid w:val="00751C0D"/>
    <w:rsid w:val="0076220D"/>
    <w:rsid w:val="007646E0"/>
    <w:rsid w:val="0077037E"/>
    <w:rsid w:val="00773B44"/>
    <w:rsid w:val="00774428"/>
    <w:rsid w:val="00783BA9"/>
    <w:rsid w:val="00795015"/>
    <w:rsid w:val="00795C1E"/>
    <w:rsid w:val="007B20BD"/>
    <w:rsid w:val="007B3AD5"/>
    <w:rsid w:val="007C3859"/>
    <w:rsid w:val="007C3C0C"/>
    <w:rsid w:val="007C4A91"/>
    <w:rsid w:val="007F6B20"/>
    <w:rsid w:val="00813CBB"/>
    <w:rsid w:val="00816403"/>
    <w:rsid w:val="0084372F"/>
    <w:rsid w:val="0086056E"/>
    <w:rsid w:val="00874DAC"/>
    <w:rsid w:val="00877C90"/>
    <w:rsid w:val="008A6E06"/>
    <w:rsid w:val="008C4796"/>
    <w:rsid w:val="008D5003"/>
    <w:rsid w:val="008E112B"/>
    <w:rsid w:val="008E309F"/>
    <w:rsid w:val="0090438D"/>
    <w:rsid w:val="00910B33"/>
    <w:rsid w:val="009229E6"/>
    <w:rsid w:val="00923CB6"/>
    <w:rsid w:val="0093040F"/>
    <w:rsid w:val="0094300F"/>
    <w:rsid w:val="00954733"/>
    <w:rsid w:val="00984647"/>
    <w:rsid w:val="0099095B"/>
    <w:rsid w:val="009A1EBB"/>
    <w:rsid w:val="009B13C7"/>
    <w:rsid w:val="009B25ED"/>
    <w:rsid w:val="009B301B"/>
    <w:rsid w:val="009B7B18"/>
    <w:rsid w:val="009B7CDD"/>
    <w:rsid w:val="009D3727"/>
    <w:rsid w:val="009E37AA"/>
    <w:rsid w:val="009E7BA0"/>
    <w:rsid w:val="009E7C6A"/>
    <w:rsid w:val="00A12A95"/>
    <w:rsid w:val="00A13F74"/>
    <w:rsid w:val="00A177B2"/>
    <w:rsid w:val="00A27206"/>
    <w:rsid w:val="00A35810"/>
    <w:rsid w:val="00A40D0E"/>
    <w:rsid w:val="00A448B9"/>
    <w:rsid w:val="00A53896"/>
    <w:rsid w:val="00A82B67"/>
    <w:rsid w:val="00A86805"/>
    <w:rsid w:val="00A9128E"/>
    <w:rsid w:val="00AB5D71"/>
    <w:rsid w:val="00AB6D9D"/>
    <w:rsid w:val="00AC2530"/>
    <w:rsid w:val="00AD02E8"/>
    <w:rsid w:val="00AD1554"/>
    <w:rsid w:val="00AD5B54"/>
    <w:rsid w:val="00AD6ABF"/>
    <w:rsid w:val="00AE5D64"/>
    <w:rsid w:val="00AF3AA3"/>
    <w:rsid w:val="00AF7D8E"/>
    <w:rsid w:val="00B068DE"/>
    <w:rsid w:val="00B252A5"/>
    <w:rsid w:val="00B2663C"/>
    <w:rsid w:val="00B30759"/>
    <w:rsid w:val="00B4369D"/>
    <w:rsid w:val="00B44DA5"/>
    <w:rsid w:val="00B50C1C"/>
    <w:rsid w:val="00B53BEE"/>
    <w:rsid w:val="00B74ADC"/>
    <w:rsid w:val="00B86170"/>
    <w:rsid w:val="00B8641F"/>
    <w:rsid w:val="00B93352"/>
    <w:rsid w:val="00BA32A2"/>
    <w:rsid w:val="00BB2530"/>
    <w:rsid w:val="00BB25AF"/>
    <w:rsid w:val="00BB4EFE"/>
    <w:rsid w:val="00BC01CC"/>
    <w:rsid w:val="00BD7616"/>
    <w:rsid w:val="00BF54B7"/>
    <w:rsid w:val="00C049AF"/>
    <w:rsid w:val="00C05231"/>
    <w:rsid w:val="00C107E7"/>
    <w:rsid w:val="00C33356"/>
    <w:rsid w:val="00C405AF"/>
    <w:rsid w:val="00C439AB"/>
    <w:rsid w:val="00C45593"/>
    <w:rsid w:val="00C5512D"/>
    <w:rsid w:val="00C55E82"/>
    <w:rsid w:val="00C56007"/>
    <w:rsid w:val="00C86D66"/>
    <w:rsid w:val="00C90856"/>
    <w:rsid w:val="00CA5C02"/>
    <w:rsid w:val="00CA6643"/>
    <w:rsid w:val="00CD4ABA"/>
    <w:rsid w:val="00CF448D"/>
    <w:rsid w:val="00CF4A01"/>
    <w:rsid w:val="00D0259B"/>
    <w:rsid w:val="00D036BE"/>
    <w:rsid w:val="00D07581"/>
    <w:rsid w:val="00D15BED"/>
    <w:rsid w:val="00D1654F"/>
    <w:rsid w:val="00D27729"/>
    <w:rsid w:val="00D367EF"/>
    <w:rsid w:val="00D41F4D"/>
    <w:rsid w:val="00D50798"/>
    <w:rsid w:val="00D531DC"/>
    <w:rsid w:val="00D7371E"/>
    <w:rsid w:val="00D765D8"/>
    <w:rsid w:val="00D76AC3"/>
    <w:rsid w:val="00D826F2"/>
    <w:rsid w:val="00D86C85"/>
    <w:rsid w:val="00D92DA5"/>
    <w:rsid w:val="00D945EF"/>
    <w:rsid w:val="00D968C6"/>
    <w:rsid w:val="00D97A48"/>
    <w:rsid w:val="00DA1B76"/>
    <w:rsid w:val="00DA6519"/>
    <w:rsid w:val="00DD4AF0"/>
    <w:rsid w:val="00DD6C34"/>
    <w:rsid w:val="00DE215E"/>
    <w:rsid w:val="00DE4B81"/>
    <w:rsid w:val="00DE6563"/>
    <w:rsid w:val="00DF32F3"/>
    <w:rsid w:val="00E31A5A"/>
    <w:rsid w:val="00E4389B"/>
    <w:rsid w:val="00E502FB"/>
    <w:rsid w:val="00E50FAF"/>
    <w:rsid w:val="00E632A3"/>
    <w:rsid w:val="00E6366C"/>
    <w:rsid w:val="00E64A11"/>
    <w:rsid w:val="00E70064"/>
    <w:rsid w:val="00E7583A"/>
    <w:rsid w:val="00E77687"/>
    <w:rsid w:val="00E80BC9"/>
    <w:rsid w:val="00E81B18"/>
    <w:rsid w:val="00E90C69"/>
    <w:rsid w:val="00E94D6F"/>
    <w:rsid w:val="00E94FD4"/>
    <w:rsid w:val="00EA17D1"/>
    <w:rsid w:val="00EC0227"/>
    <w:rsid w:val="00EC2775"/>
    <w:rsid w:val="00EC58BC"/>
    <w:rsid w:val="00ED1513"/>
    <w:rsid w:val="00ED4DC4"/>
    <w:rsid w:val="00EE5E12"/>
    <w:rsid w:val="00EF742D"/>
    <w:rsid w:val="00F17C97"/>
    <w:rsid w:val="00F20CA1"/>
    <w:rsid w:val="00F232F8"/>
    <w:rsid w:val="00F276A2"/>
    <w:rsid w:val="00F35C83"/>
    <w:rsid w:val="00F41253"/>
    <w:rsid w:val="00F60E77"/>
    <w:rsid w:val="00F62245"/>
    <w:rsid w:val="00F65391"/>
    <w:rsid w:val="00F655F4"/>
    <w:rsid w:val="00F71BED"/>
    <w:rsid w:val="00F7496F"/>
    <w:rsid w:val="00F75C87"/>
    <w:rsid w:val="00F8636D"/>
    <w:rsid w:val="00F933FD"/>
    <w:rsid w:val="00FA3CCD"/>
    <w:rsid w:val="00FA4799"/>
    <w:rsid w:val="00FC4B9E"/>
    <w:rsid w:val="00FD5265"/>
    <w:rsid w:val="00FD65BB"/>
    <w:rsid w:val="00FD757D"/>
    <w:rsid w:val="00FD7BD7"/>
    <w:rsid w:val="00FE4AC0"/>
    <w:rsid w:val="00FF2282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BE"/>
    <w:pPr>
      <w:spacing w:after="160" w:line="254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20C60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20C60"/>
    <w:rPr>
      <w:rFonts w:ascii="Tahoma" w:hAnsi="Tahoma" w:cs="Times New Roman"/>
      <w:sz w:val="34"/>
      <w:szCs w:val="34"/>
    </w:rPr>
  </w:style>
  <w:style w:type="paragraph" w:styleId="NormalWeb">
    <w:name w:val="Normal (Web)"/>
    <w:basedOn w:val="Normal"/>
    <w:uiPriority w:val="99"/>
    <w:semiHidden/>
    <w:rsid w:val="00151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517BE"/>
    <w:rPr>
      <w:lang w:eastAsia="en-US"/>
    </w:rPr>
  </w:style>
  <w:style w:type="paragraph" w:styleId="ListParagraph">
    <w:name w:val="List Paragraph"/>
    <w:basedOn w:val="Normal"/>
    <w:uiPriority w:val="99"/>
    <w:qFormat/>
    <w:rsid w:val="001517BE"/>
    <w:pPr>
      <w:ind w:left="720"/>
      <w:contextualSpacing/>
    </w:pPr>
  </w:style>
  <w:style w:type="table" w:styleId="TableGrid">
    <w:name w:val="Table Grid"/>
    <w:aliases w:val="Table Grid Report"/>
    <w:basedOn w:val="TableNormal"/>
    <w:uiPriority w:val="99"/>
    <w:rsid w:val="001517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17B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7BE"/>
    <w:rPr>
      <w:rFonts w:ascii="Tahoma" w:hAnsi="Tahoma" w:cs="Times New Roman"/>
      <w:sz w:val="16"/>
    </w:rPr>
  </w:style>
  <w:style w:type="character" w:customStyle="1" w:styleId="apple-style-span">
    <w:name w:val="apple-style-span"/>
    <w:basedOn w:val="DefaultParagraphFont"/>
    <w:uiPriority w:val="99"/>
    <w:rsid w:val="004D7DA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12A95"/>
    <w:rPr>
      <w:rFonts w:cs="Times New Roman"/>
    </w:rPr>
  </w:style>
  <w:style w:type="character" w:customStyle="1" w:styleId="35">
    <w:name w:val="Основной текст (35)"/>
    <w:basedOn w:val="DefaultParagraphFont"/>
    <w:link w:val="351"/>
    <w:uiPriority w:val="99"/>
    <w:locked/>
    <w:rsid w:val="00A12A95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Normal"/>
    <w:link w:val="35"/>
    <w:uiPriority w:val="99"/>
    <w:rsid w:val="00A12A95"/>
    <w:pPr>
      <w:shd w:val="clear" w:color="auto" w:fill="FFFFFF"/>
      <w:spacing w:after="0" w:line="411" w:lineRule="exact"/>
      <w:ind w:hanging="420"/>
    </w:pPr>
    <w:rPr>
      <w:i/>
      <w:iCs/>
      <w:sz w:val="26"/>
      <w:szCs w:val="26"/>
      <w:lang w:eastAsia="ru-RU"/>
    </w:rPr>
  </w:style>
  <w:style w:type="paragraph" w:styleId="BodyTextIndent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Normal"/>
    <w:link w:val="BodyTextIndent2Char"/>
    <w:uiPriority w:val="99"/>
    <w:rsid w:val="00620C6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aliases w:val="Основной текст с отступом 2 Знак1 Char,Знак1 Знак1 Char,Основной текст с отступом 2 Знак Знак Char,Знак1 Знак Знак Char,Знак1 Знак Char,Знак1 Char,Знак1 Знак Знак1 Char"/>
    <w:basedOn w:val="DefaultParagraphFont"/>
    <w:link w:val="BodyTextIndent2"/>
    <w:uiPriority w:val="99"/>
    <w:locked/>
    <w:rsid w:val="00620C60"/>
    <w:rPr>
      <w:rFonts w:ascii="Times New Roman" w:hAnsi="Times New Roman" w:cs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3D230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">
    <w:name w:val="S_Обычный"/>
    <w:basedOn w:val="Normal"/>
    <w:link w:val="S0"/>
    <w:uiPriority w:val="99"/>
    <w:rsid w:val="00C049A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basedOn w:val="DefaultParagraphFont"/>
    <w:link w:val="S"/>
    <w:uiPriority w:val="99"/>
    <w:locked/>
    <w:rsid w:val="00C049A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7581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7581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0758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FootnoteText">
    <w:name w:val="footnote text"/>
    <w:aliases w:val="Знак3,Знак6"/>
    <w:basedOn w:val="Normal"/>
    <w:link w:val="FootnoteTextChar"/>
    <w:uiPriority w:val="99"/>
    <w:rsid w:val="00D075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3 Char,Знак6 Char"/>
    <w:basedOn w:val="DefaultParagraphFont"/>
    <w:link w:val="FootnoteText"/>
    <w:uiPriority w:val="99"/>
    <w:locked/>
    <w:rsid w:val="00D0758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D07581"/>
    <w:rPr>
      <w:rFonts w:cs="Times New Roman"/>
      <w:vertAlign w:val="superscript"/>
    </w:rPr>
  </w:style>
  <w:style w:type="paragraph" w:customStyle="1" w:styleId="2">
    <w:name w:val="Список_маркир.2"/>
    <w:basedOn w:val="Normal"/>
    <w:uiPriority w:val="99"/>
    <w:rsid w:val="00D07581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Îñíîâíîé òåêñò 2"/>
    <w:basedOn w:val="Normal"/>
    <w:uiPriority w:val="99"/>
    <w:rsid w:val="00874DAC"/>
    <w:pPr>
      <w:autoSpaceDE w:val="0"/>
      <w:autoSpaceDN w:val="0"/>
      <w:adjustRightInd w:val="0"/>
      <w:spacing w:after="0" w:line="240" w:lineRule="auto"/>
      <w:ind w:right="-852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2D58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3601</TotalTime>
  <Pages>16</Pages>
  <Words>5890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108</cp:revision>
  <cp:lastPrinted>2015-02-27T04:23:00Z</cp:lastPrinted>
  <dcterms:created xsi:type="dcterms:W3CDTF">2014-11-17T04:35:00Z</dcterms:created>
  <dcterms:modified xsi:type="dcterms:W3CDTF">2015-03-02T06:54:00Z</dcterms:modified>
</cp:coreProperties>
</file>