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6B" w:rsidRDefault="0053306B" w:rsidP="003463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</w:p>
    <w:p w:rsidR="0053306B" w:rsidRDefault="0053306B" w:rsidP="003463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Мендяновский сельсовет муниципального района Альшеевский район</w:t>
      </w:r>
    </w:p>
    <w:p w:rsidR="0053306B" w:rsidRDefault="0053306B" w:rsidP="003463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Башкортостан </w:t>
      </w:r>
    </w:p>
    <w:p w:rsidR="0053306B" w:rsidRDefault="0053306B" w:rsidP="00346345">
      <w:pPr>
        <w:rPr>
          <w:b/>
          <w:bCs/>
          <w:sz w:val="28"/>
          <w:szCs w:val="28"/>
        </w:rPr>
      </w:pPr>
    </w:p>
    <w:p w:rsidR="0053306B" w:rsidRDefault="0053306B" w:rsidP="00346345">
      <w:pPr>
        <w:rPr>
          <w:b/>
          <w:bCs/>
          <w:sz w:val="28"/>
          <w:szCs w:val="28"/>
        </w:rPr>
      </w:pPr>
    </w:p>
    <w:p w:rsidR="0053306B" w:rsidRDefault="0053306B" w:rsidP="00346345">
      <w:pPr>
        <w:rPr>
          <w:b/>
          <w:bCs/>
          <w:sz w:val="28"/>
          <w:szCs w:val="28"/>
        </w:rPr>
      </w:pPr>
    </w:p>
    <w:p w:rsidR="0053306B" w:rsidRDefault="0053306B" w:rsidP="00346345">
      <w:pPr>
        <w:rPr>
          <w:b/>
          <w:bCs/>
          <w:sz w:val="28"/>
          <w:szCs w:val="28"/>
        </w:rPr>
      </w:pPr>
    </w:p>
    <w:p w:rsidR="0053306B" w:rsidRDefault="0053306B" w:rsidP="003463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3306B" w:rsidRDefault="0053306B" w:rsidP="00120A2B">
      <w:pPr>
        <w:jc w:val="center"/>
        <w:rPr>
          <w:sz w:val="28"/>
          <w:szCs w:val="28"/>
        </w:rPr>
      </w:pPr>
    </w:p>
    <w:p w:rsidR="0053306B" w:rsidRDefault="0053306B" w:rsidP="00120A2B">
      <w:pPr>
        <w:jc w:val="center"/>
        <w:rPr>
          <w:sz w:val="28"/>
          <w:szCs w:val="28"/>
        </w:rPr>
      </w:pPr>
    </w:p>
    <w:p w:rsidR="0053306B" w:rsidRDefault="0053306B" w:rsidP="00120A2B">
      <w:pPr>
        <w:jc w:val="center"/>
        <w:rPr>
          <w:sz w:val="28"/>
          <w:szCs w:val="28"/>
        </w:rPr>
      </w:pPr>
    </w:p>
    <w:p w:rsidR="0053306B" w:rsidRDefault="0053306B" w:rsidP="00120A2B">
      <w:pPr>
        <w:jc w:val="center"/>
        <w:rPr>
          <w:sz w:val="28"/>
          <w:szCs w:val="28"/>
        </w:rPr>
      </w:pPr>
    </w:p>
    <w:p w:rsidR="0053306B" w:rsidRDefault="0053306B" w:rsidP="00120A2B">
      <w:pPr>
        <w:jc w:val="center"/>
        <w:rPr>
          <w:sz w:val="28"/>
          <w:szCs w:val="28"/>
        </w:rPr>
      </w:pPr>
    </w:p>
    <w:p w:rsidR="0053306B" w:rsidRDefault="0053306B" w:rsidP="00120A2B">
      <w:pPr>
        <w:jc w:val="center"/>
        <w:rPr>
          <w:sz w:val="28"/>
          <w:szCs w:val="28"/>
        </w:rPr>
      </w:pPr>
    </w:p>
    <w:p w:rsidR="0053306B" w:rsidRPr="009D15ED" w:rsidRDefault="0053306B" w:rsidP="00120A2B">
      <w:pPr>
        <w:jc w:val="center"/>
        <w:rPr>
          <w:sz w:val="28"/>
          <w:szCs w:val="28"/>
        </w:rPr>
      </w:pPr>
    </w:p>
    <w:p w:rsidR="0053306B" w:rsidRPr="009D15ED" w:rsidRDefault="0053306B" w:rsidP="00120A2B">
      <w:pPr>
        <w:jc w:val="center"/>
        <w:rPr>
          <w:sz w:val="28"/>
          <w:szCs w:val="28"/>
        </w:rPr>
      </w:pPr>
    </w:p>
    <w:p w:rsidR="0053306B" w:rsidRPr="009D15ED" w:rsidRDefault="0053306B" w:rsidP="00120A2B">
      <w:pPr>
        <w:jc w:val="center"/>
        <w:rPr>
          <w:sz w:val="28"/>
          <w:szCs w:val="28"/>
        </w:rPr>
      </w:pPr>
    </w:p>
    <w:p w:rsidR="0053306B" w:rsidRPr="009D15ED" w:rsidRDefault="0053306B" w:rsidP="00120A2B">
      <w:pPr>
        <w:jc w:val="center"/>
        <w:rPr>
          <w:sz w:val="28"/>
          <w:szCs w:val="28"/>
        </w:rPr>
      </w:pPr>
    </w:p>
    <w:p w:rsidR="0053306B" w:rsidRPr="009D15ED" w:rsidRDefault="0053306B" w:rsidP="00120A2B">
      <w:pPr>
        <w:jc w:val="center"/>
        <w:rPr>
          <w:sz w:val="28"/>
          <w:szCs w:val="28"/>
        </w:rPr>
      </w:pPr>
    </w:p>
    <w:p w:rsidR="0053306B" w:rsidRPr="009D15ED" w:rsidRDefault="0053306B" w:rsidP="00120A2B">
      <w:pPr>
        <w:jc w:val="center"/>
        <w:rPr>
          <w:b/>
          <w:color w:val="FF0000"/>
          <w:sz w:val="28"/>
          <w:szCs w:val="28"/>
        </w:rPr>
      </w:pPr>
      <w:r w:rsidRPr="009D15ED">
        <w:rPr>
          <w:sz w:val="28"/>
          <w:szCs w:val="28"/>
        </w:rPr>
        <w:t>«</w:t>
      </w:r>
      <w:r w:rsidRPr="009D15ED">
        <w:rPr>
          <w:b/>
          <w:sz w:val="28"/>
          <w:szCs w:val="28"/>
        </w:rPr>
        <w:t xml:space="preserve">Об уточнении бюджета  сельского поселения </w:t>
      </w:r>
      <w:r w:rsidRPr="004F1718">
        <w:rPr>
          <w:b/>
          <w:sz w:val="28"/>
          <w:szCs w:val="28"/>
        </w:rPr>
        <w:t>Мендяновский</w:t>
      </w:r>
    </w:p>
    <w:p w:rsidR="0053306B" w:rsidRPr="009D15ED" w:rsidRDefault="0053306B" w:rsidP="00120A2B">
      <w:pPr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сельсовет муниципального района Альшеевский район</w:t>
      </w:r>
    </w:p>
    <w:p w:rsidR="0053306B" w:rsidRPr="009D15ED" w:rsidRDefault="0053306B" w:rsidP="00120A2B">
      <w:pPr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Республика Башкортостан за 2015 год»</w:t>
      </w:r>
    </w:p>
    <w:p w:rsidR="0053306B" w:rsidRPr="009D15ED" w:rsidRDefault="0053306B" w:rsidP="00120A2B">
      <w:pPr>
        <w:rPr>
          <w:sz w:val="28"/>
          <w:szCs w:val="28"/>
        </w:rPr>
      </w:pPr>
    </w:p>
    <w:p w:rsidR="0053306B" w:rsidRPr="009D15ED" w:rsidRDefault="0053306B" w:rsidP="00120A2B">
      <w:pPr>
        <w:rPr>
          <w:sz w:val="28"/>
          <w:szCs w:val="28"/>
        </w:rPr>
      </w:pPr>
    </w:p>
    <w:p w:rsidR="0053306B" w:rsidRDefault="0053306B" w:rsidP="00120A2B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D15ED">
        <w:rPr>
          <w:sz w:val="28"/>
          <w:szCs w:val="28"/>
        </w:rPr>
        <w:t xml:space="preserve">Внести уточнения в  доходную часть  бюджета сельского поселения </w:t>
      </w:r>
      <w:r>
        <w:rPr>
          <w:b/>
          <w:sz w:val="28"/>
          <w:szCs w:val="28"/>
        </w:rPr>
        <w:t>Мендяновский</w:t>
      </w:r>
      <w:r w:rsidRPr="009D15ED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5</w:t>
      </w:r>
      <w:r w:rsidRPr="009D15ED">
        <w:rPr>
          <w:sz w:val="28"/>
          <w:szCs w:val="28"/>
        </w:rPr>
        <w:t xml:space="preserve"> год согласно  приложения    № 1.</w:t>
      </w:r>
    </w:p>
    <w:p w:rsidR="0053306B" w:rsidRPr="009D15ED" w:rsidRDefault="0053306B" w:rsidP="00120A2B">
      <w:pPr>
        <w:ind w:left="858"/>
        <w:rPr>
          <w:sz w:val="28"/>
          <w:szCs w:val="28"/>
        </w:rPr>
      </w:pPr>
    </w:p>
    <w:p w:rsidR="0053306B" w:rsidRPr="000F5FBE" w:rsidRDefault="0053306B" w:rsidP="00120A2B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E4C02">
        <w:rPr>
          <w:sz w:val="28"/>
          <w:szCs w:val="28"/>
        </w:rPr>
        <w:t>Внести уточнения в</w:t>
      </w:r>
      <w:r>
        <w:rPr>
          <w:sz w:val="28"/>
          <w:szCs w:val="28"/>
        </w:rPr>
        <w:t xml:space="preserve"> расходную часть </w:t>
      </w:r>
      <w:r w:rsidRPr="009E4C0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E4C02"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Мендяновский</w:t>
      </w:r>
      <w:r w:rsidRPr="009E4C02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 в связи с выделением дополнительных средств </w:t>
      </w:r>
      <w:r>
        <w:rPr>
          <w:sz w:val="28"/>
          <w:szCs w:val="28"/>
        </w:rPr>
        <w:t xml:space="preserve">на выплату заработной платы </w:t>
      </w:r>
      <w:r w:rsidRPr="009E4C02">
        <w:rPr>
          <w:sz w:val="28"/>
          <w:szCs w:val="28"/>
        </w:rPr>
        <w:t>за счет  остатков на 1 января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согласно приложени</w:t>
      </w:r>
      <w:r>
        <w:rPr>
          <w:sz w:val="28"/>
          <w:szCs w:val="28"/>
        </w:rPr>
        <w:t>я № 2.</w:t>
      </w:r>
    </w:p>
    <w:p w:rsidR="0053306B" w:rsidRPr="009D15ED" w:rsidRDefault="0053306B" w:rsidP="00120A2B">
      <w:pPr>
        <w:ind w:left="858"/>
        <w:jc w:val="both"/>
        <w:rPr>
          <w:sz w:val="28"/>
          <w:szCs w:val="28"/>
        </w:rPr>
      </w:pPr>
    </w:p>
    <w:p w:rsidR="0053306B" w:rsidRPr="009D15ED" w:rsidRDefault="0053306B" w:rsidP="00120A2B">
      <w:pPr>
        <w:rPr>
          <w:sz w:val="28"/>
          <w:szCs w:val="28"/>
        </w:rPr>
      </w:pPr>
    </w:p>
    <w:p w:rsidR="0053306B" w:rsidRPr="009D15ED" w:rsidRDefault="0053306B" w:rsidP="00120A2B">
      <w:pPr>
        <w:rPr>
          <w:sz w:val="28"/>
          <w:szCs w:val="28"/>
        </w:rPr>
      </w:pPr>
    </w:p>
    <w:p w:rsidR="0053306B" w:rsidRPr="009D15ED" w:rsidRDefault="0053306B" w:rsidP="00120A2B">
      <w:pPr>
        <w:rPr>
          <w:sz w:val="28"/>
          <w:szCs w:val="28"/>
        </w:rPr>
      </w:pPr>
    </w:p>
    <w:p w:rsidR="0053306B" w:rsidRPr="009D15ED" w:rsidRDefault="0053306B" w:rsidP="00120A2B">
      <w:pPr>
        <w:rPr>
          <w:color w:val="FF0000"/>
          <w:sz w:val="28"/>
          <w:szCs w:val="28"/>
        </w:rPr>
      </w:pPr>
      <w:r w:rsidRPr="009D15ED">
        <w:rPr>
          <w:sz w:val="28"/>
          <w:szCs w:val="28"/>
        </w:rPr>
        <w:t xml:space="preserve">Глава сельского поселения                                               </w:t>
      </w:r>
      <w:r w:rsidRPr="004F1718">
        <w:rPr>
          <w:sz w:val="28"/>
          <w:szCs w:val="28"/>
        </w:rPr>
        <w:t>М.Набиуллин</w:t>
      </w:r>
    </w:p>
    <w:p w:rsidR="0053306B" w:rsidRPr="009D15ED" w:rsidRDefault="0053306B" w:rsidP="00120A2B">
      <w:pPr>
        <w:rPr>
          <w:sz w:val="28"/>
          <w:szCs w:val="28"/>
        </w:rPr>
      </w:pPr>
    </w:p>
    <w:p w:rsidR="0053306B" w:rsidRPr="009D15ED" w:rsidRDefault="0053306B" w:rsidP="00120A2B">
      <w:pPr>
        <w:rPr>
          <w:sz w:val="28"/>
          <w:szCs w:val="28"/>
        </w:rPr>
      </w:pPr>
    </w:p>
    <w:p w:rsidR="0053306B" w:rsidRPr="009D15ED" w:rsidRDefault="0053306B" w:rsidP="00120A2B">
      <w:pPr>
        <w:rPr>
          <w:sz w:val="28"/>
          <w:szCs w:val="28"/>
        </w:rPr>
      </w:pPr>
    </w:p>
    <w:p w:rsidR="0053306B" w:rsidRPr="004F1718" w:rsidRDefault="0053306B" w:rsidP="00120A2B">
      <w:r w:rsidRPr="004F1718">
        <w:t>с. Мендяново</w:t>
      </w:r>
    </w:p>
    <w:p w:rsidR="0053306B" w:rsidRPr="004F1718" w:rsidRDefault="0053306B" w:rsidP="00120A2B">
      <w:r w:rsidRPr="004F1718">
        <w:t>от «  16   » ноября 2015 г.</w:t>
      </w:r>
    </w:p>
    <w:p w:rsidR="0053306B" w:rsidRPr="00863806" w:rsidRDefault="0053306B" w:rsidP="00120A2B">
      <w:pPr>
        <w:rPr>
          <w:color w:val="FF0000"/>
        </w:rPr>
      </w:pPr>
      <w:r w:rsidRPr="004F1718">
        <w:t>№ 18</w:t>
      </w:r>
      <w:r w:rsidRPr="009D15ED">
        <w:rPr>
          <w:b/>
          <w:sz w:val="28"/>
          <w:szCs w:val="28"/>
        </w:rPr>
        <w:br w:type="page"/>
      </w:r>
    </w:p>
    <w:p w:rsidR="0053306B" w:rsidRPr="009D15ED" w:rsidRDefault="0053306B" w:rsidP="00120A2B">
      <w:pPr>
        <w:jc w:val="right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Приложение № 1</w:t>
      </w:r>
    </w:p>
    <w:p w:rsidR="0053306B" w:rsidRPr="009D15ED" w:rsidRDefault="0053306B" w:rsidP="00120A2B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3306B" w:rsidRPr="009D15ED" w:rsidRDefault="0053306B" w:rsidP="00120A2B">
      <w:pPr>
        <w:jc w:val="right"/>
        <w:rPr>
          <w:sz w:val="28"/>
          <w:szCs w:val="28"/>
        </w:rPr>
      </w:pPr>
      <w:r w:rsidRPr="004F1718">
        <w:rPr>
          <w:sz w:val="28"/>
          <w:szCs w:val="28"/>
        </w:rPr>
        <w:t xml:space="preserve">                                                     Мендяновский</w:t>
      </w:r>
      <w:r w:rsidRPr="009D15ED">
        <w:rPr>
          <w:sz w:val="28"/>
          <w:szCs w:val="28"/>
        </w:rPr>
        <w:t xml:space="preserve">  сельсовет </w:t>
      </w:r>
    </w:p>
    <w:p w:rsidR="0053306B" w:rsidRPr="009D15ED" w:rsidRDefault="0053306B" w:rsidP="00120A2B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>муниципального района</w:t>
      </w:r>
    </w:p>
    <w:p w:rsidR="0053306B" w:rsidRPr="009D15ED" w:rsidRDefault="0053306B" w:rsidP="00120A2B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Альшеевский район </w:t>
      </w:r>
    </w:p>
    <w:p w:rsidR="0053306B" w:rsidRPr="009D15ED" w:rsidRDefault="0053306B" w:rsidP="00120A2B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>Республики Башкортостан</w:t>
      </w:r>
    </w:p>
    <w:p w:rsidR="0053306B" w:rsidRPr="009D15ED" w:rsidRDefault="0053306B" w:rsidP="00120A2B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«16</w:t>
      </w:r>
      <w:r w:rsidRPr="009D15ED">
        <w:rPr>
          <w:sz w:val="28"/>
          <w:szCs w:val="28"/>
        </w:rPr>
        <w:t>» но</w:t>
      </w:r>
      <w:bookmarkStart w:id="0" w:name="_GoBack"/>
      <w:bookmarkEnd w:id="0"/>
      <w:r>
        <w:rPr>
          <w:sz w:val="28"/>
          <w:szCs w:val="28"/>
        </w:rPr>
        <w:t>ября 2015 года №18</w:t>
      </w:r>
    </w:p>
    <w:p w:rsidR="0053306B" w:rsidRPr="00B16F43" w:rsidRDefault="0053306B" w:rsidP="00120A2B">
      <w:pPr>
        <w:tabs>
          <w:tab w:val="left" w:pos="3700"/>
        </w:tabs>
        <w:jc w:val="right"/>
        <w:rPr>
          <w:sz w:val="28"/>
          <w:szCs w:val="28"/>
        </w:rPr>
      </w:pPr>
    </w:p>
    <w:p w:rsidR="0053306B" w:rsidRPr="00B16F43" w:rsidRDefault="0053306B" w:rsidP="00120A2B">
      <w:pPr>
        <w:tabs>
          <w:tab w:val="left" w:pos="3700"/>
        </w:tabs>
        <w:jc w:val="right"/>
        <w:rPr>
          <w:sz w:val="28"/>
          <w:szCs w:val="28"/>
        </w:rPr>
      </w:pPr>
    </w:p>
    <w:p w:rsidR="0053306B" w:rsidRPr="009D15ED" w:rsidRDefault="0053306B" w:rsidP="00120A2B">
      <w:pPr>
        <w:tabs>
          <w:tab w:val="left" w:pos="1134"/>
        </w:tabs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Уточнение доходов бюджета сельского поселения</w:t>
      </w:r>
    </w:p>
    <w:p w:rsidR="0053306B" w:rsidRPr="00B16F43" w:rsidRDefault="0053306B" w:rsidP="00120A2B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4F1718">
        <w:rPr>
          <w:b/>
          <w:sz w:val="28"/>
          <w:szCs w:val="28"/>
        </w:rPr>
        <w:t>Мендяновский</w:t>
      </w:r>
      <w:r w:rsidRPr="009D15ED">
        <w:rPr>
          <w:b/>
          <w:sz w:val="28"/>
          <w:szCs w:val="28"/>
        </w:rPr>
        <w:t xml:space="preserve"> сельсовет на 2015 год</w:t>
      </w:r>
      <w:r>
        <w:rPr>
          <w:sz w:val="28"/>
          <w:szCs w:val="28"/>
        </w:rPr>
        <w:t xml:space="preserve">   </w:t>
      </w:r>
      <w:r w:rsidRPr="009D15ED">
        <w:rPr>
          <w:sz w:val="28"/>
          <w:szCs w:val="28"/>
        </w:rPr>
        <w:t xml:space="preserve">   </w:t>
      </w:r>
    </w:p>
    <w:p w:rsidR="0053306B" w:rsidRPr="009D15ED" w:rsidRDefault="0053306B" w:rsidP="00120A2B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                                </w:t>
      </w:r>
    </w:p>
    <w:p w:rsidR="0053306B" w:rsidRPr="009D15ED" w:rsidRDefault="0053306B" w:rsidP="00120A2B">
      <w:pPr>
        <w:tabs>
          <w:tab w:val="left" w:pos="1134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ab/>
      </w:r>
      <w:r w:rsidRPr="009D15ED">
        <w:rPr>
          <w:sz w:val="28"/>
          <w:szCs w:val="28"/>
        </w:rPr>
        <w:tab/>
        <w:t xml:space="preserve">            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529"/>
        <w:gridCol w:w="1134"/>
      </w:tblGrid>
      <w:tr w:rsidR="0053306B" w:rsidRPr="009D15ED" w:rsidTr="00925654">
        <w:tc>
          <w:tcPr>
            <w:tcW w:w="3510" w:type="dxa"/>
          </w:tcPr>
          <w:p w:rsidR="0053306B" w:rsidRPr="009D15ED" w:rsidRDefault="0053306B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529" w:type="dxa"/>
          </w:tcPr>
          <w:p w:rsidR="0053306B" w:rsidRPr="009D15ED" w:rsidRDefault="0053306B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</w:tcPr>
          <w:p w:rsidR="0053306B" w:rsidRPr="009D15ED" w:rsidRDefault="0053306B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Всего</w:t>
            </w:r>
          </w:p>
        </w:tc>
      </w:tr>
      <w:tr w:rsidR="0053306B" w:rsidRPr="009D15ED" w:rsidTr="00925654">
        <w:tc>
          <w:tcPr>
            <w:tcW w:w="3510" w:type="dxa"/>
          </w:tcPr>
          <w:p w:rsidR="0053306B" w:rsidRPr="009D15ED" w:rsidRDefault="0053306B" w:rsidP="00657C82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529" w:type="dxa"/>
          </w:tcPr>
          <w:p w:rsidR="0053306B" w:rsidRDefault="0053306B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53306B" w:rsidRPr="00F85E16" w:rsidRDefault="0053306B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3306B" w:rsidRPr="009D15ED" w:rsidRDefault="0053306B" w:rsidP="00657C82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53306B" w:rsidRPr="009D15ED" w:rsidTr="00925654">
        <w:tc>
          <w:tcPr>
            <w:tcW w:w="3510" w:type="dxa"/>
          </w:tcPr>
          <w:p w:rsidR="0053306B" w:rsidRPr="00842B81" w:rsidRDefault="0053306B" w:rsidP="00657C82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42B81">
              <w:rPr>
                <w:b/>
                <w:snapToGrid w:val="0"/>
                <w:color w:val="000000"/>
                <w:sz w:val="28"/>
                <w:szCs w:val="28"/>
              </w:rPr>
              <w:t>182 1 01 00000 00 0000 000</w:t>
            </w:r>
          </w:p>
        </w:tc>
        <w:tc>
          <w:tcPr>
            <w:tcW w:w="5529" w:type="dxa"/>
          </w:tcPr>
          <w:p w:rsidR="0053306B" w:rsidRPr="00842B81" w:rsidRDefault="0053306B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842B81">
              <w:rPr>
                <w:b/>
                <w:bCs/>
                <w:snapToGrid w:val="0"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алоги на прибыль, доходы</w:t>
            </w:r>
          </w:p>
        </w:tc>
        <w:tc>
          <w:tcPr>
            <w:tcW w:w="1134" w:type="dxa"/>
          </w:tcPr>
          <w:p w:rsidR="0053306B" w:rsidRPr="009D15ED" w:rsidRDefault="0053306B" w:rsidP="00657C82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-2 000</w:t>
            </w:r>
          </w:p>
        </w:tc>
      </w:tr>
      <w:tr w:rsidR="0053306B" w:rsidRPr="009D15ED" w:rsidTr="00925654">
        <w:tc>
          <w:tcPr>
            <w:tcW w:w="3510" w:type="dxa"/>
          </w:tcPr>
          <w:p w:rsidR="0053306B" w:rsidRPr="006808F0" w:rsidRDefault="0053306B" w:rsidP="00657C82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808F0">
              <w:rPr>
                <w:snapToGrid w:val="0"/>
                <w:color w:val="000000"/>
                <w:sz w:val="28"/>
                <w:szCs w:val="28"/>
              </w:rPr>
              <w:t xml:space="preserve">182 1 01 02000 01 0000 </w:t>
            </w:r>
            <w:r>
              <w:rPr>
                <w:snapToGrid w:val="0"/>
                <w:color w:val="000000"/>
                <w:sz w:val="28"/>
                <w:szCs w:val="28"/>
              </w:rPr>
              <w:t>11</w:t>
            </w:r>
            <w:r w:rsidRPr="006808F0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53306B" w:rsidRPr="00842B81" w:rsidRDefault="0053306B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230BCD">
              <w:rPr>
                <w:sz w:val="28"/>
                <w:szCs w:val="28"/>
              </w:rPr>
              <w:t>Налог на доходы  физических лиц</w:t>
            </w:r>
          </w:p>
        </w:tc>
        <w:tc>
          <w:tcPr>
            <w:tcW w:w="1134" w:type="dxa"/>
          </w:tcPr>
          <w:p w:rsidR="0053306B" w:rsidRPr="00925654" w:rsidRDefault="0053306B" w:rsidP="00657C82">
            <w:pPr>
              <w:spacing w:after="60"/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925654">
              <w:rPr>
                <w:bCs/>
                <w:snapToGrid w:val="0"/>
                <w:color w:val="000000"/>
                <w:sz w:val="28"/>
                <w:szCs w:val="28"/>
              </w:rPr>
              <w:t>-2 000</w:t>
            </w:r>
          </w:p>
        </w:tc>
      </w:tr>
      <w:tr w:rsidR="0053306B" w:rsidRPr="009D15ED" w:rsidTr="00925654">
        <w:tc>
          <w:tcPr>
            <w:tcW w:w="3510" w:type="dxa"/>
            <w:vAlign w:val="center"/>
          </w:tcPr>
          <w:p w:rsidR="0053306B" w:rsidRDefault="0053306B" w:rsidP="00657C8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182 1 01 02010 01 0000 110 </w:t>
            </w:r>
          </w:p>
          <w:p w:rsidR="0053306B" w:rsidRDefault="0053306B" w:rsidP="00657C82">
            <w:pPr>
              <w:rPr>
                <w:iCs/>
                <w:sz w:val="28"/>
                <w:szCs w:val="28"/>
              </w:rPr>
            </w:pPr>
          </w:p>
          <w:p w:rsidR="0053306B" w:rsidRDefault="0053306B" w:rsidP="00657C82">
            <w:pPr>
              <w:rPr>
                <w:iCs/>
                <w:sz w:val="28"/>
                <w:szCs w:val="28"/>
              </w:rPr>
            </w:pPr>
          </w:p>
          <w:p w:rsidR="0053306B" w:rsidRDefault="0053306B" w:rsidP="00657C82">
            <w:pPr>
              <w:rPr>
                <w:iCs/>
                <w:sz w:val="28"/>
                <w:szCs w:val="28"/>
              </w:rPr>
            </w:pPr>
          </w:p>
          <w:p w:rsidR="0053306B" w:rsidRDefault="0053306B" w:rsidP="00657C82">
            <w:pPr>
              <w:rPr>
                <w:iCs/>
                <w:sz w:val="28"/>
                <w:szCs w:val="28"/>
              </w:rPr>
            </w:pPr>
          </w:p>
          <w:p w:rsidR="0053306B" w:rsidRDefault="0053306B" w:rsidP="00657C82">
            <w:pPr>
              <w:rPr>
                <w:iCs/>
                <w:sz w:val="28"/>
                <w:szCs w:val="28"/>
              </w:rPr>
            </w:pPr>
          </w:p>
          <w:p w:rsidR="0053306B" w:rsidRPr="00433875" w:rsidRDefault="0053306B" w:rsidP="00657C82">
            <w:pPr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53306B" w:rsidRPr="00433875" w:rsidRDefault="0053306B" w:rsidP="00657C82">
            <w:pPr>
              <w:rPr>
                <w:iCs/>
                <w:sz w:val="28"/>
                <w:szCs w:val="28"/>
              </w:rPr>
            </w:pPr>
            <w:r w:rsidRPr="00230BCD">
              <w:rPr>
                <w:sz w:val="28"/>
                <w:szCs w:val="28"/>
              </w:rPr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1134" w:type="dxa"/>
          </w:tcPr>
          <w:p w:rsidR="0053306B" w:rsidRPr="00925654" w:rsidRDefault="0053306B" w:rsidP="00657C82">
            <w:pPr>
              <w:spacing w:after="60"/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925654">
              <w:rPr>
                <w:bCs/>
                <w:snapToGrid w:val="0"/>
                <w:color w:val="000000"/>
                <w:sz w:val="28"/>
                <w:szCs w:val="28"/>
              </w:rPr>
              <w:t>-2 000</w:t>
            </w:r>
          </w:p>
        </w:tc>
      </w:tr>
      <w:tr w:rsidR="0053306B" w:rsidRPr="009D15ED" w:rsidTr="00925654">
        <w:tc>
          <w:tcPr>
            <w:tcW w:w="3510" w:type="dxa"/>
          </w:tcPr>
          <w:p w:rsidR="0053306B" w:rsidRPr="009D15ED" w:rsidRDefault="0053306B" w:rsidP="00657C82">
            <w:pPr>
              <w:tabs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D15ED">
              <w:rPr>
                <w:b/>
                <w:bCs/>
                <w:sz w:val="28"/>
                <w:szCs w:val="28"/>
              </w:rPr>
              <w:t>182 1 05 00000 00 0000 000</w:t>
            </w:r>
          </w:p>
        </w:tc>
        <w:tc>
          <w:tcPr>
            <w:tcW w:w="5529" w:type="dxa"/>
          </w:tcPr>
          <w:p w:rsidR="0053306B" w:rsidRPr="00BF7CA9" w:rsidRDefault="0053306B" w:rsidP="00657C82">
            <w:pPr>
              <w:pStyle w:val="Heading5"/>
              <w:spacing w:before="0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  <w:r w:rsidRPr="00BF7CA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Налоги на совокупный доход</w:t>
            </w:r>
          </w:p>
          <w:p w:rsidR="0053306B" w:rsidRPr="00F85E16" w:rsidRDefault="0053306B" w:rsidP="00657C8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3306B" w:rsidRPr="009D15ED" w:rsidRDefault="0053306B" w:rsidP="00925654">
            <w:pPr>
              <w:jc w:val="right"/>
              <w:rPr>
                <w:b/>
                <w:sz w:val="28"/>
                <w:szCs w:val="28"/>
              </w:rPr>
            </w:pPr>
            <w:r w:rsidRPr="009D15E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1 6</w:t>
            </w:r>
            <w:r w:rsidRPr="009D15ED">
              <w:rPr>
                <w:b/>
                <w:sz w:val="28"/>
                <w:szCs w:val="28"/>
              </w:rPr>
              <w:t>00</w:t>
            </w:r>
          </w:p>
        </w:tc>
      </w:tr>
      <w:tr w:rsidR="0053306B" w:rsidRPr="009D15ED" w:rsidTr="00925654">
        <w:tc>
          <w:tcPr>
            <w:tcW w:w="3510" w:type="dxa"/>
          </w:tcPr>
          <w:p w:rsidR="0053306B" w:rsidRPr="009D15ED" w:rsidRDefault="0053306B" w:rsidP="00657C82">
            <w:pPr>
              <w:pStyle w:val="BodyTextIndent2"/>
              <w:ind w:left="0"/>
              <w:jc w:val="left"/>
              <w:rPr>
                <w:sz w:val="28"/>
                <w:lang w:val="en-US"/>
              </w:rPr>
            </w:pPr>
            <w:r w:rsidRPr="009D15ED">
              <w:rPr>
                <w:sz w:val="28"/>
              </w:rPr>
              <w:t>182 1 05 03000 00 0000 110</w:t>
            </w:r>
          </w:p>
        </w:tc>
        <w:tc>
          <w:tcPr>
            <w:tcW w:w="5529" w:type="dxa"/>
          </w:tcPr>
          <w:p w:rsidR="0053306B" w:rsidRPr="009D15ED" w:rsidRDefault="0053306B" w:rsidP="00657C82">
            <w:pPr>
              <w:pStyle w:val="BodyTextIndent2"/>
              <w:ind w:left="0"/>
              <w:jc w:val="left"/>
              <w:rPr>
                <w:sz w:val="28"/>
                <w:lang w:val="en-US"/>
              </w:rPr>
            </w:pPr>
            <w:r w:rsidRPr="009D15ED">
              <w:rPr>
                <w:sz w:val="2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</w:tcPr>
          <w:p w:rsidR="0053306B" w:rsidRPr="009D15ED" w:rsidRDefault="0053306B" w:rsidP="00925654">
            <w:pPr>
              <w:jc w:val="right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1 6</w:t>
            </w:r>
            <w:r w:rsidRPr="009D15ED">
              <w:rPr>
                <w:sz w:val="28"/>
                <w:szCs w:val="28"/>
              </w:rPr>
              <w:t>00</w:t>
            </w:r>
          </w:p>
        </w:tc>
      </w:tr>
      <w:tr w:rsidR="0053306B" w:rsidRPr="009D15ED" w:rsidTr="00925654">
        <w:tc>
          <w:tcPr>
            <w:tcW w:w="3510" w:type="dxa"/>
          </w:tcPr>
          <w:p w:rsidR="0053306B" w:rsidRPr="009D15ED" w:rsidRDefault="0053306B" w:rsidP="00657C82">
            <w:pPr>
              <w:pStyle w:val="BodyTextIndent2"/>
              <w:ind w:left="0"/>
              <w:jc w:val="left"/>
              <w:rPr>
                <w:sz w:val="28"/>
                <w:lang w:val="en-US"/>
              </w:rPr>
            </w:pPr>
            <w:r w:rsidRPr="009D15ED">
              <w:rPr>
                <w:sz w:val="28"/>
              </w:rPr>
              <w:t>182 1 05 03010 01 0000 110</w:t>
            </w:r>
          </w:p>
        </w:tc>
        <w:tc>
          <w:tcPr>
            <w:tcW w:w="5529" w:type="dxa"/>
          </w:tcPr>
          <w:p w:rsidR="0053306B" w:rsidRPr="009D15ED" w:rsidRDefault="0053306B" w:rsidP="00657C82">
            <w:pPr>
              <w:pStyle w:val="BodyTextIndent2"/>
              <w:ind w:left="0"/>
              <w:jc w:val="left"/>
              <w:rPr>
                <w:sz w:val="28"/>
                <w:lang w:val="en-US"/>
              </w:rPr>
            </w:pPr>
            <w:r w:rsidRPr="009D15ED">
              <w:rPr>
                <w:sz w:val="2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</w:tcPr>
          <w:p w:rsidR="0053306B" w:rsidRPr="009D15ED" w:rsidRDefault="0053306B" w:rsidP="00925654">
            <w:pPr>
              <w:jc w:val="right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1 6</w:t>
            </w:r>
            <w:r w:rsidRPr="009D15ED">
              <w:rPr>
                <w:sz w:val="28"/>
                <w:szCs w:val="28"/>
              </w:rPr>
              <w:t>00</w:t>
            </w:r>
          </w:p>
        </w:tc>
      </w:tr>
      <w:tr w:rsidR="0053306B" w:rsidRPr="009D15ED" w:rsidTr="00925654">
        <w:tc>
          <w:tcPr>
            <w:tcW w:w="3510" w:type="dxa"/>
          </w:tcPr>
          <w:p w:rsidR="0053306B" w:rsidRPr="00842B81" w:rsidRDefault="0053306B" w:rsidP="00657C82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5529" w:type="dxa"/>
          </w:tcPr>
          <w:p w:rsidR="0053306B" w:rsidRPr="00BF7CA9" w:rsidRDefault="0053306B" w:rsidP="00657C82">
            <w:pPr>
              <w:pStyle w:val="Heading1"/>
              <w:tabs>
                <w:tab w:val="left" w:pos="7200"/>
              </w:tabs>
              <w:spacing w:before="0"/>
              <w:rPr>
                <w:rFonts w:ascii="Times New Roman" w:hAnsi="Times New Roman"/>
                <w:bCs w:val="0"/>
                <w:color w:val="auto"/>
                <w:lang w:val="en-US"/>
              </w:rPr>
            </w:pPr>
            <w:r w:rsidRPr="00BF7CA9">
              <w:rPr>
                <w:rFonts w:ascii="Times New Roman" w:hAnsi="Times New Roman"/>
                <w:bCs w:val="0"/>
                <w:color w:val="auto"/>
              </w:rPr>
              <w:t>Государственная пошлина</w:t>
            </w:r>
          </w:p>
          <w:p w:rsidR="0053306B" w:rsidRPr="00F85E16" w:rsidRDefault="0053306B" w:rsidP="00657C8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3306B" w:rsidRPr="009D15ED" w:rsidRDefault="0053306B" w:rsidP="00925654">
            <w:pPr>
              <w:jc w:val="right"/>
              <w:rPr>
                <w:b/>
                <w:sz w:val="28"/>
                <w:szCs w:val="28"/>
              </w:rPr>
            </w:pPr>
            <w:r w:rsidRPr="009D15E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</w:t>
            </w:r>
            <w:r w:rsidRPr="009D15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Pr="009D15ED">
              <w:rPr>
                <w:b/>
                <w:sz w:val="28"/>
                <w:szCs w:val="28"/>
              </w:rPr>
              <w:t>00</w:t>
            </w:r>
          </w:p>
        </w:tc>
      </w:tr>
      <w:tr w:rsidR="0053306B" w:rsidRPr="009D15ED" w:rsidTr="00925654">
        <w:tc>
          <w:tcPr>
            <w:tcW w:w="3510" w:type="dxa"/>
          </w:tcPr>
          <w:p w:rsidR="0053306B" w:rsidRDefault="0053306B" w:rsidP="00657C82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791 1 08 04020 01 0000 110</w:t>
            </w:r>
          </w:p>
        </w:tc>
        <w:tc>
          <w:tcPr>
            <w:tcW w:w="5529" w:type="dxa"/>
          </w:tcPr>
          <w:p w:rsidR="0053306B" w:rsidRDefault="0053306B" w:rsidP="00657C82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53306B" w:rsidRPr="009D15ED" w:rsidRDefault="0053306B" w:rsidP="009256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-3 200</w:t>
            </w:r>
          </w:p>
        </w:tc>
      </w:tr>
      <w:tr w:rsidR="0053306B" w:rsidRPr="009D15ED" w:rsidTr="00925654">
        <w:tc>
          <w:tcPr>
            <w:tcW w:w="3510" w:type="dxa"/>
          </w:tcPr>
          <w:p w:rsidR="0053306B" w:rsidRPr="00842B81" w:rsidRDefault="0053306B" w:rsidP="00657C82">
            <w:pPr>
              <w:tabs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5529" w:type="dxa"/>
          </w:tcPr>
          <w:p w:rsidR="0053306B" w:rsidRPr="00842B81" w:rsidRDefault="0053306B" w:rsidP="00657C82">
            <w:pPr>
              <w:pStyle w:val="Heading4"/>
              <w:jc w:val="center"/>
              <w:rPr>
                <w:sz w:val="28"/>
                <w:szCs w:val="28"/>
              </w:rPr>
            </w:pPr>
            <w:r w:rsidRPr="00842B81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53306B" w:rsidRPr="00925654" w:rsidRDefault="0053306B" w:rsidP="00925654">
            <w:pPr>
              <w:jc w:val="right"/>
              <w:rPr>
                <w:b/>
                <w:sz w:val="28"/>
                <w:szCs w:val="28"/>
              </w:rPr>
            </w:pPr>
            <w:r w:rsidRPr="00925654">
              <w:rPr>
                <w:b/>
                <w:sz w:val="28"/>
                <w:szCs w:val="28"/>
              </w:rPr>
              <w:t>-32 000</w:t>
            </w:r>
          </w:p>
        </w:tc>
      </w:tr>
      <w:tr w:rsidR="0053306B" w:rsidRPr="009D15ED" w:rsidTr="00925654">
        <w:tc>
          <w:tcPr>
            <w:tcW w:w="3510" w:type="dxa"/>
          </w:tcPr>
          <w:p w:rsidR="0053306B" w:rsidRPr="00BD5D0A" w:rsidRDefault="0053306B" w:rsidP="00657C82">
            <w:pPr>
              <w:tabs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BD5D0A">
              <w:rPr>
                <w:bCs/>
                <w:sz w:val="28"/>
                <w:szCs w:val="28"/>
              </w:rPr>
              <w:t xml:space="preserve">000 1 11 05000 00 0000 </w:t>
            </w:r>
            <w:r>
              <w:rPr>
                <w:bCs/>
                <w:sz w:val="28"/>
                <w:szCs w:val="28"/>
              </w:rPr>
              <w:t>12</w:t>
            </w:r>
            <w:r w:rsidRPr="00BD5D0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53306B" w:rsidRPr="00BD5D0A" w:rsidRDefault="0053306B" w:rsidP="00657C82">
            <w:pPr>
              <w:pStyle w:val="Heading4"/>
              <w:rPr>
                <w:b w:val="0"/>
                <w:sz w:val="28"/>
                <w:szCs w:val="28"/>
              </w:rPr>
            </w:pPr>
            <w:r w:rsidRPr="00BD5D0A">
              <w:rPr>
                <w:b w:val="0"/>
                <w:bCs w:val="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134" w:type="dxa"/>
          </w:tcPr>
          <w:p w:rsidR="0053306B" w:rsidRDefault="0053306B" w:rsidP="009256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-32 000</w:t>
            </w:r>
          </w:p>
        </w:tc>
      </w:tr>
      <w:tr w:rsidR="0053306B" w:rsidRPr="009D15ED" w:rsidTr="00925654">
        <w:tc>
          <w:tcPr>
            <w:tcW w:w="3510" w:type="dxa"/>
          </w:tcPr>
          <w:p w:rsidR="0053306B" w:rsidRPr="002F67F2" w:rsidRDefault="0053306B" w:rsidP="00657C82">
            <w:pPr>
              <w:tabs>
                <w:tab w:val="left" w:pos="7200"/>
              </w:tabs>
              <w:rPr>
                <w:bCs/>
                <w:sz w:val="28"/>
                <w:szCs w:val="28"/>
              </w:rPr>
            </w:pPr>
            <w:r w:rsidRPr="002F67F2">
              <w:rPr>
                <w:bCs/>
                <w:sz w:val="28"/>
                <w:szCs w:val="28"/>
              </w:rPr>
              <w:t xml:space="preserve">863 1 11 05025 </w:t>
            </w:r>
            <w:r>
              <w:rPr>
                <w:bCs/>
                <w:sz w:val="28"/>
                <w:szCs w:val="28"/>
              </w:rPr>
              <w:t>10</w:t>
            </w:r>
            <w:r w:rsidRPr="002F67F2">
              <w:rPr>
                <w:bCs/>
                <w:sz w:val="28"/>
                <w:szCs w:val="28"/>
              </w:rPr>
              <w:t xml:space="preserve"> 0000 120</w:t>
            </w:r>
          </w:p>
        </w:tc>
        <w:tc>
          <w:tcPr>
            <w:tcW w:w="5529" w:type="dxa"/>
          </w:tcPr>
          <w:p w:rsidR="0053306B" w:rsidRPr="002F67F2" w:rsidRDefault="0053306B" w:rsidP="00657C82">
            <w:pPr>
              <w:pStyle w:val="Heading4"/>
              <w:rPr>
                <w:b w:val="0"/>
                <w:sz w:val="28"/>
                <w:szCs w:val="28"/>
              </w:rPr>
            </w:pPr>
            <w:r w:rsidRPr="002F67F2">
              <w:rPr>
                <w:b w:val="0"/>
                <w:sz w:val="28"/>
                <w:szCs w:val="28"/>
              </w:rPr>
              <w:t xml:space="preserve">Доходы, получаемые в виде арендной платы, также средств от продажи права на заключение договоров аренды за земли, находящиеся в собственности </w:t>
            </w:r>
            <w:r>
              <w:rPr>
                <w:b w:val="0"/>
                <w:sz w:val="28"/>
                <w:szCs w:val="28"/>
              </w:rPr>
              <w:t>поселений</w:t>
            </w:r>
            <w:r w:rsidRPr="002F67F2">
              <w:rPr>
                <w:b w:val="0"/>
                <w:sz w:val="28"/>
                <w:szCs w:val="28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53306B" w:rsidRDefault="0053306B" w:rsidP="009256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-12 000</w:t>
            </w:r>
          </w:p>
        </w:tc>
      </w:tr>
      <w:tr w:rsidR="0053306B" w:rsidRPr="009D15ED" w:rsidTr="00925654">
        <w:tc>
          <w:tcPr>
            <w:tcW w:w="3510" w:type="dxa"/>
          </w:tcPr>
          <w:p w:rsidR="0053306B" w:rsidRPr="002F67F2" w:rsidRDefault="0053306B" w:rsidP="00657C82">
            <w:pPr>
              <w:tabs>
                <w:tab w:val="left" w:pos="7200"/>
              </w:tabs>
              <w:rPr>
                <w:bCs/>
                <w:sz w:val="28"/>
                <w:szCs w:val="28"/>
              </w:rPr>
            </w:pPr>
            <w:r w:rsidRPr="002F67F2">
              <w:rPr>
                <w:bCs/>
                <w:sz w:val="28"/>
                <w:szCs w:val="28"/>
              </w:rPr>
              <w:t xml:space="preserve">863 1 11 05035 </w:t>
            </w:r>
            <w:r>
              <w:rPr>
                <w:bCs/>
                <w:sz w:val="28"/>
                <w:szCs w:val="28"/>
              </w:rPr>
              <w:t>1</w:t>
            </w:r>
            <w:r w:rsidRPr="002F67F2">
              <w:rPr>
                <w:bCs/>
                <w:sz w:val="28"/>
                <w:szCs w:val="28"/>
              </w:rPr>
              <w:t>0 0000 120</w:t>
            </w:r>
          </w:p>
        </w:tc>
        <w:tc>
          <w:tcPr>
            <w:tcW w:w="5529" w:type="dxa"/>
          </w:tcPr>
          <w:p w:rsidR="0053306B" w:rsidRPr="002F67F2" w:rsidRDefault="0053306B" w:rsidP="00657C82">
            <w:pPr>
              <w:pStyle w:val="Heading4"/>
              <w:rPr>
                <w:b w:val="0"/>
                <w:sz w:val="28"/>
                <w:szCs w:val="28"/>
              </w:rPr>
            </w:pPr>
            <w:r w:rsidRPr="002F67F2">
              <w:rPr>
                <w:b w:val="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b w:val="0"/>
                <w:sz w:val="28"/>
                <w:szCs w:val="28"/>
              </w:rPr>
              <w:t>поселений</w:t>
            </w:r>
            <w:r w:rsidRPr="002F67F2">
              <w:rPr>
                <w:b w:val="0"/>
                <w:sz w:val="28"/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53306B" w:rsidRDefault="0053306B" w:rsidP="009256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-20 000</w:t>
            </w:r>
          </w:p>
        </w:tc>
      </w:tr>
      <w:tr w:rsidR="0053306B" w:rsidRPr="009D15ED" w:rsidTr="00925654">
        <w:tc>
          <w:tcPr>
            <w:tcW w:w="3510" w:type="dxa"/>
          </w:tcPr>
          <w:p w:rsidR="0053306B" w:rsidRPr="00294F64" w:rsidRDefault="0053306B" w:rsidP="00184A48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294F64">
              <w:rPr>
                <w:b/>
                <w:bCs/>
                <w:sz w:val="28"/>
                <w:szCs w:val="28"/>
              </w:rPr>
              <w:t>000 1 14 00000 00 0000 000</w:t>
            </w:r>
          </w:p>
        </w:tc>
        <w:tc>
          <w:tcPr>
            <w:tcW w:w="5529" w:type="dxa"/>
          </w:tcPr>
          <w:p w:rsidR="0053306B" w:rsidRPr="00294F64" w:rsidRDefault="0053306B" w:rsidP="00184A48">
            <w:pPr>
              <w:pStyle w:val="Heading4"/>
              <w:rPr>
                <w:sz w:val="28"/>
                <w:szCs w:val="28"/>
              </w:rPr>
            </w:pPr>
            <w:r w:rsidRPr="00294F64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53306B" w:rsidRPr="00925654" w:rsidRDefault="0053306B" w:rsidP="00925654">
            <w:pPr>
              <w:jc w:val="right"/>
              <w:rPr>
                <w:b/>
                <w:sz w:val="28"/>
                <w:szCs w:val="28"/>
              </w:rPr>
            </w:pPr>
            <w:r w:rsidRPr="00925654">
              <w:rPr>
                <w:b/>
                <w:sz w:val="28"/>
                <w:szCs w:val="28"/>
              </w:rPr>
              <w:t>38 800</w:t>
            </w:r>
          </w:p>
        </w:tc>
      </w:tr>
      <w:tr w:rsidR="0053306B" w:rsidRPr="009D15ED" w:rsidTr="00925654">
        <w:tc>
          <w:tcPr>
            <w:tcW w:w="3510" w:type="dxa"/>
          </w:tcPr>
          <w:p w:rsidR="0053306B" w:rsidRPr="008C3A8E" w:rsidRDefault="0053306B" w:rsidP="00184A48">
            <w:pPr>
              <w:tabs>
                <w:tab w:val="left" w:pos="7200"/>
              </w:tabs>
              <w:rPr>
                <w:bCs/>
                <w:sz w:val="28"/>
                <w:szCs w:val="28"/>
              </w:rPr>
            </w:pPr>
            <w:r w:rsidRPr="00375C07">
              <w:rPr>
                <w:bCs/>
                <w:sz w:val="28"/>
                <w:szCs w:val="28"/>
              </w:rPr>
              <w:t>863 1 14 06025 10 0000 430</w:t>
            </w:r>
          </w:p>
        </w:tc>
        <w:tc>
          <w:tcPr>
            <w:tcW w:w="5529" w:type="dxa"/>
          </w:tcPr>
          <w:p w:rsidR="0053306B" w:rsidRPr="008C3A8E" w:rsidRDefault="0053306B" w:rsidP="00184A48">
            <w:pPr>
              <w:pStyle w:val="Heading4"/>
              <w:rPr>
                <w:b w:val="0"/>
                <w:sz w:val="28"/>
                <w:szCs w:val="28"/>
              </w:rPr>
            </w:pPr>
            <w:r w:rsidRPr="00375C07">
              <w:rPr>
                <w:b w:val="0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53306B" w:rsidRDefault="0053306B" w:rsidP="009256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38 800</w:t>
            </w:r>
          </w:p>
        </w:tc>
      </w:tr>
    </w:tbl>
    <w:p w:rsidR="0053306B" w:rsidRDefault="0053306B" w:rsidP="00120A2B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53306B" w:rsidRDefault="0053306B" w:rsidP="004F1718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306B" w:rsidRPr="009E4C02" w:rsidRDefault="0053306B" w:rsidP="00AB27F2">
      <w:pPr>
        <w:tabs>
          <w:tab w:val="left" w:pos="5777"/>
        </w:tabs>
        <w:ind w:firstLine="4678"/>
        <w:jc w:val="right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53306B" w:rsidRDefault="0053306B" w:rsidP="00AB27F2">
      <w:pPr>
        <w:ind w:left="4678"/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Мендяновский</w:t>
      </w:r>
      <w:r w:rsidRPr="009E4C02">
        <w:rPr>
          <w:sz w:val="28"/>
          <w:szCs w:val="28"/>
        </w:rPr>
        <w:t xml:space="preserve"> сельсовет </w:t>
      </w:r>
    </w:p>
    <w:p w:rsidR="0053306B" w:rsidRDefault="0053306B" w:rsidP="00AB27F2">
      <w:pPr>
        <w:ind w:left="4678"/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53306B" w:rsidRPr="009E4C02" w:rsidRDefault="0053306B" w:rsidP="00AB27F2">
      <w:pPr>
        <w:tabs>
          <w:tab w:val="left" w:pos="3700"/>
        </w:tabs>
        <w:ind w:left="4678"/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53306B" w:rsidRPr="009E4C02" w:rsidRDefault="0053306B" w:rsidP="00AB27F2">
      <w:pPr>
        <w:tabs>
          <w:tab w:val="left" w:pos="3700"/>
        </w:tabs>
        <w:ind w:left="4678"/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>
        <w:rPr>
          <w:sz w:val="28"/>
          <w:szCs w:val="28"/>
        </w:rPr>
        <w:t>16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>№</w:t>
      </w:r>
      <w:r>
        <w:rPr>
          <w:sz w:val="28"/>
          <w:szCs w:val="28"/>
        </w:rPr>
        <w:t xml:space="preserve">  18</w:t>
      </w:r>
    </w:p>
    <w:p w:rsidR="0053306B" w:rsidRPr="009E4C02" w:rsidRDefault="0053306B" w:rsidP="00AB27F2">
      <w:pPr>
        <w:rPr>
          <w:sz w:val="28"/>
          <w:szCs w:val="28"/>
        </w:rPr>
      </w:pPr>
    </w:p>
    <w:p w:rsidR="0053306B" w:rsidRPr="009E4C02" w:rsidRDefault="0053306B" w:rsidP="00AB27F2">
      <w:pPr>
        <w:rPr>
          <w:sz w:val="28"/>
          <w:szCs w:val="28"/>
        </w:rPr>
      </w:pPr>
    </w:p>
    <w:p w:rsidR="0053306B" w:rsidRPr="009E4C02" w:rsidRDefault="0053306B" w:rsidP="00AB27F2">
      <w:pPr>
        <w:rPr>
          <w:sz w:val="28"/>
          <w:szCs w:val="28"/>
        </w:rPr>
      </w:pPr>
    </w:p>
    <w:p w:rsidR="0053306B" w:rsidRPr="009E4C02" w:rsidRDefault="0053306B" w:rsidP="00AB27F2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53306B" w:rsidRDefault="0053306B" w:rsidP="00AB27F2">
      <w:pPr>
        <w:tabs>
          <w:tab w:val="left" w:pos="2260"/>
        </w:tabs>
        <w:rPr>
          <w:b/>
          <w:sz w:val="28"/>
          <w:szCs w:val="28"/>
          <w:lang w:val="en-US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  <w:r w:rsidRPr="00B94352">
        <w:rPr>
          <w:b/>
          <w:sz w:val="28"/>
          <w:szCs w:val="28"/>
        </w:rPr>
        <w:t xml:space="preserve">       </w:t>
      </w:r>
    </w:p>
    <w:p w:rsidR="0053306B" w:rsidRPr="00F85E16" w:rsidRDefault="0053306B" w:rsidP="00AB27F2">
      <w:pPr>
        <w:tabs>
          <w:tab w:val="left" w:pos="2260"/>
        </w:tabs>
        <w:jc w:val="right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417"/>
        <w:gridCol w:w="1276"/>
      </w:tblGrid>
      <w:tr w:rsidR="0053306B" w:rsidRPr="009E4C02" w:rsidTr="00B81B75">
        <w:trPr>
          <w:trHeight w:val="480"/>
        </w:trPr>
        <w:tc>
          <w:tcPr>
            <w:tcW w:w="2802" w:type="dxa"/>
            <w:vMerge w:val="restart"/>
          </w:tcPr>
          <w:p w:rsidR="0053306B" w:rsidRPr="009E4C02" w:rsidRDefault="0053306B" w:rsidP="00B81B7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53306B" w:rsidRPr="009E4C02" w:rsidRDefault="0053306B" w:rsidP="00B81B75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53306B" w:rsidRPr="009E4C02" w:rsidRDefault="0053306B" w:rsidP="00B81B7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3306B" w:rsidRPr="009E4C02" w:rsidRDefault="0053306B" w:rsidP="00B81B75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53306B" w:rsidRPr="009E4C02" w:rsidRDefault="0053306B" w:rsidP="00B81B7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53306B" w:rsidRPr="009E4C02" w:rsidTr="00B81B75">
        <w:trPr>
          <w:trHeight w:val="1907"/>
        </w:trPr>
        <w:tc>
          <w:tcPr>
            <w:tcW w:w="2802" w:type="dxa"/>
            <w:vMerge/>
          </w:tcPr>
          <w:p w:rsidR="0053306B" w:rsidRPr="009E4C02" w:rsidRDefault="0053306B" w:rsidP="00B81B7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3306B" w:rsidRDefault="0053306B" w:rsidP="00B81B7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306B" w:rsidRPr="009E4C02" w:rsidRDefault="0053306B" w:rsidP="00B81B7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53306B" w:rsidRPr="009E4C02" w:rsidRDefault="0053306B" w:rsidP="00B81B7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53306B" w:rsidRDefault="0053306B" w:rsidP="00B81B75">
            <w:pPr>
              <w:pStyle w:val="BodyTextIndent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53306B" w:rsidRDefault="0053306B" w:rsidP="00B81B75">
            <w:pPr>
              <w:pStyle w:val="BodyTextIndent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53306B" w:rsidRPr="009E4C02" w:rsidTr="00B81B75">
        <w:tc>
          <w:tcPr>
            <w:tcW w:w="2802" w:type="dxa"/>
          </w:tcPr>
          <w:p w:rsidR="0053306B" w:rsidRPr="00E556DA" w:rsidRDefault="0053306B" w:rsidP="00B81B75">
            <w:pPr>
              <w:tabs>
                <w:tab w:val="left" w:pos="2800"/>
              </w:tabs>
            </w:pPr>
            <w:r w:rsidRPr="00E556DA">
              <w:t>0102/791/99/0/0203/121/211/ФЗ131-03_</w:t>
            </w:r>
            <w: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  |</w:t>
            </w:r>
            <w:r w:rsidRPr="00E556DA">
              <w:t>013-1112</w:t>
            </w:r>
          </w:p>
        </w:tc>
        <w:tc>
          <w:tcPr>
            <w:tcW w:w="1559" w:type="dxa"/>
          </w:tcPr>
          <w:p w:rsidR="0053306B" w:rsidRPr="00925654" w:rsidRDefault="0053306B" w:rsidP="00B81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559" w:type="dxa"/>
          </w:tcPr>
          <w:p w:rsidR="0053306B" w:rsidRPr="00925654" w:rsidRDefault="0053306B" w:rsidP="00B81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418" w:type="dxa"/>
          </w:tcPr>
          <w:p w:rsidR="0053306B" w:rsidRPr="009E4C02" w:rsidRDefault="0053306B" w:rsidP="00B81B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306B" w:rsidRDefault="0053306B" w:rsidP="00B81B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306B" w:rsidRPr="009E4C02" w:rsidRDefault="0053306B" w:rsidP="00B81B7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53306B" w:rsidRPr="009E4C02" w:rsidTr="00B81B75">
        <w:tc>
          <w:tcPr>
            <w:tcW w:w="2802" w:type="dxa"/>
          </w:tcPr>
          <w:p w:rsidR="0053306B" w:rsidRDefault="0053306B" w:rsidP="00B81B75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0102/791/99/0/0203/121/213/ФЗ131-03_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</w:t>
            </w:r>
          </w:p>
          <w:p w:rsidR="0053306B" w:rsidRPr="00863806" w:rsidRDefault="0053306B" w:rsidP="00B81B75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53306B" w:rsidRPr="00925654" w:rsidRDefault="0053306B" w:rsidP="00B81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559" w:type="dxa"/>
          </w:tcPr>
          <w:p w:rsidR="0053306B" w:rsidRPr="00925654" w:rsidRDefault="0053306B" w:rsidP="00B81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418" w:type="dxa"/>
          </w:tcPr>
          <w:p w:rsidR="0053306B" w:rsidRPr="009E4C02" w:rsidRDefault="0053306B" w:rsidP="00B81B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306B" w:rsidRDefault="0053306B" w:rsidP="00B81B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306B" w:rsidRPr="009E4C02" w:rsidRDefault="0053306B" w:rsidP="00B81B7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53306B" w:rsidRPr="009E4C02" w:rsidTr="00B81B75">
        <w:tc>
          <w:tcPr>
            <w:tcW w:w="2802" w:type="dxa"/>
          </w:tcPr>
          <w:p w:rsidR="0053306B" w:rsidRDefault="0053306B" w:rsidP="00B81B75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0104/791/99/0/0204/121/211/ФЗ131-03_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53306B" w:rsidRPr="00863806" w:rsidRDefault="0053306B" w:rsidP="00B81B75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53306B" w:rsidRPr="00925654" w:rsidRDefault="0053306B" w:rsidP="00B81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38 000 </w:t>
            </w:r>
          </w:p>
        </w:tc>
        <w:tc>
          <w:tcPr>
            <w:tcW w:w="1559" w:type="dxa"/>
          </w:tcPr>
          <w:p w:rsidR="0053306B" w:rsidRPr="00925654" w:rsidRDefault="0053306B" w:rsidP="00B81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38 000 </w:t>
            </w:r>
          </w:p>
        </w:tc>
        <w:tc>
          <w:tcPr>
            <w:tcW w:w="1418" w:type="dxa"/>
          </w:tcPr>
          <w:p w:rsidR="0053306B" w:rsidRPr="009E4C02" w:rsidRDefault="0053306B" w:rsidP="00B81B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306B" w:rsidRDefault="0053306B" w:rsidP="00B81B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306B" w:rsidRPr="009E4C02" w:rsidRDefault="0053306B" w:rsidP="00B81B7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53306B" w:rsidRPr="009E4C02" w:rsidTr="00B81B75">
        <w:tc>
          <w:tcPr>
            <w:tcW w:w="2802" w:type="dxa"/>
          </w:tcPr>
          <w:p w:rsidR="0053306B" w:rsidRDefault="0053306B" w:rsidP="00B81B75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53306B" w:rsidRPr="00863806" w:rsidRDefault="0053306B" w:rsidP="00B81B75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53306B" w:rsidRPr="00B16F43" w:rsidRDefault="0053306B" w:rsidP="00B81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10 936,71</w:t>
            </w:r>
          </w:p>
        </w:tc>
        <w:tc>
          <w:tcPr>
            <w:tcW w:w="1559" w:type="dxa"/>
          </w:tcPr>
          <w:p w:rsidR="0053306B" w:rsidRPr="00B16F43" w:rsidRDefault="0053306B" w:rsidP="00B81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10 936,71</w:t>
            </w:r>
          </w:p>
        </w:tc>
        <w:tc>
          <w:tcPr>
            <w:tcW w:w="1418" w:type="dxa"/>
          </w:tcPr>
          <w:p w:rsidR="0053306B" w:rsidRPr="009E4C02" w:rsidRDefault="0053306B" w:rsidP="00B81B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306B" w:rsidRDefault="0053306B" w:rsidP="00B81B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306B" w:rsidRPr="009E4C02" w:rsidRDefault="0053306B" w:rsidP="00B81B7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53306B" w:rsidRPr="009E4C02" w:rsidTr="00B81B75">
        <w:tc>
          <w:tcPr>
            <w:tcW w:w="2802" w:type="dxa"/>
          </w:tcPr>
          <w:p w:rsidR="0053306B" w:rsidRPr="009E4C02" w:rsidRDefault="0053306B" w:rsidP="00B81B7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53306B" w:rsidRPr="009E4C02" w:rsidRDefault="0053306B" w:rsidP="00B81B75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53306B" w:rsidRPr="00B16F43" w:rsidRDefault="0053306B" w:rsidP="00B81B7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100 936,71</w:t>
            </w:r>
          </w:p>
        </w:tc>
        <w:tc>
          <w:tcPr>
            <w:tcW w:w="1559" w:type="dxa"/>
          </w:tcPr>
          <w:p w:rsidR="0053306B" w:rsidRPr="00B16F43" w:rsidRDefault="0053306B" w:rsidP="00B81B7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100 936,71</w:t>
            </w:r>
          </w:p>
        </w:tc>
        <w:tc>
          <w:tcPr>
            <w:tcW w:w="1418" w:type="dxa"/>
          </w:tcPr>
          <w:p w:rsidR="0053306B" w:rsidRPr="00D34514" w:rsidRDefault="0053306B" w:rsidP="00B81B75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3306B" w:rsidRPr="00330B30" w:rsidRDefault="0053306B" w:rsidP="00B81B75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53306B" w:rsidRPr="00330B30" w:rsidRDefault="0053306B" w:rsidP="00B81B75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3306B" w:rsidRPr="00120A2B" w:rsidRDefault="0053306B" w:rsidP="00AB27F2">
      <w:pPr>
        <w:tabs>
          <w:tab w:val="left" w:pos="5777"/>
        </w:tabs>
        <w:ind w:firstLine="4678"/>
        <w:jc w:val="right"/>
      </w:pPr>
    </w:p>
    <w:sectPr w:rsidR="0053306B" w:rsidRPr="00120A2B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B8"/>
    <w:rsid w:val="00093531"/>
    <w:rsid w:val="000C4C18"/>
    <w:rsid w:val="000F5FBE"/>
    <w:rsid w:val="0010680D"/>
    <w:rsid w:val="00120A2B"/>
    <w:rsid w:val="00184A48"/>
    <w:rsid w:val="00230BCD"/>
    <w:rsid w:val="002670F4"/>
    <w:rsid w:val="0028557E"/>
    <w:rsid w:val="00294F64"/>
    <w:rsid w:val="002F67F2"/>
    <w:rsid w:val="00307A0F"/>
    <w:rsid w:val="00330B30"/>
    <w:rsid w:val="0033153B"/>
    <w:rsid w:val="00337E1D"/>
    <w:rsid w:val="00346345"/>
    <w:rsid w:val="00370F3D"/>
    <w:rsid w:val="00375C07"/>
    <w:rsid w:val="00380033"/>
    <w:rsid w:val="00433875"/>
    <w:rsid w:val="004371C1"/>
    <w:rsid w:val="004F1718"/>
    <w:rsid w:val="0053306B"/>
    <w:rsid w:val="005715B5"/>
    <w:rsid w:val="00573CA2"/>
    <w:rsid w:val="005B5455"/>
    <w:rsid w:val="005E21F6"/>
    <w:rsid w:val="00657C82"/>
    <w:rsid w:val="006808F0"/>
    <w:rsid w:val="006A6F64"/>
    <w:rsid w:val="00711D9C"/>
    <w:rsid w:val="008362D3"/>
    <w:rsid w:val="00836B76"/>
    <w:rsid w:val="00842B81"/>
    <w:rsid w:val="00863806"/>
    <w:rsid w:val="008906CE"/>
    <w:rsid w:val="00892298"/>
    <w:rsid w:val="008C3A8E"/>
    <w:rsid w:val="008C4F50"/>
    <w:rsid w:val="00907808"/>
    <w:rsid w:val="00925654"/>
    <w:rsid w:val="0093281D"/>
    <w:rsid w:val="0094371E"/>
    <w:rsid w:val="009B28AF"/>
    <w:rsid w:val="009D15ED"/>
    <w:rsid w:val="009D5244"/>
    <w:rsid w:val="009D54BB"/>
    <w:rsid w:val="009E4C02"/>
    <w:rsid w:val="009F3BC9"/>
    <w:rsid w:val="009F43B8"/>
    <w:rsid w:val="00A177F5"/>
    <w:rsid w:val="00A85F82"/>
    <w:rsid w:val="00AB27F2"/>
    <w:rsid w:val="00AC3EFD"/>
    <w:rsid w:val="00AE75F6"/>
    <w:rsid w:val="00B16F43"/>
    <w:rsid w:val="00B63679"/>
    <w:rsid w:val="00B81B75"/>
    <w:rsid w:val="00B94352"/>
    <w:rsid w:val="00BD181D"/>
    <w:rsid w:val="00BD42D5"/>
    <w:rsid w:val="00BD5D0A"/>
    <w:rsid w:val="00BF7CA9"/>
    <w:rsid w:val="00CD7AE9"/>
    <w:rsid w:val="00CF184A"/>
    <w:rsid w:val="00D22143"/>
    <w:rsid w:val="00D264BE"/>
    <w:rsid w:val="00D34514"/>
    <w:rsid w:val="00D775AE"/>
    <w:rsid w:val="00DF0343"/>
    <w:rsid w:val="00E076CF"/>
    <w:rsid w:val="00E249AA"/>
    <w:rsid w:val="00E40317"/>
    <w:rsid w:val="00E556DA"/>
    <w:rsid w:val="00E90C5E"/>
    <w:rsid w:val="00EA3C10"/>
    <w:rsid w:val="00EC1D88"/>
    <w:rsid w:val="00ED2A3D"/>
    <w:rsid w:val="00EE2F35"/>
    <w:rsid w:val="00EF2129"/>
    <w:rsid w:val="00F24FB3"/>
    <w:rsid w:val="00F60ADC"/>
    <w:rsid w:val="00F7210A"/>
    <w:rsid w:val="00F8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5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15B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5B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3CA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15B5"/>
    <w:rPr>
      <w:rFonts w:ascii="Cambria" w:hAnsi="Cambria" w:cs="Times New Roman"/>
      <w:color w:val="243F60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73CA2"/>
    <w:pPr>
      <w:ind w:left="1077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73CA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C5E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5715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15B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4</Pages>
  <Words>714</Words>
  <Characters>4071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2015-11-20T04:32:00Z</cp:lastPrinted>
  <dcterms:created xsi:type="dcterms:W3CDTF">2015-09-14T06:43:00Z</dcterms:created>
  <dcterms:modified xsi:type="dcterms:W3CDTF">2015-11-20T05:29:00Z</dcterms:modified>
</cp:coreProperties>
</file>