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2D" w:rsidRPr="008557AD" w:rsidRDefault="0060502D" w:rsidP="00573CA2">
      <w:pPr>
        <w:jc w:val="center"/>
        <w:rPr>
          <w:sz w:val="28"/>
          <w:szCs w:val="28"/>
        </w:rPr>
      </w:pPr>
    </w:p>
    <w:p w:rsidR="0060502D" w:rsidRPr="008557AD" w:rsidRDefault="0060502D" w:rsidP="00573CA2">
      <w:pPr>
        <w:jc w:val="center"/>
        <w:rPr>
          <w:b/>
          <w:sz w:val="28"/>
          <w:szCs w:val="28"/>
        </w:rPr>
      </w:pPr>
    </w:p>
    <w:p w:rsidR="0060502D" w:rsidRPr="008557AD" w:rsidRDefault="0060502D" w:rsidP="008557AD">
      <w:pPr>
        <w:pStyle w:val="BodyTextIndent3"/>
        <w:jc w:val="center"/>
        <w:rPr>
          <w:b/>
          <w:sz w:val="28"/>
          <w:szCs w:val="28"/>
        </w:rPr>
      </w:pPr>
      <w:r w:rsidRPr="008557AD">
        <w:rPr>
          <w:b/>
          <w:sz w:val="28"/>
          <w:szCs w:val="28"/>
        </w:rPr>
        <w:t xml:space="preserve">Совета сельского поселения Мендяновский сельсовет муниципального района Альшеевский район Республики Башкортостан </w:t>
      </w:r>
    </w:p>
    <w:p w:rsidR="0060502D" w:rsidRDefault="0060502D" w:rsidP="00573CA2">
      <w:pPr>
        <w:jc w:val="center"/>
        <w:rPr>
          <w:sz w:val="28"/>
          <w:szCs w:val="28"/>
        </w:rPr>
      </w:pPr>
    </w:p>
    <w:p w:rsidR="0060502D" w:rsidRDefault="0060502D" w:rsidP="00573CA2">
      <w:pPr>
        <w:jc w:val="center"/>
        <w:rPr>
          <w:sz w:val="28"/>
          <w:szCs w:val="28"/>
        </w:rPr>
      </w:pPr>
    </w:p>
    <w:p w:rsidR="0060502D" w:rsidRDefault="0060502D" w:rsidP="00573CA2">
      <w:pPr>
        <w:jc w:val="center"/>
        <w:rPr>
          <w:sz w:val="28"/>
          <w:szCs w:val="28"/>
        </w:rPr>
      </w:pPr>
    </w:p>
    <w:p w:rsidR="0060502D" w:rsidRDefault="0060502D" w:rsidP="00573CA2">
      <w:pPr>
        <w:jc w:val="center"/>
        <w:rPr>
          <w:sz w:val="28"/>
          <w:szCs w:val="28"/>
        </w:rPr>
      </w:pPr>
    </w:p>
    <w:p w:rsidR="0060502D" w:rsidRDefault="0060502D" w:rsidP="00573CA2">
      <w:pPr>
        <w:jc w:val="center"/>
        <w:rPr>
          <w:sz w:val="28"/>
          <w:szCs w:val="28"/>
        </w:rPr>
      </w:pPr>
    </w:p>
    <w:p w:rsidR="0060502D" w:rsidRPr="008557AD" w:rsidRDefault="0060502D" w:rsidP="008557AD">
      <w:pPr>
        <w:pStyle w:val="BodyTextIndent3"/>
        <w:jc w:val="center"/>
        <w:rPr>
          <w:b/>
          <w:sz w:val="28"/>
          <w:szCs w:val="28"/>
        </w:rPr>
      </w:pPr>
      <w:r w:rsidRPr="008557AD">
        <w:rPr>
          <w:b/>
          <w:sz w:val="28"/>
          <w:szCs w:val="28"/>
        </w:rPr>
        <w:t>РЕШЕНИЕ</w:t>
      </w:r>
    </w:p>
    <w:p w:rsidR="0060502D" w:rsidRDefault="0060502D" w:rsidP="00573CA2">
      <w:pPr>
        <w:jc w:val="center"/>
        <w:rPr>
          <w:sz w:val="28"/>
          <w:szCs w:val="28"/>
        </w:rPr>
      </w:pPr>
    </w:p>
    <w:p w:rsidR="0060502D" w:rsidRDefault="0060502D" w:rsidP="00573CA2">
      <w:pPr>
        <w:jc w:val="center"/>
        <w:rPr>
          <w:sz w:val="28"/>
          <w:szCs w:val="28"/>
        </w:rPr>
      </w:pPr>
    </w:p>
    <w:p w:rsidR="0060502D" w:rsidRDefault="0060502D" w:rsidP="00573CA2">
      <w:pPr>
        <w:jc w:val="center"/>
        <w:rPr>
          <w:sz w:val="28"/>
          <w:szCs w:val="28"/>
        </w:rPr>
      </w:pPr>
    </w:p>
    <w:p w:rsidR="0060502D" w:rsidRDefault="0060502D" w:rsidP="00573CA2">
      <w:pPr>
        <w:jc w:val="center"/>
        <w:rPr>
          <w:sz w:val="28"/>
          <w:szCs w:val="28"/>
        </w:rPr>
      </w:pPr>
    </w:p>
    <w:p w:rsidR="0060502D" w:rsidRDefault="0060502D" w:rsidP="00573CA2">
      <w:pPr>
        <w:jc w:val="center"/>
        <w:rPr>
          <w:sz w:val="28"/>
          <w:szCs w:val="28"/>
        </w:rPr>
      </w:pPr>
    </w:p>
    <w:p w:rsidR="0060502D" w:rsidRDefault="0060502D" w:rsidP="00573CA2">
      <w:pPr>
        <w:jc w:val="center"/>
        <w:rPr>
          <w:sz w:val="28"/>
          <w:szCs w:val="28"/>
        </w:rPr>
      </w:pPr>
    </w:p>
    <w:p w:rsidR="0060502D" w:rsidRDefault="0060502D" w:rsidP="00573CA2">
      <w:pPr>
        <w:jc w:val="center"/>
        <w:rPr>
          <w:sz w:val="28"/>
          <w:szCs w:val="28"/>
        </w:rPr>
      </w:pPr>
    </w:p>
    <w:p w:rsidR="0060502D" w:rsidRPr="00CF184A" w:rsidRDefault="0060502D" w:rsidP="00573CA2">
      <w:pPr>
        <w:jc w:val="center"/>
        <w:rPr>
          <w:b/>
          <w:color w:val="FF0000"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r w:rsidRPr="00894349">
        <w:rPr>
          <w:b/>
          <w:sz w:val="28"/>
          <w:szCs w:val="28"/>
        </w:rPr>
        <w:t>Мендяновский</w:t>
      </w:r>
    </w:p>
    <w:p w:rsidR="0060502D" w:rsidRPr="009E4C02" w:rsidRDefault="0060502D" w:rsidP="00573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60502D" w:rsidRPr="009E4C02" w:rsidRDefault="0060502D" w:rsidP="00573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</w:t>
      </w:r>
      <w:r w:rsidRPr="009E4C02">
        <w:rPr>
          <w:b/>
          <w:sz w:val="28"/>
          <w:szCs w:val="28"/>
        </w:rPr>
        <w:t xml:space="preserve"> Башкортостан за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год»</w:t>
      </w:r>
    </w:p>
    <w:p w:rsidR="0060502D" w:rsidRPr="009E4C02" w:rsidRDefault="0060502D" w:rsidP="00573CA2">
      <w:pPr>
        <w:rPr>
          <w:sz w:val="28"/>
          <w:szCs w:val="28"/>
        </w:rPr>
      </w:pPr>
    </w:p>
    <w:p w:rsidR="0060502D" w:rsidRDefault="0060502D" w:rsidP="00573CA2">
      <w:pPr>
        <w:rPr>
          <w:sz w:val="28"/>
          <w:szCs w:val="28"/>
        </w:rPr>
      </w:pPr>
    </w:p>
    <w:p w:rsidR="0060502D" w:rsidRDefault="0060502D" w:rsidP="00573CA2">
      <w:pPr>
        <w:rPr>
          <w:sz w:val="28"/>
          <w:szCs w:val="28"/>
        </w:rPr>
      </w:pPr>
    </w:p>
    <w:p w:rsidR="0060502D" w:rsidRDefault="0060502D" w:rsidP="00573CA2">
      <w:pPr>
        <w:rPr>
          <w:sz w:val="28"/>
          <w:szCs w:val="28"/>
        </w:rPr>
      </w:pPr>
    </w:p>
    <w:p w:rsidR="0060502D" w:rsidRDefault="0060502D" w:rsidP="00573CA2">
      <w:pPr>
        <w:rPr>
          <w:sz w:val="28"/>
          <w:szCs w:val="28"/>
        </w:rPr>
      </w:pPr>
    </w:p>
    <w:p w:rsidR="0060502D" w:rsidRDefault="0060502D" w:rsidP="00573CA2">
      <w:pPr>
        <w:rPr>
          <w:sz w:val="28"/>
          <w:szCs w:val="28"/>
        </w:rPr>
      </w:pPr>
    </w:p>
    <w:p w:rsidR="0060502D" w:rsidRDefault="0060502D" w:rsidP="00573CA2">
      <w:pPr>
        <w:rPr>
          <w:sz w:val="28"/>
          <w:szCs w:val="28"/>
        </w:rPr>
      </w:pPr>
    </w:p>
    <w:p w:rsidR="0060502D" w:rsidRPr="009E4C02" w:rsidRDefault="0060502D" w:rsidP="00573CA2">
      <w:pPr>
        <w:rPr>
          <w:sz w:val="28"/>
          <w:szCs w:val="28"/>
        </w:rPr>
      </w:pPr>
    </w:p>
    <w:p w:rsidR="0060502D" w:rsidRPr="00E33ADD" w:rsidRDefault="0060502D" w:rsidP="00764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1111E">
        <w:rPr>
          <w:sz w:val="28"/>
          <w:szCs w:val="28"/>
        </w:rPr>
        <w:t xml:space="preserve">связи с </w:t>
      </w:r>
      <w:r>
        <w:rPr>
          <w:sz w:val="28"/>
          <w:szCs w:val="28"/>
        </w:rPr>
        <w:t xml:space="preserve">изменением кодов бюджетной классификации в зависимости от категории  налогоплательщиков внести изменения в приложения 3,4 решения  № 173 от 23 декабря 2014 года «О бюджете сельского поселения </w:t>
      </w:r>
      <w:r w:rsidRPr="00894349">
        <w:rPr>
          <w:sz w:val="28"/>
          <w:szCs w:val="28"/>
        </w:rPr>
        <w:t xml:space="preserve">Мендяновский </w:t>
      </w:r>
      <w:r>
        <w:rPr>
          <w:sz w:val="28"/>
          <w:szCs w:val="28"/>
        </w:rPr>
        <w:t>сельсовет муниципального района Альшеевский район Республики Башкортостан» согласно приложения  1.</w:t>
      </w:r>
    </w:p>
    <w:p w:rsidR="0060502D" w:rsidRPr="009E4C02" w:rsidRDefault="0060502D" w:rsidP="004371C1">
      <w:pPr>
        <w:rPr>
          <w:sz w:val="28"/>
          <w:szCs w:val="28"/>
        </w:rPr>
      </w:pPr>
    </w:p>
    <w:p w:rsidR="0060502D" w:rsidRPr="009E4C02" w:rsidRDefault="0060502D" w:rsidP="00573CA2">
      <w:pPr>
        <w:rPr>
          <w:sz w:val="28"/>
          <w:szCs w:val="28"/>
        </w:rPr>
      </w:pPr>
    </w:p>
    <w:p w:rsidR="0060502D" w:rsidRPr="009E4C02" w:rsidRDefault="0060502D" w:rsidP="00573CA2">
      <w:pPr>
        <w:rPr>
          <w:sz w:val="28"/>
          <w:szCs w:val="28"/>
        </w:rPr>
      </w:pPr>
    </w:p>
    <w:p w:rsidR="0060502D" w:rsidRPr="00CF184A" w:rsidRDefault="0060502D" w:rsidP="00573CA2">
      <w:pPr>
        <w:rPr>
          <w:color w:val="FF0000"/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r w:rsidRPr="00894349">
        <w:rPr>
          <w:sz w:val="28"/>
          <w:szCs w:val="28"/>
        </w:rPr>
        <w:t>М.Х.Набиуллин</w:t>
      </w:r>
    </w:p>
    <w:p w:rsidR="0060502D" w:rsidRPr="009E4C02" w:rsidRDefault="0060502D" w:rsidP="00573CA2">
      <w:pPr>
        <w:rPr>
          <w:sz w:val="28"/>
          <w:szCs w:val="28"/>
        </w:rPr>
      </w:pPr>
    </w:p>
    <w:p w:rsidR="0060502D" w:rsidRPr="009E4C02" w:rsidRDefault="0060502D" w:rsidP="00573CA2">
      <w:pPr>
        <w:rPr>
          <w:sz w:val="28"/>
          <w:szCs w:val="28"/>
        </w:rPr>
      </w:pPr>
    </w:p>
    <w:p w:rsidR="0060502D" w:rsidRDefault="0060502D" w:rsidP="00573CA2">
      <w:pPr>
        <w:rPr>
          <w:sz w:val="28"/>
          <w:szCs w:val="28"/>
        </w:rPr>
      </w:pPr>
      <w:bookmarkStart w:id="0" w:name="_GoBack"/>
      <w:bookmarkEnd w:id="0"/>
    </w:p>
    <w:p w:rsidR="0060502D" w:rsidRPr="009E4C02" w:rsidRDefault="0060502D" w:rsidP="00573CA2">
      <w:pPr>
        <w:rPr>
          <w:sz w:val="28"/>
          <w:szCs w:val="28"/>
        </w:rPr>
      </w:pPr>
    </w:p>
    <w:p w:rsidR="0060502D" w:rsidRPr="00894349" w:rsidRDefault="0060502D" w:rsidP="00573CA2">
      <w:r w:rsidRPr="00894349">
        <w:t>с.Мендяново</w:t>
      </w:r>
    </w:p>
    <w:p w:rsidR="0060502D" w:rsidRPr="0028557E" w:rsidRDefault="0060502D" w:rsidP="00573CA2">
      <w:r w:rsidRPr="0028557E">
        <w:t xml:space="preserve">от </w:t>
      </w:r>
      <w:r>
        <w:t xml:space="preserve">28 </w:t>
      </w:r>
      <w:r w:rsidRPr="0028557E">
        <w:t xml:space="preserve"> сентября 2015 г.</w:t>
      </w:r>
    </w:p>
    <w:p w:rsidR="0060502D" w:rsidRDefault="0060502D" w:rsidP="00894349">
      <w:r w:rsidRPr="0028557E">
        <w:t xml:space="preserve">№ </w:t>
      </w:r>
      <w:r>
        <w:t>14</w:t>
      </w:r>
    </w:p>
    <w:p w:rsidR="0060502D" w:rsidRPr="009E4C02" w:rsidRDefault="0060502D" w:rsidP="00894349">
      <w:pPr>
        <w:jc w:val="right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Приложение № 1</w:t>
      </w:r>
    </w:p>
    <w:p w:rsidR="0060502D" w:rsidRPr="009E4C02" w:rsidRDefault="0060502D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60502D" w:rsidRDefault="0060502D" w:rsidP="00573CA2">
      <w:pPr>
        <w:jc w:val="right"/>
        <w:rPr>
          <w:sz w:val="28"/>
          <w:szCs w:val="28"/>
        </w:rPr>
      </w:pPr>
      <w:r w:rsidRPr="00894349">
        <w:rPr>
          <w:sz w:val="28"/>
          <w:szCs w:val="28"/>
        </w:rPr>
        <w:t>Мендяновский</w:t>
      </w:r>
      <w:r>
        <w:rPr>
          <w:color w:val="FF0000"/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сельсовет </w:t>
      </w:r>
    </w:p>
    <w:p w:rsidR="0060502D" w:rsidRPr="009E4C02" w:rsidRDefault="0060502D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60502D" w:rsidRDefault="0060502D" w:rsidP="00573CA2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Альшеевский район </w:t>
      </w:r>
    </w:p>
    <w:p w:rsidR="0060502D" w:rsidRPr="009E4C02" w:rsidRDefault="0060502D" w:rsidP="00573CA2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60502D" w:rsidRDefault="0060502D" w:rsidP="00CF184A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от  </w:t>
      </w:r>
      <w:r>
        <w:rPr>
          <w:sz w:val="28"/>
          <w:szCs w:val="28"/>
        </w:rPr>
        <w:t>28</w:t>
      </w:r>
      <w:r w:rsidRPr="009E4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 года №14</w:t>
      </w:r>
    </w:p>
    <w:p w:rsidR="0060502D" w:rsidRDefault="0060502D" w:rsidP="00CF184A">
      <w:pPr>
        <w:tabs>
          <w:tab w:val="left" w:pos="3700"/>
        </w:tabs>
        <w:jc w:val="right"/>
        <w:rPr>
          <w:sz w:val="28"/>
          <w:szCs w:val="28"/>
        </w:rPr>
      </w:pPr>
    </w:p>
    <w:p w:rsidR="0060502D" w:rsidRPr="00A1111E" w:rsidRDefault="0060502D" w:rsidP="00CF184A">
      <w:pPr>
        <w:tabs>
          <w:tab w:val="left" w:pos="1134"/>
        </w:tabs>
        <w:jc w:val="center"/>
        <w:rPr>
          <w:b/>
          <w:sz w:val="28"/>
          <w:szCs w:val="28"/>
        </w:rPr>
      </w:pPr>
      <w:r w:rsidRPr="00A1111E">
        <w:rPr>
          <w:b/>
          <w:sz w:val="28"/>
          <w:szCs w:val="28"/>
        </w:rPr>
        <w:t>Уточнение доходов бюджета сельского поселения</w:t>
      </w:r>
    </w:p>
    <w:p w:rsidR="0060502D" w:rsidRDefault="0060502D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894349">
        <w:rPr>
          <w:b/>
          <w:sz w:val="28"/>
          <w:szCs w:val="28"/>
        </w:rPr>
        <w:t>Мендяновский</w:t>
      </w:r>
      <w:r>
        <w:rPr>
          <w:b/>
          <w:color w:val="FF0000"/>
          <w:sz w:val="28"/>
          <w:szCs w:val="28"/>
        </w:rPr>
        <w:t xml:space="preserve"> </w:t>
      </w:r>
      <w:r w:rsidRPr="00A1111E">
        <w:rPr>
          <w:b/>
          <w:sz w:val="28"/>
          <w:szCs w:val="28"/>
        </w:rPr>
        <w:t>сельсовет на 201</w:t>
      </w:r>
      <w:r>
        <w:rPr>
          <w:b/>
          <w:sz w:val="28"/>
          <w:szCs w:val="28"/>
        </w:rPr>
        <w:t>5</w:t>
      </w:r>
      <w:r w:rsidRPr="00A1111E">
        <w:rPr>
          <w:b/>
          <w:sz w:val="28"/>
          <w:szCs w:val="28"/>
        </w:rPr>
        <w:t xml:space="preserve"> год</w:t>
      </w:r>
    </w:p>
    <w:p w:rsidR="0060502D" w:rsidRDefault="0060502D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p w:rsidR="0060502D" w:rsidRDefault="0060502D" w:rsidP="00E90C5E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ab/>
        <w:t>Исключить строки  в Приложении № 3</w:t>
      </w:r>
      <w:r>
        <w:rPr>
          <w:sz w:val="28"/>
          <w:szCs w:val="28"/>
        </w:rPr>
        <w:tab/>
      </w:r>
    </w:p>
    <w:p w:rsidR="0060502D" w:rsidRDefault="0060502D" w:rsidP="005715B5">
      <w:pPr>
        <w:tabs>
          <w:tab w:val="left" w:pos="795"/>
          <w:tab w:val="left" w:pos="2520"/>
          <w:tab w:val="left" w:pos="3015"/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502D" w:rsidRDefault="0060502D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5528"/>
        <w:gridCol w:w="1383"/>
      </w:tblGrid>
      <w:tr w:rsidR="0060502D" w:rsidTr="00F24FB3">
        <w:tc>
          <w:tcPr>
            <w:tcW w:w="3545" w:type="dxa"/>
          </w:tcPr>
          <w:p w:rsidR="0060502D" w:rsidRDefault="0060502D" w:rsidP="00EC5A4F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182 1 06 06013 10 0000 110</w:t>
            </w:r>
          </w:p>
        </w:tc>
        <w:tc>
          <w:tcPr>
            <w:tcW w:w="5528" w:type="dxa"/>
          </w:tcPr>
          <w:p w:rsidR="0060502D" w:rsidRPr="008A1D33" w:rsidRDefault="0060502D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60502D" w:rsidRDefault="0060502D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212000</w:t>
            </w:r>
          </w:p>
        </w:tc>
      </w:tr>
      <w:tr w:rsidR="0060502D" w:rsidTr="00F24FB3">
        <w:tc>
          <w:tcPr>
            <w:tcW w:w="3545" w:type="dxa"/>
          </w:tcPr>
          <w:p w:rsidR="0060502D" w:rsidRDefault="0060502D" w:rsidP="00EC5A4F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182 1 06 06023 10 0000 110</w:t>
            </w:r>
          </w:p>
        </w:tc>
        <w:tc>
          <w:tcPr>
            <w:tcW w:w="5528" w:type="dxa"/>
          </w:tcPr>
          <w:p w:rsidR="0060502D" w:rsidRDefault="0060502D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</w:tcPr>
          <w:p w:rsidR="0060502D" w:rsidRDefault="0060502D" w:rsidP="008362D3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131000</w:t>
            </w:r>
          </w:p>
        </w:tc>
      </w:tr>
    </w:tbl>
    <w:p w:rsidR="0060502D" w:rsidRDefault="0060502D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</w:p>
    <w:p w:rsidR="0060502D" w:rsidRDefault="0060502D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Добавить строки  в Приложении № 3</w:t>
      </w:r>
    </w:p>
    <w:p w:rsidR="0060502D" w:rsidRDefault="0060502D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5528"/>
        <w:gridCol w:w="1383"/>
      </w:tblGrid>
      <w:tr w:rsidR="0060502D" w:rsidRPr="00A1111E" w:rsidTr="00F24FB3">
        <w:tc>
          <w:tcPr>
            <w:tcW w:w="3545" w:type="dxa"/>
          </w:tcPr>
          <w:p w:rsidR="0060502D" w:rsidRDefault="0060502D" w:rsidP="00EC5A4F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5528" w:type="dxa"/>
          </w:tcPr>
          <w:p w:rsidR="0060502D" w:rsidRPr="008A1D33" w:rsidRDefault="0060502D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60502D" w:rsidRDefault="0060502D" w:rsidP="008362D3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140000</w:t>
            </w:r>
          </w:p>
        </w:tc>
      </w:tr>
      <w:tr w:rsidR="0060502D" w:rsidRPr="00A1111E" w:rsidTr="00F24FB3">
        <w:tc>
          <w:tcPr>
            <w:tcW w:w="3545" w:type="dxa"/>
          </w:tcPr>
          <w:p w:rsidR="0060502D" w:rsidRDefault="0060502D" w:rsidP="00EC5A4F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5528" w:type="dxa"/>
          </w:tcPr>
          <w:p w:rsidR="0060502D" w:rsidRDefault="0060502D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</w:tcPr>
          <w:p w:rsidR="0060502D" w:rsidRDefault="0060502D" w:rsidP="008362D3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203000</w:t>
            </w:r>
          </w:p>
        </w:tc>
      </w:tr>
    </w:tbl>
    <w:p w:rsidR="0060502D" w:rsidRDefault="0060502D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60502D" w:rsidRDefault="0060502D" w:rsidP="005715B5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Исключить строки  в Приложении № 4</w:t>
      </w:r>
      <w:r>
        <w:rPr>
          <w:sz w:val="28"/>
          <w:szCs w:val="28"/>
        </w:rPr>
        <w:tab/>
      </w:r>
    </w:p>
    <w:p w:rsidR="0060502D" w:rsidRDefault="0060502D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в руб.</w:t>
      </w:r>
    </w:p>
    <w:p w:rsidR="0060502D" w:rsidRDefault="0060502D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8"/>
        <w:gridCol w:w="4629"/>
        <w:gridCol w:w="1134"/>
        <w:gridCol w:w="1134"/>
      </w:tblGrid>
      <w:tr w:rsidR="0060502D" w:rsidTr="00F24FB3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2D" w:rsidRDefault="0060502D" w:rsidP="00EC5A4F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182 1 06 06013 10 0000 110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2D" w:rsidRPr="008A1D33" w:rsidRDefault="0060502D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2D" w:rsidRDefault="0060502D" w:rsidP="00EE2F35">
            <w:pPr>
              <w:pStyle w:val="BodyTextIndent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2D" w:rsidRDefault="0060502D" w:rsidP="00ED2A3D">
            <w:pPr>
              <w:pStyle w:val="BodyTextIndent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212000</w:t>
            </w:r>
          </w:p>
        </w:tc>
      </w:tr>
      <w:tr w:rsidR="0060502D" w:rsidRPr="00340E9A" w:rsidTr="00F24FB3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2D" w:rsidRDefault="0060502D" w:rsidP="00EC5A4F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182 1 06 06023 10 0000 110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2D" w:rsidRDefault="0060502D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2D" w:rsidRPr="00340E9A" w:rsidRDefault="0060502D" w:rsidP="009D5244">
            <w:pPr>
              <w:pStyle w:val="Footer"/>
              <w:rPr>
                <w:sz w:val="28"/>
              </w:rPr>
            </w:pPr>
            <w:r>
              <w:rPr>
                <w:sz w:val="28"/>
              </w:rPr>
              <w:t>131000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2D" w:rsidRPr="00340E9A" w:rsidRDefault="0060502D" w:rsidP="009D5244">
            <w:pPr>
              <w:pStyle w:val="Footer"/>
              <w:jc w:val="right"/>
              <w:rPr>
                <w:sz w:val="28"/>
              </w:rPr>
            </w:pPr>
            <w:r>
              <w:rPr>
                <w:sz w:val="28"/>
              </w:rPr>
              <w:t>131000</w:t>
            </w:r>
          </w:p>
        </w:tc>
      </w:tr>
    </w:tbl>
    <w:p w:rsidR="0060502D" w:rsidRDefault="0060502D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60502D" w:rsidRDefault="0060502D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60502D" w:rsidRDefault="0060502D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60502D" w:rsidRDefault="0060502D" w:rsidP="005715B5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Добавить строки  в Приложении № 4</w:t>
      </w:r>
    </w:p>
    <w:p w:rsidR="0060502D" w:rsidRDefault="0060502D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</w:p>
    <w:p w:rsidR="0060502D" w:rsidRDefault="0060502D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9"/>
        <w:gridCol w:w="4574"/>
        <w:gridCol w:w="1134"/>
        <w:gridCol w:w="1099"/>
      </w:tblGrid>
      <w:tr w:rsidR="0060502D" w:rsidRPr="00A1111E" w:rsidTr="00F24FB3">
        <w:tc>
          <w:tcPr>
            <w:tcW w:w="3649" w:type="dxa"/>
          </w:tcPr>
          <w:p w:rsidR="0060502D" w:rsidRDefault="0060502D" w:rsidP="00EC5A4F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4574" w:type="dxa"/>
          </w:tcPr>
          <w:p w:rsidR="0060502D" w:rsidRPr="008A1D33" w:rsidRDefault="0060502D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</w:tcPr>
          <w:p w:rsidR="0060502D" w:rsidRDefault="0060502D" w:rsidP="00535E92">
            <w:pPr>
              <w:pStyle w:val="BodyTextIndent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212000</w:t>
            </w:r>
          </w:p>
        </w:tc>
        <w:tc>
          <w:tcPr>
            <w:tcW w:w="1099" w:type="dxa"/>
          </w:tcPr>
          <w:p w:rsidR="0060502D" w:rsidRDefault="0060502D" w:rsidP="00535E92">
            <w:pPr>
              <w:pStyle w:val="BodyTextIndent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212000</w:t>
            </w:r>
          </w:p>
        </w:tc>
      </w:tr>
      <w:tr w:rsidR="0060502D" w:rsidRPr="00A1111E" w:rsidTr="00F24FB3">
        <w:tc>
          <w:tcPr>
            <w:tcW w:w="3649" w:type="dxa"/>
          </w:tcPr>
          <w:p w:rsidR="0060502D" w:rsidRDefault="0060502D" w:rsidP="00EC5A4F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4574" w:type="dxa"/>
          </w:tcPr>
          <w:p w:rsidR="0060502D" w:rsidRDefault="0060502D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60502D" w:rsidRPr="00340E9A" w:rsidRDefault="0060502D" w:rsidP="00535E92">
            <w:pPr>
              <w:pStyle w:val="Footer"/>
              <w:rPr>
                <w:sz w:val="28"/>
              </w:rPr>
            </w:pPr>
            <w:r>
              <w:rPr>
                <w:sz w:val="28"/>
              </w:rPr>
              <w:t>131000</w:t>
            </w:r>
          </w:p>
        </w:tc>
        <w:tc>
          <w:tcPr>
            <w:tcW w:w="1099" w:type="dxa"/>
          </w:tcPr>
          <w:p w:rsidR="0060502D" w:rsidRPr="00340E9A" w:rsidRDefault="0060502D" w:rsidP="00535E92">
            <w:pPr>
              <w:pStyle w:val="Footer"/>
              <w:jc w:val="right"/>
              <w:rPr>
                <w:sz w:val="28"/>
              </w:rPr>
            </w:pPr>
            <w:r>
              <w:rPr>
                <w:sz w:val="28"/>
              </w:rPr>
              <w:t>131000</w:t>
            </w:r>
          </w:p>
        </w:tc>
      </w:tr>
    </w:tbl>
    <w:p w:rsidR="0060502D" w:rsidRDefault="0060502D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60502D" w:rsidRDefault="0060502D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60502D" w:rsidRDefault="0060502D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sectPr w:rsidR="0060502D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B8"/>
    <w:rsid w:val="00093531"/>
    <w:rsid w:val="000F37A1"/>
    <w:rsid w:val="0010680D"/>
    <w:rsid w:val="0028557E"/>
    <w:rsid w:val="0033153B"/>
    <w:rsid w:val="00337E1D"/>
    <w:rsid w:val="00340E9A"/>
    <w:rsid w:val="00380033"/>
    <w:rsid w:val="004371C1"/>
    <w:rsid w:val="00535E92"/>
    <w:rsid w:val="005715B5"/>
    <w:rsid w:val="00573CA2"/>
    <w:rsid w:val="005B5455"/>
    <w:rsid w:val="005E21F6"/>
    <w:rsid w:val="0060502D"/>
    <w:rsid w:val="006A6F64"/>
    <w:rsid w:val="006C04EB"/>
    <w:rsid w:val="00764001"/>
    <w:rsid w:val="00781A73"/>
    <w:rsid w:val="008362D3"/>
    <w:rsid w:val="00836B76"/>
    <w:rsid w:val="008557AD"/>
    <w:rsid w:val="0085616C"/>
    <w:rsid w:val="008906CE"/>
    <w:rsid w:val="00894349"/>
    <w:rsid w:val="008A1D33"/>
    <w:rsid w:val="008C4F50"/>
    <w:rsid w:val="00907808"/>
    <w:rsid w:val="0093281D"/>
    <w:rsid w:val="009B28AF"/>
    <w:rsid w:val="009D5244"/>
    <w:rsid w:val="009D54BB"/>
    <w:rsid w:val="009E4C02"/>
    <w:rsid w:val="009F3BC9"/>
    <w:rsid w:val="009F43B8"/>
    <w:rsid w:val="00A1111E"/>
    <w:rsid w:val="00A177F5"/>
    <w:rsid w:val="00A41E93"/>
    <w:rsid w:val="00A474F4"/>
    <w:rsid w:val="00A5412E"/>
    <w:rsid w:val="00A54372"/>
    <w:rsid w:val="00A85F82"/>
    <w:rsid w:val="00AC3EFD"/>
    <w:rsid w:val="00AE1DE2"/>
    <w:rsid w:val="00AE75F6"/>
    <w:rsid w:val="00B63679"/>
    <w:rsid w:val="00BD181D"/>
    <w:rsid w:val="00BD42D5"/>
    <w:rsid w:val="00C23CEB"/>
    <w:rsid w:val="00CD7AE9"/>
    <w:rsid w:val="00CF184A"/>
    <w:rsid w:val="00D264BE"/>
    <w:rsid w:val="00D775AE"/>
    <w:rsid w:val="00DF0343"/>
    <w:rsid w:val="00E076CF"/>
    <w:rsid w:val="00E249AA"/>
    <w:rsid w:val="00E33ADD"/>
    <w:rsid w:val="00E40317"/>
    <w:rsid w:val="00E90C5E"/>
    <w:rsid w:val="00EC1D88"/>
    <w:rsid w:val="00EC5A4F"/>
    <w:rsid w:val="00ED2A3D"/>
    <w:rsid w:val="00EE2F35"/>
    <w:rsid w:val="00F24FB3"/>
    <w:rsid w:val="00F60ADC"/>
    <w:rsid w:val="00F7210A"/>
    <w:rsid w:val="00FA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5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15B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5B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3CA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15B5"/>
    <w:rPr>
      <w:rFonts w:ascii="Cambria" w:hAnsi="Cambria" w:cs="Times New Roman"/>
      <w:color w:val="243F60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73CA2"/>
    <w:pPr>
      <w:ind w:left="1077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73CA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C5E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5715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15B5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8557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4A0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3</Pages>
  <Words>518</Words>
  <Characters>2959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2015-09-29T04:53:00Z</cp:lastPrinted>
  <dcterms:created xsi:type="dcterms:W3CDTF">2015-09-14T06:43:00Z</dcterms:created>
  <dcterms:modified xsi:type="dcterms:W3CDTF">2015-09-29T04:55:00Z</dcterms:modified>
</cp:coreProperties>
</file>