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F4" w:rsidRDefault="00264FF4" w:rsidP="00F46AC8">
      <w:pPr>
        <w:jc w:val="center"/>
        <w:rPr>
          <w:sz w:val="28"/>
          <w:szCs w:val="28"/>
        </w:rPr>
      </w:pPr>
    </w:p>
    <w:p w:rsidR="00264FF4" w:rsidRDefault="00264FF4" w:rsidP="00F46AC8">
      <w:pPr>
        <w:jc w:val="center"/>
        <w:rPr>
          <w:sz w:val="28"/>
          <w:szCs w:val="28"/>
        </w:rPr>
      </w:pPr>
      <w:r w:rsidRPr="007A48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Мендяновский сельсовет </w:t>
      </w:r>
      <w:r w:rsidRPr="007A4892">
        <w:rPr>
          <w:sz w:val="28"/>
          <w:szCs w:val="28"/>
        </w:rPr>
        <w:t xml:space="preserve"> муниципального района  Альшеевский район</w:t>
      </w:r>
      <w:r>
        <w:rPr>
          <w:sz w:val="28"/>
          <w:szCs w:val="28"/>
        </w:rPr>
        <w:t xml:space="preserve"> </w:t>
      </w:r>
      <w:r w:rsidRPr="007A4892">
        <w:rPr>
          <w:sz w:val="28"/>
          <w:szCs w:val="28"/>
        </w:rPr>
        <w:t>Республики Башкортостан</w:t>
      </w:r>
    </w:p>
    <w:p w:rsidR="00264FF4" w:rsidRDefault="00264FF4" w:rsidP="00F46AC8">
      <w:pPr>
        <w:jc w:val="center"/>
        <w:rPr>
          <w:sz w:val="28"/>
          <w:szCs w:val="28"/>
        </w:rPr>
      </w:pPr>
    </w:p>
    <w:p w:rsidR="00264FF4" w:rsidRPr="007A4892" w:rsidRDefault="00264FF4" w:rsidP="002A6DEF">
      <w:pPr>
        <w:tabs>
          <w:tab w:val="num" w:pos="1440"/>
        </w:tabs>
        <w:ind w:left="1440" w:hanging="900"/>
        <w:jc w:val="center"/>
        <w:rPr>
          <w:sz w:val="28"/>
          <w:szCs w:val="28"/>
        </w:rPr>
      </w:pPr>
      <w:r w:rsidRPr="007A4892">
        <w:rPr>
          <w:sz w:val="28"/>
          <w:szCs w:val="28"/>
        </w:rPr>
        <w:t>ПОСТАНОВЛЕНИЕ</w:t>
      </w:r>
    </w:p>
    <w:p w:rsidR="00264FF4" w:rsidRPr="007A4892" w:rsidRDefault="00264FF4" w:rsidP="00F46AC8">
      <w:pPr>
        <w:jc w:val="center"/>
        <w:rPr>
          <w:sz w:val="28"/>
          <w:szCs w:val="28"/>
        </w:rPr>
      </w:pPr>
    </w:p>
    <w:p w:rsidR="00264FF4" w:rsidRPr="007A4892" w:rsidRDefault="00264FF4" w:rsidP="00F46AC8">
      <w:pPr>
        <w:jc w:val="center"/>
        <w:rPr>
          <w:sz w:val="28"/>
          <w:szCs w:val="28"/>
        </w:rPr>
      </w:pPr>
    </w:p>
    <w:p w:rsidR="00264FF4" w:rsidRDefault="00264FF4" w:rsidP="00F46AC8">
      <w:pPr>
        <w:jc w:val="center"/>
        <w:rPr>
          <w:sz w:val="28"/>
          <w:szCs w:val="28"/>
        </w:rPr>
      </w:pPr>
      <w:r w:rsidRPr="007A4892">
        <w:rPr>
          <w:sz w:val="28"/>
          <w:szCs w:val="28"/>
        </w:rPr>
        <w:t xml:space="preserve">№ </w:t>
      </w:r>
      <w:r>
        <w:rPr>
          <w:sz w:val="28"/>
          <w:szCs w:val="28"/>
        </w:rPr>
        <w:t>14</w:t>
      </w:r>
      <w:r w:rsidRPr="007A4892">
        <w:rPr>
          <w:sz w:val="28"/>
          <w:szCs w:val="28"/>
        </w:rPr>
        <w:t xml:space="preserve">                                                               от «</w:t>
      </w:r>
      <w:r>
        <w:rPr>
          <w:sz w:val="28"/>
          <w:szCs w:val="28"/>
        </w:rPr>
        <w:t>16</w:t>
      </w:r>
      <w:r w:rsidRPr="007A489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июня </w:t>
      </w:r>
      <w:r w:rsidRPr="007A4892">
        <w:rPr>
          <w:sz w:val="28"/>
          <w:szCs w:val="28"/>
        </w:rPr>
        <w:t>20</w:t>
      </w:r>
      <w:r>
        <w:rPr>
          <w:sz w:val="28"/>
          <w:szCs w:val="28"/>
        </w:rPr>
        <w:t>14</w:t>
      </w:r>
      <w:r w:rsidRPr="007A4892">
        <w:rPr>
          <w:sz w:val="28"/>
          <w:szCs w:val="28"/>
        </w:rPr>
        <w:t xml:space="preserve"> года</w:t>
      </w:r>
    </w:p>
    <w:p w:rsidR="00264FF4" w:rsidRDefault="00264FF4" w:rsidP="00F46AC8">
      <w:pPr>
        <w:jc w:val="center"/>
        <w:rPr>
          <w:sz w:val="28"/>
          <w:szCs w:val="28"/>
        </w:rPr>
      </w:pPr>
    </w:p>
    <w:p w:rsidR="00264FF4" w:rsidRDefault="00264FF4" w:rsidP="00F46AC8">
      <w:pPr>
        <w:pStyle w:val="BodyText"/>
        <w:jc w:val="center"/>
        <w:rPr>
          <w:sz w:val="28"/>
          <w:szCs w:val="28"/>
        </w:rPr>
      </w:pPr>
      <w:r w:rsidRPr="00852608">
        <w:rPr>
          <w:sz w:val="28"/>
          <w:szCs w:val="28"/>
        </w:rPr>
        <w:t xml:space="preserve">О передаче   </w:t>
      </w:r>
      <w:r>
        <w:rPr>
          <w:sz w:val="28"/>
          <w:szCs w:val="28"/>
        </w:rPr>
        <w:t xml:space="preserve">объектов сооружения транспорта и связи (автомобильная дорога)  сельского поселения Мендяновский сельсовет муниципального района Альшеевский район </w:t>
      </w:r>
      <w:r w:rsidRPr="002F3727">
        <w:rPr>
          <w:sz w:val="28"/>
          <w:szCs w:val="28"/>
        </w:rPr>
        <w:t xml:space="preserve">в собственность </w:t>
      </w:r>
      <w:r>
        <w:rPr>
          <w:sz w:val="28"/>
          <w:szCs w:val="28"/>
        </w:rPr>
        <w:t>муниципального района Альшеевский район.</w:t>
      </w:r>
    </w:p>
    <w:p w:rsidR="00264FF4" w:rsidRPr="002F3727" w:rsidRDefault="00264FF4" w:rsidP="00F46AC8">
      <w:pPr>
        <w:tabs>
          <w:tab w:val="left" w:pos="61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64FF4" w:rsidRPr="008E0A6A" w:rsidRDefault="00264FF4" w:rsidP="00F46AC8">
      <w:pPr>
        <w:ind w:firstLine="705"/>
        <w:jc w:val="both"/>
        <w:rPr>
          <w:sz w:val="28"/>
          <w:szCs w:val="28"/>
        </w:rPr>
      </w:pPr>
      <w:r w:rsidRPr="008E0A6A">
        <w:rPr>
          <w:sz w:val="28"/>
          <w:szCs w:val="28"/>
        </w:rPr>
        <w:t>Во исполнение Федерального закона «Об общих принципах организации местного самоуправления в Российской Федерации»,    ПОСТАНОВЛЯЮ:</w:t>
      </w:r>
    </w:p>
    <w:p w:rsidR="00264FF4" w:rsidRPr="0063507B" w:rsidRDefault="00264FF4" w:rsidP="00F46AC8">
      <w:pPr>
        <w:pStyle w:val="ConsPlusTitle"/>
        <w:widowControl/>
        <w:ind w:firstLine="540"/>
        <w:jc w:val="both"/>
        <w:rPr>
          <w:b w:val="0"/>
          <w:bCs w:val="0"/>
          <w:sz w:val="28"/>
          <w:szCs w:val="28"/>
        </w:rPr>
      </w:pPr>
      <w:r w:rsidRPr="0063507B">
        <w:rPr>
          <w:b w:val="0"/>
          <w:bCs w:val="0"/>
          <w:sz w:val="28"/>
          <w:szCs w:val="28"/>
        </w:rPr>
        <w:t xml:space="preserve">1. Передать объекты сооружения транспорта и связи </w:t>
      </w:r>
      <w:r>
        <w:rPr>
          <w:b w:val="0"/>
          <w:bCs w:val="0"/>
          <w:sz w:val="28"/>
          <w:szCs w:val="28"/>
        </w:rPr>
        <w:t>(автомобильная дорога) с</w:t>
      </w:r>
      <w:r w:rsidRPr="0063507B">
        <w:rPr>
          <w:b w:val="0"/>
          <w:bCs w:val="0"/>
          <w:sz w:val="28"/>
          <w:szCs w:val="28"/>
        </w:rPr>
        <w:t>ельского поселения Мендяновский сельсовет муниципального района Альшеевский район в собственность муниципального района Альшее</w:t>
      </w:r>
      <w:r>
        <w:rPr>
          <w:b w:val="0"/>
          <w:bCs w:val="0"/>
          <w:sz w:val="28"/>
          <w:szCs w:val="28"/>
        </w:rPr>
        <w:t>вский район, согласно приложению</w:t>
      </w:r>
      <w:r w:rsidRPr="0063507B">
        <w:rPr>
          <w:b w:val="0"/>
          <w:bCs w:val="0"/>
          <w:sz w:val="28"/>
          <w:szCs w:val="28"/>
        </w:rPr>
        <w:t>.</w:t>
      </w:r>
    </w:p>
    <w:p w:rsidR="00264FF4" w:rsidRDefault="00264FF4" w:rsidP="00F46AC8">
      <w:pPr>
        <w:pStyle w:val="BodyText"/>
        <w:ind w:firstLine="540"/>
        <w:rPr>
          <w:sz w:val="28"/>
          <w:szCs w:val="28"/>
        </w:rPr>
      </w:pPr>
      <w:r w:rsidRPr="00095D8F">
        <w:rPr>
          <w:sz w:val="28"/>
          <w:szCs w:val="28"/>
        </w:rPr>
        <w:t xml:space="preserve">2. Комитету по управлению собственностью Министерства земельных и имущественных отношений Республики Башкортостан по Альшеевскому району подготовить в установленном порядке документы, необходимые для передачи </w:t>
      </w:r>
      <w:r>
        <w:rPr>
          <w:sz w:val="28"/>
          <w:szCs w:val="28"/>
        </w:rPr>
        <w:t>имущества</w:t>
      </w:r>
      <w:r w:rsidRPr="00095D8F">
        <w:rPr>
          <w:sz w:val="28"/>
          <w:szCs w:val="28"/>
        </w:rPr>
        <w:t xml:space="preserve">. </w:t>
      </w:r>
    </w:p>
    <w:p w:rsidR="00264FF4" w:rsidRPr="00095D8F" w:rsidRDefault="00264FF4" w:rsidP="00F46A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52608">
        <w:rPr>
          <w:sz w:val="28"/>
          <w:szCs w:val="28"/>
        </w:rPr>
        <w:t xml:space="preserve">. Администрации </w:t>
      </w:r>
      <w:r w:rsidRPr="002F372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Мендяновский</w:t>
      </w:r>
      <w:r w:rsidRPr="002F372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</w:t>
      </w:r>
      <w:r w:rsidRPr="00852608">
        <w:rPr>
          <w:sz w:val="28"/>
          <w:szCs w:val="28"/>
        </w:rPr>
        <w:t>представить в установленном порядке в  Комите</w:t>
      </w:r>
      <w:r>
        <w:rPr>
          <w:sz w:val="28"/>
          <w:szCs w:val="28"/>
        </w:rPr>
        <w:t>т по управлению собственностью М</w:t>
      </w:r>
      <w:r w:rsidRPr="00852608">
        <w:rPr>
          <w:sz w:val="28"/>
          <w:szCs w:val="28"/>
        </w:rPr>
        <w:t>инистерства земельных и имущественных отношений Республики Башкортостан по Альшеевскому району документы для внесения изменений в Рее</w:t>
      </w:r>
      <w:r>
        <w:rPr>
          <w:sz w:val="28"/>
          <w:szCs w:val="28"/>
        </w:rPr>
        <w:t>стр муниципальной собственности</w:t>
      </w:r>
      <w:r w:rsidRPr="00852608">
        <w:rPr>
          <w:sz w:val="28"/>
          <w:szCs w:val="28"/>
        </w:rPr>
        <w:t>.</w:t>
      </w:r>
    </w:p>
    <w:p w:rsidR="00264FF4" w:rsidRPr="00095D8F" w:rsidRDefault="00264FF4" w:rsidP="00F46A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95D8F">
        <w:rPr>
          <w:sz w:val="28"/>
          <w:szCs w:val="28"/>
        </w:rPr>
        <w:t xml:space="preserve">.  Контроль за исполнением </w:t>
      </w:r>
      <w:r>
        <w:rPr>
          <w:sz w:val="28"/>
          <w:szCs w:val="28"/>
        </w:rPr>
        <w:t xml:space="preserve">настоящего </w:t>
      </w:r>
      <w:r w:rsidRPr="00095D8F">
        <w:rPr>
          <w:sz w:val="28"/>
          <w:szCs w:val="28"/>
        </w:rPr>
        <w:t>постановл</w:t>
      </w:r>
      <w:r>
        <w:rPr>
          <w:sz w:val="28"/>
          <w:szCs w:val="28"/>
        </w:rPr>
        <w:t>ения возлагаю на себя</w:t>
      </w:r>
      <w:r w:rsidRPr="00095D8F">
        <w:rPr>
          <w:sz w:val="28"/>
          <w:szCs w:val="28"/>
        </w:rPr>
        <w:t>.</w:t>
      </w:r>
    </w:p>
    <w:p w:rsidR="00264FF4" w:rsidRPr="00095D8F" w:rsidRDefault="00264FF4" w:rsidP="00F46AC8">
      <w:pPr>
        <w:rPr>
          <w:sz w:val="28"/>
          <w:szCs w:val="28"/>
        </w:rPr>
      </w:pPr>
    </w:p>
    <w:p w:rsidR="00264FF4" w:rsidRPr="00095D8F" w:rsidRDefault="00264FF4" w:rsidP="00F46AC8">
      <w:pPr>
        <w:rPr>
          <w:sz w:val="28"/>
          <w:szCs w:val="28"/>
        </w:rPr>
      </w:pPr>
    </w:p>
    <w:p w:rsidR="00264FF4" w:rsidRDefault="00264FF4" w:rsidP="00F46A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95D8F">
        <w:rPr>
          <w:sz w:val="28"/>
          <w:szCs w:val="28"/>
        </w:rPr>
        <w:t>лав</w:t>
      </w:r>
      <w:r>
        <w:rPr>
          <w:sz w:val="28"/>
          <w:szCs w:val="28"/>
        </w:rPr>
        <w:t xml:space="preserve">а сельского поселения </w:t>
      </w:r>
    </w:p>
    <w:p w:rsidR="00264FF4" w:rsidRPr="00095D8F" w:rsidRDefault="00264FF4" w:rsidP="00F46A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М.Х. Набиуллин</w:t>
      </w:r>
    </w:p>
    <w:p w:rsidR="00264FF4" w:rsidRPr="00095D8F" w:rsidRDefault="00264FF4" w:rsidP="00F46AC8">
      <w:pPr>
        <w:shd w:val="clear" w:color="auto" w:fill="FFFFFF"/>
        <w:ind w:left="540"/>
        <w:rPr>
          <w:sz w:val="28"/>
          <w:szCs w:val="28"/>
        </w:rPr>
      </w:pPr>
    </w:p>
    <w:p w:rsidR="00264FF4" w:rsidRPr="00095D8F" w:rsidRDefault="00264FF4" w:rsidP="00F46AC8">
      <w:pPr>
        <w:shd w:val="clear" w:color="auto" w:fill="FFFFFF"/>
        <w:ind w:left="540"/>
        <w:rPr>
          <w:sz w:val="28"/>
          <w:szCs w:val="28"/>
        </w:rPr>
      </w:pPr>
    </w:p>
    <w:p w:rsidR="00264FF4" w:rsidRPr="00095D8F" w:rsidRDefault="00264FF4" w:rsidP="00F46AC8">
      <w:pPr>
        <w:shd w:val="clear" w:color="auto" w:fill="FFFFFF"/>
        <w:ind w:left="540"/>
        <w:rPr>
          <w:sz w:val="28"/>
          <w:szCs w:val="28"/>
        </w:rPr>
      </w:pPr>
    </w:p>
    <w:p w:rsidR="00264FF4" w:rsidRDefault="00264FF4" w:rsidP="00F46AC8">
      <w:pPr>
        <w:shd w:val="clear" w:color="auto" w:fill="FFFFFF"/>
        <w:ind w:left="540"/>
        <w:rPr>
          <w:sz w:val="28"/>
          <w:szCs w:val="28"/>
        </w:rPr>
      </w:pPr>
    </w:p>
    <w:p w:rsidR="00264FF4" w:rsidRDefault="00264FF4" w:rsidP="00F46AC8">
      <w:pPr>
        <w:shd w:val="clear" w:color="auto" w:fill="FFFFFF"/>
        <w:ind w:left="540"/>
        <w:rPr>
          <w:sz w:val="28"/>
          <w:szCs w:val="28"/>
        </w:rPr>
      </w:pPr>
    </w:p>
    <w:p w:rsidR="00264FF4" w:rsidRDefault="00264FF4" w:rsidP="00F46AC8">
      <w:pPr>
        <w:shd w:val="clear" w:color="auto" w:fill="FFFFFF"/>
        <w:ind w:left="540"/>
        <w:rPr>
          <w:sz w:val="28"/>
          <w:szCs w:val="28"/>
        </w:rPr>
      </w:pPr>
    </w:p>
    <w:p w:rsidR="00264FF4" w:rsidRPr="00095D8F" w:rsidRDefault="00264FF4" w:rsidP="00F46AC8">
      <w:pPr>
        <w:shd w:val="clear" w:color="auto" w:fill="FFFFFF"/>
        <w:ind w:left="540"/>
        <w:rPr>
          <w:sz w:val="28"/>
          <w:szCs w:val="28"/>
        </w:rPr>
      </w:pPr>
    </w:p>
    <w:p w:rsidR="00264FF4" w:rsidRPr="00095D8F" w:rsidRDefault="00264FF4" w:rsidP="00F46AC8">
      <w:pPr>
        <w:shd w:val="clear" w:color="auto" w:fill="FFFFFF"/>
        <w:ind w:left="540"/>
        <w:rPr>
          <w:sz w:val="28"/>
          <w:szCs w:val="28"/>
        </w:rPr>
      </w:pPr>
    </w:p>
    <w:p w:rsidR="00264FF4" w:rsidRPr="00095D8F" w:rsidRDefault="00264FF4" w:rsidP="00F46AC8">
      <w:pPr>
        <w:shd w:val="clear" w:color="auto" w:fill="FFFFFF"/>
        <w:ind w:left="540"/>
        <w:rPr>
          <w:sz w:val="28"/>
          <w:szCs w:val="28"/>
        </w:rPr>
      </w:pPr>
    </w:p>
    <w:p w:rsidR="00264FF4" w:rsidRPr="00095D8F" w:rsidRDefault="00264FF4" w:rsidP="00F46AC8">
      <w:pPr>
        <w:shd w:val="clear" w:color="auto" w:fill="FFFFFF"/>
        <w:ind w:left="540"/>
        <w:rPr>
          <w:sz w:val="28"/>
          <w:szCs w:val="28"/>
        </w:rPr>
      </w:pPr>
    </w:p>
    <w:p w:rsidR="00264FF4" w:rsidRPr="00095D8F" w:rsidRDefault="00264FF4" w:rsidP="00F46AC8">
      <w:pPr>
        <w:shd w:val="clear" w:color="auto" w:fill="FFFFFF"/>
        <w:ind w:left="540"/>
        <w:jc w:val="right"/>
        <w:rPr>
          <w:sz w:val="20"/>
          <w:szCs w:val="20"/>
        </w:rPr>
      </w:pPr>
      <w:r w:rsidRPr="00095D8F">
        <w:rPr>
          <w:sz w:val="20"/>
          <w:szCs w:val="20"/>
        </w:rPr>
        <w:t xml:space="preserve">Приложение к постановлению главы </w:t>
      </w:r>
    </w:p>
    <w:p w:rsidR="00264FF4" w:rsidRDefault="00264FF4" w:rsidP="00F46AC8">
      <w:pPr>
        <w:shd w:val="clear" w:color="auto" w:fill="FFFFFF"/>
        <w:ind w:left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</w:t>
      </w:r>
      <w:bookmarkStart w:id="0" w:name="_GoBack"/>
      <w:bookmarkEnd w:id="0"/>
      <w:r>
        <w:rPr>
          <w:sz w:val="20"/>
          <w:szCs w:val="20"/>
        </w:rPr>
        <w:t xml:space="preserve">СП Мендяновский сельсовет </w:t>
      </w:r>
    </w:p>
    <w:p w:rsidR="00264FF4" w:rsidRDefault="00264FF4" w:rsidP="00F46AC8">
      <w:pPr>
        <w:shd w:val="clear" w:color="auto" w:fill="FFFFFF"/>
        <w:ind w:left="540"/>
        <w:jc w:val="right"/>
        <w:rPr>
          <w:sz w:val="20"/>
          <w:szCs w:val="20"/>
        </w:rPr>
      </w:pPr>
      <w:r>
        <w:rPr>
          <w:sz w:val="20"/>
          <w:szCs w:val="20"/>
        </w:rPr>
        <w:t>МР Альшеевский район</w:t>
      </w:r>
    </w:p>
    <w:p w:rsidR="00264FF4" w:rsidRPr="00095D8F" w:rsidRDefault="00264FF4" w:rsidP="00F46AC8">
      <w:pPr>
        <w:shd w:val="clear" w:color="auto" w:fill="FFFFFF"/>
        <w:ind w:left="540"/>
        <w:jc w:val="right"/>
        <w:rPr>
          <w:sz w:val="20"/>
          <w:szCs w:val="20"/>
        </w:rPr>
      </w:pPr>
      <w:r w:rsidRPr="00095D8F">
        <w:rPr>
          <w:sz w:val="20"/>
          <w:szCs w:val="20"/>
        </w:rPr>
        <w:t xml:space="preserve"> от </w:t>
      </w:r>
      <w:r>
        <w:rPr>
          <w:sz w:val="20"/>
          <w:szCs w:val="20"/>
        </w:rPr>
        <w:t>16.06.</w:t>
      </w:r>
      <w:r w:rsidRPr="00095D8F">
        <w:rPr>
          <w:sz w:val="20"/>
          <w:szCs w:val="20"/>
        </w:rPr>
        <w:t xml:space="preserve"> 201</w:t>
      </w:r>
      <w:r>
        <w:rPr>
          <w:sz w:val="20"/>
          <w:szCs w:val="20"/>
        </w:rPr>
        <w:t>4</w:t>
      </w:r>
      <w:r w:rsidRPr="00095D8F">
        <w:rPr>
          <w:sz w:val="20"/>
          <w:szCs w:val="20"/>
        </w:rPr>
        <w:t xml:space="preserve"> года № </w:t>
      </w:r>
      <w:r>
        <w:rPr>
          <w:sz w:val="20"/>
          <w:szCs w:val="20"/>
        </w:rPr>
        <w:t>14</w:t>
      </w:r>
    </w:p>
    <w:p w:rsidR="00264FF4" w:rsidRPr="00095D8F" w:rsidRDefault="00264FF4" w:rsidP="00F46AC8">
      <w:pPr>
        <w:shd w:val="clear" w:color="auto" w:fill="FFFFFF"/>
        <w:ind w:left="540"/>
        <w:jc w:val="right"/>
        <w:rPr>
          <w:sz w:val="20"/>
          <w:szCs w:val="20"/>
        </w:rPr>
      </w:pPr>
    </w:p>
    <w:p w:rsidR="00264FF4" w:rsidRDefault="00264FF4" w:rsidP="00F46AC8">
      <w:pPr>
        <w:jc w:val="center"/>
        <w:rPr>
          <w:color w:val="000000"/>
        </w:rPr>
      </w:pPr>
      <w:r w:rsidRPr="00095D8F">
        <w:rPr>
          <w:color w:val="000000"/>
        </w:rPr>
        <w:t>Перечень имущества передаваемого в со</w:t>
      </w:r>
      <w:r>
        <w:rPr>
          <w:color w:val="000000"/>
        </w:rPr>
        <w:t>бственность муниципального района Альшеевский район</w:t>
      </w:r>
    </w:p>
    <w:tbl>
      <w:tblPr>
        <w:tblW w:w="9639" w:type="dxa"/>
        <w:tblInd w:w="-106" w:type="dxa"/>
        <w:tblLayout w:type="fixed"/>
        <w:tblLook w:val="00A0"/>
      </w:tblPr>
      <w:tblGrid>
        <w:gridCol w:w="866"/>
        <w:gridCol w:w="2803"/>
        <w:gridCol w:w="2016"/>
        <w:gridCol w:w="993"/>
        <w:gridCol w:w="1682"/>
        <w:gridCol w:w="1279"/>
      </w:tblGrid>
      <w:tr w:rsidR="00264FF4" w:rsidRPr="005E35CF">
        <w:trPr>
          <w:trHeight w:val="10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F4" w:rsidRPr="00BF1F90" w:rsidRDefault="00264FF4" w:rsidP="003B5071">
            <w:pPr>
              <w:shd w:val="clear" w:color="auto" w:fill="FFFFFF"/>
              <w:spacing w:line="250" w:lineRule="exact"/>
              <w:ind w:left="91" w:right="86"/>
              <w:jc w:val="center"/>
              <w:rPr>
                <w:color w:val="000000"/>
                <w:sz w:val="20"/>
                <w:szCs w:val="20"/>
              </w:rPr>
            </w:pPr>
            <w:r w:rsidRPr="00BF1F90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FF4" w:rsidRPr="00BF1F90" w:rsidRDefault="00264FF4" w:rsidP="003B5071">
            <w:pPr>
              <w:shd w:val="clear" w:color="auto" w:fill="FFFFFF"/>
              <w:spacing w:line="254" w:lineRule="exact"/>
              <w:ind w:left="216" w:right="245"/>
              <w:rPr>
                <w:color w:val="000000"/>
                <w:sz w:val="20"/>
                <w:szCs w:val="20"/>
              </w:rPr>
            </w:pPr>
            <w:r w:rsidRPr="00BF1F90">
              <w:rPr>
                <w:color w:val="000000"/>
                <w:sz w:val="20"/>
                <w:szCs w:val="20"/>
              </w:rPr>
              <w:t>Наименование объекта недвижимости, литера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FF4" w:rsidRPr="00BF1F90" w:rsidRDefault="00264FF4" w:rsidP="003B5071">
            <w:pPr>
              <w:shd w:val="clear" w:color="auto" w:fill="FFFFFF"/>
              <w:spacing w:line="250" w:lineRule="exact"/>
              <w:rPr>
                <w:color w:val="000000"/>
                <w:sz w:val="20"/>
                <w:szCs w:val="20"/>
              </w:rPr>
            </w:pPr>
            <w:r w:rsidRPr="00BF1F90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FF4" w:rsidRPr="005E35CF" w:rsidRDefault="00264FF4" w:rsidP="008E0A6A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Протяженность, м.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FF4" w:rsidRPr="005E35CF" w:rsidRDefault="00264FF4" w:rsidP="003B5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регистрации в ЕГРП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FF4" w:rsidRPr="005E35CF" w:rsidRDefault="00264FF4" w:rsidP="003B5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свидетельства ЕГРП</w:t>
            </w:r>
          </w:p>
        </w:tc>
      </w:tr>
      <w:tr w:rsidR="00264FF4" w:rsidRPr="005E35CF">
        <w:trPr>
          <w:trHeight w:val="10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F4" w:rsidRPr="008E0A6A" w:rsidRDefault="00264FF4" w:rsidP="008E0A6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FF4" w:rsidRPr="005E35CF" w:rsidRDefault="00264FF4" w:rsidP="003B5071">
            <w:pPr>
              <w:rPr>
                <w:sz w:val="20"/>
                <w:szCs w:val="20"/>
              </w:rPr>
            </w:pPr>
            <w:r w:rsidRPr="005E35CF">
              <w:rPr>
                <w:sz w:val="20"/>
                <w:szCs w:val="20"/>
              </w:rPr>
              <w:t xml:space="preserve">Сооружение, кадастровый номер </w:t>
            </w:r>
            <w:r>
              <w:rPr>
                <w:sz w:val="20"/>
                <w:szCs w:val="20"/>
              </w:rPr>
              <w:t>02:02:000000:2594(автомобильная дорога)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FF4" w:rsidRPr="005E35CF" w:rsidRDefault="00264FF4" w:rsidP="003B5071">
            <w:pPr>
              <w:rPr>
                <w:color w:val="000000"/>
                <w:sz w:val="20"/>
                <w:szCs w:val="20"/>
              </w:rPr>
            </w:pPr>
            <w:r w:rsidRPr="005E35CF">
              <w:rPr>
                <w:color w:val="000000"/>
                <w:sz w:val="20"/>
                <w:szCs w:val="20"/>
              </w:rPr>
              <w:t xml:space="preserve">452100, р-н Альшеевский, с/с </w:t>
            </w:r>
            <w:r>
              <w:rPr>
                <w:color w:val="000000"/>
                <w:sz w:val="20"/>
                <w:szCs w:val="20"/>
              </w:rPr>
              <w:t>Мендяновский, между селом Старая Васильевка и д. Алдарово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FF4" w:rsidRPr="005E35CF" w:rsidRDefault="00264FF4" w:rsidP="003B50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FF4" w:rsidRPr="005E35CF" w:rsidRDefault="00264FF4" w:rsidP="003B5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FF4" w:rsidRPr="005E35CF" w:rsidRDefault="00264FF4" w:rsidP="003B5071">
            <w:pPr>
              <w:rPr>
                <w:sz w:val="20"/>
                <w:szCs w:val="20"/>
              </w:rPr>
            </w:pPr>
            <w:r w:rsidRPr="005E35CF">
              <w:rPr>
                <w:sz w:val="20"/>
                <w:szCs w:val="20"/>
              </w:rPr>
              <w:t>04 АД №</w:t>
            </w:r>
            <w:r>
              <w:rPr>
                <w:sz w:val="20"/>
                <w:szCs w:val="20"/>
              </w:rPr>
              <w:t>965130</w:t>
            </w:r>
          </w:p>
        </w:tc>
      </w:tr>
    </w:tbl>
    <w:p w:rsidR="00264FF4" w:rsidRDefault="00264FF4" w:rsidP="00F46AC8">
      <w:pPr>
        <w:jc w:val="center"/>
        <w:rPr>
          <w:color w:val="000000"/>
        </w:rPr>
      </w:pPr>
    </w:p>
    <w:p w:rsidR="00264FF4" w:rsidRDefault="00264FF4" w:rsidP="00F46AC8">
      <w:pPr>
        <w:jc w:val="center"/>
        <w:rPr>
          <w:color w:val="000000"/>
        </w:rPr>
      </w:pPr>
    </w:p>
    <w:p w:rsidR="00264FF4" w:rsidRPr="00095D8F" w:rsidRDefault="00264FF4" w:rsidP="00F46AC8">
      <w:pPr>
        <w:jc w:val="center"/>
        <w:rPr>
          <w:color w:val="000000"/>
        </w:rPr>
      </w:pPr>
    </w:p>
    <w:p w:rsidR="00264FF4" w:rsidRDefault="00264FF4" w:rsidP="00F46AC8">
      <w:pPr>
        <w:rPr>
          <w:sz w:val="20"/>
          <w:szCs w:val="20"/>
        </w:rPr>
      </w:pPr>
    </w:p>
    <w:p w:rsidR="00264FF4" w:rsidRDefault="00264FF4" w:rsidP="00F46AC8">
      <w:pPr>
        <w:rPr>
          <w:sz w:val="20"/>
          <w:szCs w:val="20"/>
        </w:rPr>
      </w:pPr>
      <w:r>
        <w:rPr>
          <w:sz w:val="20"/>
          <w:szCs w:val="20"/>
        </w:rPr>
        <w:t>Управляющий делами администрации СП Мендяновский сельсовет</w:t>
      </w:r>
    </w:p>
    <w:p w:rsidR="00264FF4" w:rsidRPr="00431571" w:rsidRDefault="00264FF4" w:rsidP="00F46AC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Д.Р.Хашимова</w:t>
      </w:r>
    </w:p>
    <w:p w:rsidR="00264FF4" w:rsidRDefault="00264FF4"/>
    <w:sectPr w:rsidR="00264FF4" w:rsidSect="00BF1F9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6708"/>
    <w:multiLevelType w:val="hybridMultilevel"/>
    <w:tmpl w:val="F08260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AC8"/>
    <w:rsid w:val="00095D8F"/>
    <w:rsid w:val="00114C6B"/>
    <w:rsid w:val="0015130F"/>
    <w:rsid w:val="0018721C"/>
    <w:rsid w:val="001E20E7"/>
    <w:rsid w:val="00257D62"/>
    <w:rsid w:val="00264FF4"/>
    <w:rsid w:val="00287A81"/>
    <w:rsid w:val="002A38B6"/>
    <w:rsid w:val="002A6DEF"/>
    <w:rsid w:val="002F3727"/>
    <w:rsid w:val="00346130"/>
    <w:rsid w:val="003B5071"/>
    <w:rsid w:val="00426A09"/>
    <w:rsid w:val="00431571"/>
    <w:rsid w:val="005D19E9"/>
    <w:rsid w:val="005E35CF"/>
    <w:rsid w:val="0063507B"/>
    <w:rsid w:val="00662860"/>
    <w:rsid w:val="00690ABD"/>
    <w:rsid w:val="006F2FD2"/>
    <w:rsid w:val="007A4892"/>
    <w:rsid w:val="007D7D3E"/>
    <w:rsid w:val="00833948"/>
    <w:rsid w:val="00852608"/>
    <w:rsid w:val="008B78AE"/>
    <w:rsid w:val="008E0A6A"/>
    <w:rsid w:val="0094559C"/>
    <w:rsid w:val="009D3D77"/>
    <w:rsid w:val="00A62A07"/>
    <w:rsid w:val="00A63002"/>
    <w:rsid w:val="00AC6FF9"/>
    <w:rsid w:val="00AD2B81"/>
    <w:rsid w:val="00BF1F90"/>
    <w:rsid w:val="00C423CD"/>
    <w:rsid w:val="00C811C5"/>
    <w:rsid w:val="00C94C87"/>
    <w:rsid w:val="00D153F4"/>
    <w:rsid w:val="00D627CE"/>
    <w:rsid w:val="00D94412"/>
    <w:rsid w:val="00E73696"/>
    <w:rsid w:val="00EB01A8"/>
    <w:rsid w:val="00F06AC5"/>
    <w:rsid w:val="00F4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AC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46AC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46AC8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F46AC8"/>
    <w:pPr>
      <w:ind w:hanging="18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46AC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46AC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F1F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1F90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8E0A6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2</Pages>
  <Words>346</Words>
  <Characters>1973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12</cp:revision>
  <cp:lastPrinted>2014-05-14T04:43:00Z</cp:lastPrinted>
  <dcterms:created xsi:type="dcterms:W3CDTF">2014-05-14T04:26:00Z</dcterms:created>
  <dcterms:modified xsi:type="dcterms:W3CDTF">2014-09-30T10:45:00Z</dcterms:modified>
</cp:coreProperties>
</file>