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59" w:rsidRDefault="002F7459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459" w:rsidRDefault="002F7459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459" w:rsidRDefault="002F7459" w:rsidP="0002314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Мендяновский сельсовет  муниципального  района Альшеевский район Республики Башкортостан</w:t>
      </w:r>
    </w:p>
    <w:p w:rsidR="002F7459" w:rsidRDefault="002F7459" w:rsidP="00023144">
      <w:pPr>
        <w:pStyle w:val="ConsPlusTitle"/>
        <w:widowControl/>
        <w:jc w:val="center"/>
        <w:rPr>
          <w:sz w:val="28"/>
          <w:szCs w:val="28"/>
        </w:rPr>
      </w:pPr>
    </w:p>
    <w:p w:rsidR="002F7459" w:rsidRDefault="002F7459" w:rsidP="00023144">
      <w:pPr>
        <w:pStyle w:val="ConsPlusTitle"/>
        <w:widowControl/>
        <w:jc w:val="center"/>
        <w:rPr>
          <w:sz w:val="28"/>
          <w:szCs w:val="28"/>
        </w:rPr>
      </w:pPr>
    </w:p>
    <w:p w:rsidR="002F7459" w:rsidRDefault="002F7459" w:rsidP="0002314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F7459" w:rsidRDefault="002F7459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459" w:rsidRDefault="002F7459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459" w:rsidRDefault="002F7459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459" w:rsidRPr="002B2AF2" w:rsidRDefault="002F7459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2F7459" w:rsidRPr="002B2AF2" w:rsidRDefault="002F7459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ограничения пребывания граждан в лесах и въезда</w:t>
      </w:r>
    </w:p>
    <w:p w:rsidR="002F7459" w:rsidRPr="002B2AF2" w:rsidRDefault="002F7459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 них транспортных средств, проведения в лесах определенных</w:t>
      </w:r>
    </w:p>
    <w:p w:rsidR="002F7459" w:rsidRPr="002B2AF2" w:rsidRDefault="002F7459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видов работ в целях обеспечения пожарной безопасности</w:t>
      </w:r>
    </w:p>
    <w:p w:rsidR="002F7459" w:rsidRPr="002B2AF2" w:rsidRDefault="002F7459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или санитарной безопасности в лесах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459" w:rsidRPr="002B2AF2" w:rsidRDefault="002F7459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2AF2">
        <w:rPr>
          <w:rFonts w:ascii="Times New Roman" w:hAnsi="Times New Roman"/>
          <w:sz w:val="28"/>
          <w:szCs w:val="28"/>
        </w:rPr>
        <w:t>В соответствии со ст. 53.5, ст. 84 Лесного кодекса Российской Федерации,</w:t>
      </w:r>
      <w:hyperlink r:id="rId7" w:history="1">
        <w:r w:rsidRPr="002B2AF2">
          <w:rPr>
            <w:rFonts w:ascii="Times New Roman" w:hAnsi="Times New Roman"/>
            <w:iCs/>
            <w:sz w:val="28"/>
            <w:szCs w:val="28"/>
          </w:rPr>
          <w:br/>
          <w:t>ст. 14 Федерального закона от 06.10.2003 N 131-ФЗ (ред. от 30.12.2012) "Об общих принципах организации местного самоуправления в Российской Федерации",</w:t>
        </w:r>
        <w:hyperlink r:id="rId8" w:history="1">
          <w:r w:rsidRPr="002B2AF2">
            <w:rPr>
              <w:rFonts w:ascii="Times New Roman" w:hAnsi="Times New Roman"/>
              <w:i/>
              <w:iCs/>
              <w:color w:val="0000FF"/>
              <w:sz w:val="28"/>
              <w:szCs w:val="28"/>
            </w:rPr>
            <w:t xml:space="preserve"> </w:t>
          </w:r>
          <w:r w:rsidRPr="002B2AF2">
            <w:rPr>
              <w:rFonts w:ascii="Times New Roman" w:hAnsi="Times New Roman"/>
              <w:iCs/>
              <w:sz w:val="28"/>
              <w:szCs w:val="28"/>
            </w:rPr>
            <w:t xml:space="preserve">Совет сельского поселения </w:t>
          </w:r>
          <w:r>
            <w:rPr>
              <w:rFonts w:ascii="Times New Roman" w:hAnsi="Times New Roman"/>
              <w:iCs/>
              <w:sz w:val="28"/>
              <w:szCs w:val="28"/>
            </w:rPr>
            <w:t>Мендяновский</w:t>
          </w:r>
          <w:r w:rsidRPr="002B2AF2">
            <w:rPr>
              <w:rFonts w:ascii="Times New Roman" w:hAnsi="Times New Roman"/>
              <w:iCs/>
              <w:sz w:val="28"/>
              <w:szCs w:val="28"/>
            </w:rPr>
            <w:t xml:space="preserve"> сельсовет муниципального района Альшеевский район Республики Башкортостан</w:t>
          </w:r>
          <w:r w:rsidRPr="002B2AF2">
            <w:rPr>
              <w:rFonts w:ascii="Times New Roman" w:hAnsi="Times New Roman"/>
              <w:color w:val="0000FF"/>
              <w:sz w:val="28"/>
              <w:szCs w:val="28"/>
            </w:rPr>
            <w:t xml:space="preserve"> </w:t>
          </w:r>
        </w:hyperlink>
        <w:r w:rsidRPr="002B2AF2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2F7459" w:rsidRPr="002B2AF2" w:rsidRDefault="002F7459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7459" w:rsidRPr="002B2AF2" w:rsidRDefault="002F7459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B2AF2">
        <w:rPr>
          <w:rFonts w:ascii="Times New Roman" w:hAnsi="Times New Roman"/>
          <w:sz w:val="28"/>
          <w:szCs w:val="28"/>
        </w:rPr>
        <w:t>РЕШИЛ:</w:t>
      </w:r>
    </w:p>
    <w:p w:rsidR="002F7459" w:rsidRPr="002B2AF2" w:rsidRDefault="002F7459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F7459" w:rsidRPr="002B2AF2" w:rsidRDefault="002F7459" w:rsidP="0008790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2072F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" w:tooltip="Ссылка на текущий документ" w:history="1">
        <w:r w:rsidRPr="002072F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B2AF2">
        <w:rPr>
          <w:rFonts w:ascii="Times New Roman" w:hAnsi="Times New Roman" w:cs="Times New Roman"/>
          <w:sz w:val="28"/>
          <w:szCs w:val="28"/>
        </w:rPr>
        <w:t xml:space="preserve">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2F7459" w:rsidRPr="002B2AF2" w:rsidRDefault="002F7459" w:rsidP="0008790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2AF2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Мендяновский</w:t>
      </w:r>
      <w:r w:rsidRPr="002B2AF2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2F7459" w:rsidRPr="002B2AF2" w:rsidRDefault="002F7459" w:rsidP="0008790E">
      <w:pPr>
        <w:pStyle w:val="BodyTextIndent"/>
        <w:ind w:firstLine="567"/>
        <w:rPr>
          <w:sz w:val="28"/>
          <w:szCs w:val="28"/>
        </w:rPr>
      </w:pPr>
      <w:r w:rsidRPr="002B2AF2">
        <w:rPr>
          <w:sz w:val="28"/>
          <w:szCs w:val="28"/>
        </w:rPr>
        <w:t>3. Контроль за исполнением данного решения возложить на постоянную комиссию Совета по земельным вопросам, благоустройству и экологии.</w:t>
      </w:r>
    </w:p>
    <w:p w:rsidR="002F7459" w:rsidRPr="002B2AF2" w:rsidRDefault="002F7459" w:rsidP="000879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обнародования</w:t>
      </w:r>
    </w:p>
    <w:p w:rsidR="002F7459" w:rsidRPr="002B2AF2" w:rsidRDefault="002F7459" w:rsidP="000879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459" w:rsidRDefault="002F7459" w:rsidP="00D91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М.Х.Набиуллин</w:t>
      </w:r>
    </w:p>
    <w:p w:rsidR="002F7459" w:rsidRPr="002B2AF2" w:rsidRDefault="002F7459" w:rsidP="000879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459" w:rsidRPr="002B2AF2" w:rsidRDefault="002F7459" w:rsidP="000879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459" w:rsidRDefault="002F7459" w:rsidP="002072F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с.Мендяново</w:t>
      </w:r>
    </w:p>
    <w:p w:rsidR="002F7459" w:rsidRDefault="002F7459" w:rsidP="002072F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«04» октября 2013г.                                                                      </w:t>
      </w:r>
    </w:p>
    <w:p w:rsidR="002F7459" w:rsidRDefault="002F7459" w:rsidP="002072F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122</w:t>
      </w:r>
    </w:p>
    <w:p w:rsidR="002F7459" w:rsidRPr="002B2AF2" w:rsidRDefault="002F7459" w:rsidP="00A05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459" w:rsidRDefault="002F7459" w:rsidP="0008790E">
      <w:pPr>
        <w:pStyle w:val="BodyTextIndent"/>
        <w:jc w:val="left"/>
        <w:rPr>
          <w:sz w:val="24"/>
          <w:szCs w:val="24"/>
        </w:rPr>
      </w:pPr>
      <w:bookmarkStart w:id="0" w:name="Par29"/>
      <w:bookmarkEnd w:id="0"/>
      <w:r w:rsidRPr="002B2AF2">
        <w:rPr>
          <w:sz w:val="24"/>
          <w:szCs w:val="24"/>
        </w:rPr>
        <w:t xml:space="preserve">                                                                          </w:t>
      </w:r>
    </w:p>
    <w:p w:rsidR="002F7459" w:rsidRPr="002B2AF2" w:rsidRDefault="002F7459" w:rsidP="002072F4">
      <w:pPr>
        <w:pStyle w:val="BodyTextInden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2B2AF2">
        <w:rPr>
          <w:sz w:val="24"/>
          <w:szCs w:val="24"/>
        </w:rPr>
        <w:t xml:space="preserve">     Приложение</w:t>
      </w:r>
    </w:p>
    <w:p w:rsidR="002F7459" w:rsidRPr="002B2AF2" w:rsidRDefault="002F7459" w:rsidP="00207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2AF2">
        <w:rPr>
          <w:rFonts w:ascii="Times New Roman" w:hAnsi="Times New Roman"/>
          <w:sz w:val="24"/>
          <w:szCs w:val="24"/>
        </w:rPr>
        <w:t xml:space="preserve">                                                                      к решению Совета сельского поселения </w:t>
      </w:r>
    </w:p>
    <w:p w:rsidR="002F7459" w:rsidRPr="002B2AF2" w:rsidRDefault="002F7459" w:rsidP="00207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2AF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Мендяновский</w:t>
      </w:r>
      <w:r w:rsidRPr="002B2AF2">
        <w:rPr>
          <w:rFonts w:ascii="Times New Roman" w:hAnsi="Times New Roman"/>
          <w:sz w:val="24"/>
          <w:szCs w:val="24"/>
        </w:rPr>
        <w:t xml:space="preserve"> сельсовет муниципального  района  </w:t>
      </w:r>
    </w:p>
    <w:p w:rsidR="002F7459" w:rsidRPr="002B2AF2" w:rsidRDefault="002F7459" w:rsidP="00207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2AF2">
        <w:rPr>
          <w:rFonts w:ascii="Times New Roman" w:hAnsi="Times New Roman"/>
          <w:sz w:val="24"/>
          <w:szCs w:val="24"/>
        </w:rPr>
        <w:t xml:space="preserve">                                                                      Альшеевский  район Республики Башкортостан</w:t>
      </w:r>
    </w:p>
    <w:p w:rsidR="002F7459" w:rsidRPr="002B2AF2" w:rsidRDefault="002F7459" w:rsidP="002072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2AF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04 октября  </w:t>
      </w:r>
      <w:r w:rsidRPr="002B2AF2">
        <w:rPr>
          <w:rFonts w:ascii="Times New Roman" w:hAnsi="Times New Roman"/>
          <w:sz w:val="24"/>
          <w:szCs w:val="24"/>
        </w:rPr>
        <w:t>2013г. №</w:t>
      </w:r>
      <w:r>
        <w:rPr>
          <w:rFonts w:ascii="Times New Roman" w:hAnsi="Times New Roman"/>
          <w:sz w:val="24"/>
          <w:szCs w:val="24"/>
        </w:rPr>
        <w:t xml:space="preserve"> 122</w:t>
      </w:r>
      <w:r w:rsidRPr="002B2AF2">
        <w:rPr>
          <w:rFonts w:ascii="Times New Roman" w:hAnsi="Times New Roman"/>
          <w:sz w:val="24"/>
          <w:szCs w:val="24"/>
        </w:rPr>
        <w:t xml:space="preserve"> </w:t>
      </w:r>
    </w:p>
    <w:p w:rsidR="002F7459" w:rsidRPr="002B2AF2" w:rsidRDefault="002F7459" w:rsidP="00087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459" w:rsidRPr="002B2AF2" w:rsidRDefault="002F7459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F7459" w:rsidRPr="002B2AF2" w:rsidRDefault="002F7459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ограничения пребывания граждан в лесах и въезда</w:t>
      </w:r>
    </w:p>
    <w:p w:rsidR="002F7459" w:rsidRPr="002B2AF2" w:rsidRDefault="002F7459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 них транспортных средств, проведения в лесах определенных</w:t>
      </w:r>
    </w:p>
    <w:p w:rsidR="002F7459" w:rsidRPr="002B2AF2" w:rsidRDefault="002F7459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видов работ в целях обеспечения пожарной безопасности</w:t>
      </w:r>
    </w:p>
    <w:p w:rsidR="002F7459" w:rsidRPr="002B2AF2" w:rsidRDefault="002F7459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или санитарной безопасности в лесах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1. Настоящий Порядок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(далее - Порядок) разработан в соответствии со статьей 53.5 Лесного кодекса Российской Федерации </w:t>
      </w:r>
      <w:bookmarkStart w:id="1" w:name="Par36"/>
      <w:bookmarkEnd w:id="1"/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2. В соответствии со статьей 53.5 Лесного кодекса Российской Федерации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принимается органами местного самоуправления в пределах полномочий, определенных в соответствии со статьей 84 Лесного кодекса Российской Федерации.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3.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вводится в случаях: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а) проведения работ по локализации и ликвидации очагов вредителей и болезней леса с применением пестицидов;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б) установления IV и V классов пожарной опасности в лесах в зависимости от условий погоды при отсутствии улучшения пожароопасной обстановки в лесах (выпадение осадков более 3 мм) в ближайшие 5 дней по данным прогноза метеорологических (погодных) условий, а также объявления чрезвычайных ситуаций в лесах, возникших вследствие лесных пожаров.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4.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вводится на срок до 21 календарного дня.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5. В решении о введении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указываются: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а) основание для введения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б) меры, которые вводятся в целях обеспечения пожарной безопасности или санитарной безопасности в лесах;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в) месторасположение лесного участка (лесных участков) с указанием выдела, квартала, наименование участкового лесничества, лесничества, лесопарка (лесничеств, лесопарков), на котором осуществляется ограничение пребывание граждан в лесах и въезд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г) информация о контактных данных для рассмотрения обращений граждан в период введения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д) информация о порядке осуществления в период действия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работ, связанных с обеспечением санитарной безопасности в лесах, пожарной безопасности в лесах, а также с проведением аварийно-спасательных работ;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е) срок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6.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а также решение об отмене такого ограничения подлежат опубликованию в газете Альшеевские вести, а также размещению в информационно-телекоммуникационной сети "Интернет"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Мендяновский</w:t>
      </w:r>
      <w:r w:rsidRPr="002B2A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7. При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могут  осуществляться следующие мероприятия: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а) в случае локализации и ликвидации очагов вредителей леса с применением пестицидов за 10 дней до начала таких работ производится оповещение населения через средства массовой информации, а также всех лиц, использующих леса в районе проведения работ, с уведомлением о вручении;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б) в случае введения ограничения пребывания граждан в лесах и въезда в них транспортных средств, проведение в лесах определенных видов работ в целях обеспечения пожарной безопасности в лесах установка по границам территории, на которой введено такое ограничение, предупредительных аншлагов размером не менее 1 x 1,5 метра с указанием информации о введении соответствующего ограничения и периода его действия;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в) в случае введения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установка на расстоянии 200 - 500 метров от границ территории, на которой введено такое ограничение, предупредительных аншлагов размером не менее 1 x 1,5 метра с надписями: "Осторожно! Применены пестициды." и информацией о периоде действия соответствующего ограничения;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г) перекрытие шлагбаумами лесных дорог;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д) создание системы контрольно-пропускных пунктов;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е) в случае введения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принятие мер по сохранению источников питьевой воды от попадания пестицидов;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ж) иные меры, направленные на обеспечение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 санитарной безопасности в лесах.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8. Предупредительные аншлаги, шлагбаумы, контрольно-пропускные пункты демонтируются по истечении периода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9.Администрацией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Мендяновский</w:t>
      </w:r>
      <w:r w:rsidRPr="002B2A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может быть принято Решение об отмене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до истечения установленного срока.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10.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Мендяновский</w:t>
      </w:r>
      <w:r w:rsidRPr="002B2A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принявшие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вправе предложить введение такого ограничения органам государственной власти, органам местного самоуправления, уполномоченным на введение соответствующего ограничения в лесах, прилегающих к территории, на которой введено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459" w:rsidRPr="002B2AF2" w:rsidRDefault="002F7459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459" w:rsidRDefault="002F7459"/>
    <w:sectPr w:rsidR="002F7459" w:rsidSect="002B2AF2">
      <w:headerReference w:type="default" r:id="rId9"/>
      <w:pgSz w:w="11906" w:h="16838"/>
      <w:pgMar w:top="1440" w:right="851" w:bottom="144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59" w:rsidRDefault="002F7459" w:rsidP="000E0AFD">
      <w:pPr>
        <w:spacing w:after="0" w:line="240" w:lineRule="auto"/>
      </w:pPr>
      <w:r>
        <w:separator/>
      </w:r>
    </w:p>
  </w:endnote>
  <w:endnote w:type="continuationSeparator" w:id="1">
    <w:p w:rsidR="002F7459" w:rsidRDefault="002F7459" w:rsidP="000E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59" w:rsidRDefault="002F7459" w:rsidP="000E0AFD">
      <w:pPr>
        <w:spacing w:after="0" w:line="240" w:lineRule="auto"/>
      </w:pPr>
      <w:r>
        <w:separator/>
      </w:r>
    </w:p>
  </w:footnote>
  <w:footnote w:type="continuationSeparator" w:id="1">
    <w:p w:rsidR="002F7459" w:rsidRDefault="002F7459" w:rsidP="000E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59" w:rsidRPr="00064B2D" w:rsidRDefault="002F7459" w:rsidP="00064B2D">
    <w:pPr>
      <w:pStyle w:val="Header"/>
    </w:pPr>
    <w:r w:rsidRPr="00064B2D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25A"/>
    <w:multiLevelType w:val="hybridMultilevel"/>
    <w:tmpl w:val="1F740806"/>
    <w:lvl w:ilvl="0" w:tplc="A02432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90E"/>
    <w:rsid w:val="000127BE"/>
    <w:rsid w:val="00023144"/>
    <w:rsid w:val="00064B2D"/>
    <w:rsid w:val="0008790E"/>
    <w:rsid w:val="000E0AFD"/>
    <w:rsid w:val="002072F4"/>
    <w:rsid w:val="00255DF9"/>
    <w:rsid w:val="002B2AF2"/>
    <w:rsid w:val="002F7459"/>
    <w:rsid w:val="0031453F"/>
    <w:rsid w:val="0038642B"/>
    <w:rsid w:val="003A7FF4"/>
    <w:rsid w:val="003D0E39"/>
    <w:rsid w:val="0041072B"/>
    <w:rsid w:val="00505CA1"/>
    <w:rsid w:val="0095405D"/>
    <w:rsid w:val="00A059F8"/>
    <w:rsid w:val="00A67A14"/>
    <w:rsid w:val="00B109D5"/>
    <w:rsid w:val="00CD4307"/>
    <w:rsid w:val="00D351E7"/>
    <w:rsid w:val="00D367AE"/>
    <w:rsid w:val="00D9155B"/>
    <w:rsid w:val="00DB0D8A"/>
    <w:rsid w:val="00EB5202"/>
    <w:rsid w:val="00FA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79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8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90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08790E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790E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08790E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7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02314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A97B8C20E01CA626C999FB77D48C34AA765EEF13C5FFA846ED9F592B567DC0D508AFD160FDD46220FAF47i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A20FA5CB914B8500E470FC2D787A1E23F6AE3F82C0FC3166168A9331EB2F0A8F7512D8D2EEDBB2IAv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1509</Words>
  <Characters>8602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2013-10-14T10:42:00Z</cp:lastPrinted>
  <dcterms:created xsi:type="dcterms:W3CDTF">2013-07-04T10:44:00Z</dcterms:created>
  <dcterms:modified xsi:type="dcterms:W3CDTF">2013-10-28T10:53:00Z</dcterms:modified>
</cp:coreProperties>
</file>