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A7" w:rsidRDefault="00353EA7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EA7" w:rsidRDefault="00353EA7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EA7" w:rsidRDefault="00353EA7" w:rsidP="0090054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Мендяновский сельсовет  муниципального  района Альшеевский район Республики Башкортостан</w:t>
      </w:r>
    </w:p>
    <w:p w:rsidR="00353EA7" w:rsidRDefault="00353EA7" w:rsidP="00900545">
      <w:pPr>
        <w:pStyle w:val="ConsPlusTitle"/>
        <w:widowControl/>
        <w:jc w:val="center"/>
        <w:rPr>
          <w:sz w:val="28"/>
          <w:szCs w:val="28"/>
        </w:rPr>
      </w:pPr>
    </w:p>
    <w:p w:rsidR="00353EA7" w:rsidRDefault="00353EA7" w:rsidP="00900545">
      <w:pPr>
        <w:pStyle w:val="ConsPlusTitle"/>
        <w:widowControl/>
        <w:jc w:val="center"/>
        <w:rPr>
          <w:sz w:val="28"/>
          <w:szCs w:val="28"/>
        </w:rPr>
      </w:pPr>
    </w:p>
    <w:p w:rsidR="00353EA7" w:rsidRDefault="00353EA7" w:rsidP="0090054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53EA7" w:rsidRDefault="00353EA7" w:rsidP="002A7B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EA7" w:rsidRDefault="00353EA7" w:rsidP="002A7B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EA7" w:rsidRPr="002A7BBE" w:rsidRDefault="00353EA7" w:rsidP="002A7B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BB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353EA7" w:rsidRPr="002A7BBE" w:rsidRDefault="00353EA7" w:rsidP="002A7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BBE">
        <w:rPr>
          <w:rFonts w:ascii="Times New Roman" w:hAnsi="Times New Roman"/>
          <w:b/>
          <w:color w:val="000000"/>
          <w:sz w:val="28"/>
          <w:szCs w:val="28"/>
        </w:rPr>
        <w:t xml:space="preserve">размещения </w:t>
      </w:r>
      <w:r w:rsidRPr="002A7BBE">
        <w:rPr>
          <w:rFonts w:ascii="Times New Roman" w:hAnsi="Times New Roman"/>
          <w:b/>
          <w:sz w:val="28"/>
          <w:szCs w:val="28"/>
        </w:rPr>
        <w:t xml:space="preserve">объявлений, листовок и иных информационных материалов,  на многоквартирных домах, их придомовых территориях </w:t>
      </w:r>
    </w:p>
    <w:p w:rsidR="00353EA7" w:rsidRPr="002A7BBE" w:rsidRDefault="00353EA7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b/>
          <w:sz w:val="28"/>
          <w:szCs w:val="28"/>
        </w:rPr>
        <w:t xml:space="preserve"> и</w:t>
      </w:r>
      <w:r w:rsidRPr="002A7BBE">
        <w:rPr>
          <w:rFonts w:ascii="Times New Roman" w:hAnsi="Times New Roman"/>
          <w:b/>
          <w:color w:val="000000"/>
          <w:sz w:val="28"/>
          <w:szCs w:val="28"/>
        </w:rPr>
        <w:t xml:space="preserve"> иных территориях и объектах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</w:rPr>
        <w:t>Мендяновский</w:t>
      </w:r>
      <w:r w:rsidRPr="002A7BBE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 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3EA7" w:rsidRPr="002A7BBE" w:rsidRDefault="00353EA7" w:rsidP="003B3D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BBE">
        <w:rPr>
          <w:rFonts w:ascii="Times New Roman" w:hAnsi="Times New Roman"/>
          <w:b/>
          <w:color w:val="000000"/>
          <w:sz w:val="28"/>
          <w:szCs w:val="28"/>
        </w:rPr>
        <w:t>Республики Башкортостан</w:t>
      </w:r>
    </w:p>
    <w:p w:rsidR="00353EA7" w:rsidRPr="002A7BBE" w:rsidRDefault="00353EA7" w:rsidP="003B3D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N 131-ФЗ «Об общих принципах организации местного самоуправления в Российской Федерации, </w:t>
      </w:r>
      <w:hyperlink r:id="rId5" w:history="1">
        <w:r w:rsidRPr="002A7BBE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2A7BBE">
        <w:rPr>
          <w:rFonts w:ascii="Times New Roman" w:hAnsi="Times New Roman"/>
          <w:color w:val="000000"/>
          <w:sz w:val="28"/>
          <w:szCs w:val="28"/>
        </w:rPr>
        <w:t>ом Р</w:t>
      </w:r>
      <w:r w:rsidRPr="002A7BBE">
        <w:rPr>
          <w:rFonts w:ascii="Times New Roman" w:hAnsi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Нормами и правилами по благоустройству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Мендяновский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Башкортостан, утвержденными решением </w:t>
      </w:r>
      <w:r w:rsidRPr="002A7BBE">
        <w:rPr>
          <w:rFonts w:ascii="Times New Roman" w:hAnsi="Times New Roman"/>
          <w:sz w:val="28"/>
          <w:szCs w:val="28"/>
        </w:rPr>
        <w:t xml:space="preserve">Совета сельского поселения  </w:t>
      </w:r>
      <w:r>
        <w:rPr>
          <w:rFonts w:ascii="Times New Roman" w:hAnsi="Times New Roman"/>
          <w:sz w:val="28"/>
          <w:szCs w:val="28"/>
        </w:rPr>
        <w:t>Мендяновский</w:t>
      </w:r>
      <w:r w:rsidRPr="002A7BBE">
        <w:rPr>
          <w:rFonts w:ascii="Times New Roman" w:hAnsi="Times New Roman"/>
          <w:sz w:val="28"/>
          <w:szCs w:val="28"/>
        </w:rPr>
        <w:t xml:space="preserve"> сельсовет муниципального района                                                     Альшеевский ра</w:t>
      </w:r>
      <w:r>
        <w:rPr>
          <w:rFonts w:ascii="Times New Roman" w:hAnsi="Times New Roman"/>
          <w:sz w:val="28"/>
          <w:szCs w:val="28"/>
        </w:rPr>
        <w:t>йон Республики Башкортостан №74 от 01.08</w:t>
      </w:r>
      <w:r w:rsidRPr="002A7BBE">
        <w:rPr>
          <w:rFonts w:ascii="Times New Roman" w:hAnsi="Times New Roman"/>
          <w:sz w:val="28"/>
          <w:szCs w:val="28"/>
        </w:rPr>
        <w:t xml:space="preserve">.2012 г. Совет сельского поселения </w:t>
      </w:r>
      <w:r>
        <w:rPr>
          <w:rFonts w:ascii="Times New Roman" w:hAnsi="Times New Roman"/>
          <w:sz w:val="28"/>
          <w:szCs w:val="28"/>
        </w:rPr>
        <w:t>Мендяновский</w:t>
      </w:r>
      <w:r w:rsidRPr="002A7BBE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</w:p>
    <w:p w:rsidR="00353EA7" w:rsidRPr="002A7BBE" w:rsidRDefault="00353EA7" w:rsidP="002A7BBE">
      <w:pPr>
        <w:spacing w:after="0" w:line="240" w:lineRule="auto"/>
        <w:ind w:firstLine="540"/>
        <w:jc w:val="both"/>
        <w:rPr>
          <w:rFonts w:ascii="Times New Roman" w:hAnsi="Times New Roman"/>
          <w:bCs/>
          <w:caps/>
          <w:sz w:val="28"/>
          <w:szCs w:val="28"/>
        </w:rPr>
      </w:pPr>
      <w:r w:rsidRPr="002A7BBE">
        <w:rPr>
          <w:rFonts w:ascii="Times New Roman" w:hAnsi="Times New Roman"/>
          <w:bCs/>
          <w:caps/>
          <w:sz w:val="28"/>
          <w:szCs w:val="28"/>
        </w:rPr>
        <w:t>р е ш и л:</w:t>
      </w:r>
    </w:p>
    <w:p w:rsidR="00353EA7" w:rsidRPr="002A7BBE" w:rsidRDefault="00353EA7" w:rsidP="00DB5C3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A7BBE">
        <w:rPr>
          <w:rFonts w:ascii="Times New Roman" w:hAnsi="Times New Roman"/>
          <w:sz w:val="28"/>
          <w:szCs w:val="28"/>
        </w:rPr>
        <w:t xml:space="preserve">твердить прилагаемый 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порядок размещения </w:t>
      </w:r>
      <w:r w:rsidRPr="002A7BBE">
        <w:rPr>
          <w:rFonts w:ascii="Times New Roman" w:hAnsi="Times New Roman"/>
          <w:sz w:val="28"/>
          <w:szCs w:val="28"/>
        </w:rPr>
        <w:t xml:space="preserve">объявлений, листовок и иных информационных материалов,  на 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территориях и объектах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Мендяновский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Альшеевский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BBE">
        <w:rPr>
          <w:rFonts w:ascii="Times New Roman" w:hAnsi="Times New Roman"/>
          <w:color w:val="000000"/>
          <w:sz w:val="28"/>
          <w:szCs w:val="28"/>
        </w:rPr>
        <w:t>Республики Башкортостан.</w:t>
      </w:r>
    </w:p>
    <w:p w:rsidR="00353EA7" w:rsidRPr="002A7BBE" w:rsidRDefault="00353EA7" w:rsidP="002A7BBE">
      <w:pPr>
        <w:pStyle w:val="ListParagraph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A7BBE">
        <w:rPr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>
        <w:rPr>
          <w:sz w:val="28"/>
          <w:szCs w:val="28"/>
        </w:rPr>
        <w:t>Мендяновский</w:t>
      </w:r>
      <w:r w:rsidRPr="002A7BBE">
        <w:rPr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353EA7" w:rsidRPr="002A7BBE" w:rsidRDefault="00353EA7" w:rsidP="002A7BBE">
      <w:pPr>
        <w:pStyle w:val="BodyTextIndent"/>
        <w:rPr>
          <w:sz w:val="28"/>
          <w:szCs w:val="28"/>
        </w:rPr>
      </w:pPr>
      <w:r w:rsidRPr="002A7BBE">
        <w:rPr>
          <w:sz w:val="28"/>
          <w:szCs w:val="28"/>
        </w:rPr>
        <w:t xml:space="preserve">3. Контроль за исполнением данного решения возложить на постоянную комиссию Совета по </w:t>
      </w:r>
      <w:r>
        <w:rPr>
          <w:sz w:val="28"/>
          <w:szCs w:val="28"/>
        </w:rPr>
        <w:t xml:space="preserve">развитию предпринимательства, земельным вопросам, благоустройству и экологии. </w:t>
      </w:r>
    </w:p>
    <w:p w:rsidR="00353EA7" w:rsidRPr="002A7BBE" w:rsidRDefault="00353EA7" w:rsidP="002A7BBE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4</w:t>
      </w:r>
      <w:r w:rsidRPr="002A7BBE">
        <w:rPr>
          <w:sz w:val="28"/>
          <w:szCs w:val="28"/>
        </w:rPr>
        <w:t>. Настоящее решение вступает в силу со дня обнародования.</w:t>
      </w:r>
    </w:p>
    <w:p w:rsidR="00353EA7" w:rsidRPr="00DF5E14" w:rsidRDefault="00353EA7" w:rsidP="002A7BBE">
      <w:pPr>
        <w:pStyle w:val="BodyTextIndent"/>
        <w:rPr>
          <w:sz w:val="28"/>
          <w:szCs w:val="28"/>
        </w:rPr>
      </w:pPr>
    </w:p>
    <w:p w:rsidR="00353EA7" w:rsidRPr="00DF5E14" w:rsidRDefault="00353EA7" w:rsidP="00DF5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E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5E14">
        <w:rPr>
          <w:rFonts w:ascii="Times New Roman" w:hAnsi="Times New Roman" w:cs="Times New Roman"/>
          <w:sz w:val="28"/>
          <w:szCs w:val="28"/>
        </w:rPr>
        <w:tab/>
        <w:t xml:space="preserve">                                М.Х.Набиуллин       </w:t>
      </w:r>
    </w:p>
    <w:p w:rsidR="00353EA7" w:rsidRDefault="00353EA7" w:rsidP="00DB5C3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с.Мендяново</w:t>
      </w:r>
    </w:p>
    <w:p w:rsidR="00353EA7" w:rsidRDefault="00353EA7" w:rsidP="00DB5C3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«04» октября 2013г.                                                                   </w:t>
      </w:r>
    </w:p>
    <w:p w:rsidR="00353EA7" w:rsidRDefault="00353EA7" w:rsidP="00DB5C3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123</w:t>
      </w:r>
    </w:p>
    <w:p w:rsidR="00353EA7" w:rsidRDefault="00353EA7" w:rsidP="00DB5C35">
      <w:pPr>
        <w:pStyle w:val="BodyTextIndent"/>
        <w:ind w:firstLine="0"/>
        <w:jc w:val="right"/>
        <w:rPr>
          <w:sz w:val="24"/>
          <w:szCs w:val="24"/>
        </w:rPr>
      </w:pPr>
      <w:r w:rsidRPr="00DB5C35">
        <w:rPr>
          <w:sz w:val="24"/>
          <w:szCs w:val="24"/>
        </w:rPr>
        <w:t xml:space="preserve">                                                </w:t>
      </w:r>
    </w:p>
    <w:p w:rsidR="00353EA7" w:rsidRPr="00DB5C35" w:rsidRDefault="00353EA7" w:rsidP="00DB5C35">
      <w:pPr>
        <w:pStyle w:val="BodyTextIndent"/>
        <w:ind w:firstLine="0"/>
        <w:jc w:val="right"/>
        <w:rPr>
          <w:sz w:val="24"/>
          <w:szCs w:val="24"/>
        </w:rPr>
      </w:pPr>
      <w:r w:rsidRPr="00DB5C35">
        <w:rPr>
          <w:sz w:val="24"/>
          <w:szCs w:val="24"/>
        </w:rPr>
        <w:t xml:space="preserve">       Приложение         </w:t>
      </w:r>
    </w:p>
    <w:p w:rsidR="00353EA7" w:rsidRPr="00DB5C35" w:rsidRDefault="00353EA7" w:rsidP="00DB5C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 xml:space="preserve">                                                        к решению Совета сельского поселения  </w:t>
      </w:r>
    </w:p>
    <w:p w:rsidR="00353EA7" w:rsidRPr="00DB5C35" w:rsidRDefault="00353EA7" w:rsidP="00DB5C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Мендяновский</w:t>
      </w:r>
      <w:r w:rsidRPr="00DB5C35">
        <w:rPr>
          <w:rFonts w:ascii="Times New Roman" w:hAnsi="Times New Roman"/>
          <w:sz w:val="24"/>
          <w:szCs w:val="24"/>
        </w:rPr>
        <w:t xml:space="preserve"> сельсовет муниципального  района</w:t>
      </w:r>
    </w:p>
    <w:p w:rsidR="00353EA7" w:rsidRPr="00DB5C35" w:rsidRDefault="00353EA7" w:rsidP="00DB5C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 xml:space="preserve">                                                       Альшеевский район Республики </w:t>
      </w:r>
    </w:p>
    <w:p w:rsidR="00353EA7" w:rsidRPr="00DB5C35" w:rsidRDefault="00353EA7" w:rsidP="00DB5C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5C35">
        <w:rPr>
          <w:rFonts w:ascii="Times New Roman" w:hAnsi="Times New Roman"/>
          <w:sz w:val="24"/>
          <w:szCs w:val="24"/>
        </w:rPr>
        <w:t xml:space="preserve">                                                        Башкортостан</w:t>
      </w:r>
    </w:p>
    <w:p w:rsidR="00353EA7" w:rsidRPr="002A7BBE" w:rsidRDefault="00353EA7" w:rsidP="00DB5C35">
      <w:pPr>
        <w:pStyle w:val="ConsPlusNormal"/>
        <w:jc w:val="right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C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04.10.2013   №123</w:t>
      </w:r>
      <w:r w:rsidRPr="00DB5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B5C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2A7B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7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53EA7" w:rsidRPr="002A7BBE" w:rsidRDefault="00353EA7" w:rsidP="002A7B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BBE">
        <w:rPr>
          <w:rFonts w:ascii="Times New Roman" w:hAnsi="Times New Roman"/>
          <w:b/>
          <w:color w:val="000000"/>
          <w:sz w:val="28"/>
          <w:szCs w:val="28"/>
        </w:rPr>
        <w:t xml:space="preserve"> ПОРЯДОК  </w:t>
      </w:r>
      <w:r w:rsidRPr="002A7BBE">
        <w:rPr>
          <w:rFonts w:ascii="Times New Roman" w:hAnsi="Times New Roman"/>
          <w:b/>
          <w:color w:val="000000"/>
          <w:sz w:val="28"/>
          <w:szCs w:val="28"/>
        </w:rPr>
        <w:br/>
        <w:t xml:space="preserve">размещения </w:t>
      </w:r>
      <w:r w:rsidRPr="002A7BBE">
        <w:rPr>
          <w:rFonts w:ascii="Times New Roman" w:hAnsi="Times New Roman"/>
          <w:b/>
          <w:sz w:val="28"/>
          <w:szCs w:val="28"/>
        </w:rPr>
        <w:t xml:space="preserve">объявлений, листовок и иных информационных материалов, на </w:t>
      </w:r>
      <w:r w:rsidRPr="002A7BBE">
        <w:rPr>
          <w:rFonts w:ascii="Times New Roman" w:hAnsi="Times New Roman"/>
          <w:b/>
          <w:color w:val="000000"/>
          <w:sz w:val="28"/>
          <w:szCs w:val="28"/>
        </w:rPr>
        <w:t xml:space="preserve">территориях и объектах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</w:rPr>
        <w:t>Мендяновский</w:t>
      </w:r>
      <w:r w:rsidRPr="002A7BBE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</w:t>
      </w:r>
    </w:p>
    <w:p w:rsidR="00353EA7" w:rsidRPr="002A7BBE" w:rsidRDefault="00353EA7" w:rsidP="002A7B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BBE">
        <w:rPr>
          <w:rFonts w:ascii="Times New Roman" w:hAnsi="Times New Roman"/>
          <w:b/>
          <w:color w:val="000000"/>
          <w:sz w:val="28"/>
          <w:szCs w:val="28"/>
        </w:rPr>
        <w:t xml:space="preserve"> Республики Башкортостан</w:t>
      </w:r>
    </w:p>
    <w:p w:rsidR="00353EA7" w:rsidRPr="002A7BBE" w:rsidRDefault="00353EA7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53EA7" w:rsidRPr="002A7BBE" w:rsidRDefault="00353EA7" w:rsidP="002A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>1. Общие положения.</w:t>
      </w:r>
    </w:p>
    <w:p w:rsidR="00353EA7" w:rsidRPr="002A7BBE" w:rsidRDefault="00353EA7" w:rsidP="002A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7BBE">
        <w:rPr>
          <w:rFonts w:ascii="Times New Roman" w:hAnsi="Times New Roman"/>
          <w:color w:val="000000"/>
          <w:sz w:val="28"/>
          <w:szCs w:val="28"/>
        </w:rPr>
        <w:tab/>
        <w:t xml:space="preserve">1.1. Настоящий Порядок регламентирует размещение </w:t>
      </w:r>
      <w:r w:rsidRPr="002A7BBE">
        <w:rPr>
          <w:rFonts w:ascii="Times New Roman" w:hAnsi="Times New Roman"/>
          <w:sz w:val="28"/>
          <w:szCs w:val="28"/>
        </w:rPr>
        <w:t xml:space="preserve">объявлений, листовок и иных информационных материалов, не относящихся к рекламе, на 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территориях и объектах  в сельском поселении </w:t>
      </w:r>
      <w:r>
        <w:rPr>
          <w:rFonts w:ascii="Times New Roman" w:hAnsi="Times New Roman"/>
          <w:color w:val="000000"/>
          <w:sz w:val="28"/>
          <w:szCs w:val="28"/>
        </w:rPr>
        <w:t>Мендяновский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 (далее Сельское поселение). </w:t>
      </w: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7BBE">
        <w:rPr>
          <w:rFonts w:ascii="Times New Roman" w:hAnsi="Times New Roman"/>
          <w:color w:val="000000"/>
          <w:sz w:val="28"/>
          <w:szCs w:val="28"/>
        </w:rPr>
        <w:tab/>
        <w:t xml:space="preserve">1.2. Порядок размещения </w:t>
      </w:r>
      <w:r w:rsidRPr="002A7BBE"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материалов, на многоквартирных домах, их придомовых территориях и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иных территориях и объектах в Сельском поселении  (далее – Порядок) разработан в соответствии с </w:t>
      </w:r>
      <w:r w:rsidRPr="002A7BBE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6 октября 2003г. N 131-ФЗ «Об общих принципах организации местного самоуправления в Российской Федерации, </w:t>
      </w:r>
      <w:hyperlink r:id="rId6" w:history="1">
        <w:r w:rsidRPr="002A7BBE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2A7BBE">
        <w:rPr>
          <w:rFonts w:ascii="Times New Roman" w:hAnsi="Times New Roman"/>
          <w:color w:val="000000"/>
          <w:sz w:val="28"/>
          <w:szCs w:val="28"/>
        </w:rPr>
        <w:t>ом Р</w:t>
      </w:r>
      <w:r w:rsidRPr="002A7BBE">
        <w:rPr>
          <w:rFonts w:ascii="Times New Roman" w:hAnsi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Нормы и правила по благоустройству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Мендяновский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Башкортостан, утвержденными решением </w:t>
      </w:r>
      <w:r w:rsidRPr="002A7BBE">
        <w:rPr>
          <w:rFonts w:ascii="Times New Roman" w:hAnsi="Times New Roman"/>
          <w:sz w:val="28"/>
          <w:szCs w:val="28"/>
        </w:rPr>
        <w:t xml:space="preserve">Совета сельского поселения  </w:t>
      </w:r>
      <w:r>
        <w:rPr>
          <w:rFonts w:ascii="Times New Roman" w:hAnsi="Times New Roman"/>
          <w:sz w:val="28"/>
          <w:szCs w:val="28"/>
        </w:rPr>
        <w:t>Мендяновский</w:t>
      </w:r>
      <w:r w:rsidRPr="002A7BBE">
        <w:rPr>
          <w:rFonts w:ascii="Times New Roman" w:hAnsi="Times New Roman"/>
          <w:sz w:val="28"/>
          <w:szCs w:val="28"/>
        </w:rPr>
        <w:t xml:space="preserve"> сельсовет муниципального района  Альшеевский ра</w:t>
      </w:r>
      <w:r>
        <w:rPr>
          <w:rFonts w:ascii="Times New Roman" w:hAnsi="Times New Roman"/>
          <w:sz w:val="28"/>
          <w:szCs w:val="28"/>
        </w:rPr>
        <w:t>йон Республики Башкортостан № 74 от 01.08</w:t>
      </w:r>
      <w:r w:rsidRPr="002A7BBE">
        <w:rPr>
          <w:rFonts w:ascii="Times New Roman" w:hAnsi="Times New Roman"/>
          <w:sz w:val="28"/>
          <w:szCs w:val="28"/>
        </w:rPr>
        <w:t>.2012 г.</w:t>
      </w:r>
    </w:p>
    <w:p w:rsidR="00353EA7" w:rsidRPr="002A7BBE" w:rsidRDefault="00353EA7" w:rsidP="002A7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>1.3. К информационным материалам, в рамках настоящего Порядка, относятся объявления, листовки и иные информационные материалы, не относящиеся к средствам наружной рекламы, не запрещенные федеральным законодательством и не являющиеся информацией, раскрытие или распространение либо доведения до потребителя которой, является обязательным в соответствии с федеральным законом.</w:t>
      </w:r>
    </w:p>
    <w:p w:rsidR="00353EA7" w:rsidRPr="002A7BBE" w:rsidRDefault="00353EA7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>1.4. Информационные материалы – носители информации и сведений,  которые создаются для информационной деятельности организаций и частных лиц, пропаганды и агитации в различных сферах общественно-политической жизни.</w:t>
      </w:r>
    </w:p>
    <w:p w:rsidR="00353EA7" w:rsidRPr="002A7BBE" w:rsidRDefault="00353EA7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>1.5. Объявления - сообщение, извещающее о чём-то, привлекающее внимание граждан.</w:t>
      </w:r>
    </w:p>
    <w:p w:rsidR="00353EA7" w:rsidRPr="002A7BBE" w:rsidRDefault="00353EA7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 xml:space="preserve">1.6. Листовка - печатный листок с текстом (изображением) агитационно-политического или информационного характера. Листовки отличают актуальность содержания, тираж, оперативность выпуска и распространения, кратковременность использования. </w:t>
      </w:r>
    </w:p>
    <w:p w:rsidR="00353EA7" w:rsidRPr="002A7BBE" w:rsidRDefault="00353EA7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 xml:space="preserve">1.7. Объявления, листовки и иные информационные материалы могут изготавливаться на твердой и мягкой основе методом аппликации, полиграфическим или другим способом. </w:t>
      </w:r>
    </w:p>
    <w:p w:rsidR="00353EA7" w:rsidRPr="002A7BBE" w:rsidRDefault="00353EA7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 xml:space="preserve">1.8. Информационные материалы размещаться  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на специальных конструкциях – информационных щитах.  </w:t>
      </w: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EA7" w:rsidRPr="002A7BBE" w:rsidRDefault="00353EA7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>2. Требования к информационным щитам</w:t>
      </w:r>
    </w:p>
    <w:p w:rsidR="00353EA7" w:rsidRPr="002A7BBE" w:rsidRDefault="00353EA7" w:rsidP="002A7BB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3EA7" w:rsidRPr="002A7BBE" w:rsidRDefault="00353EA7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 xml:space="preserve"> 2.1. Конструкция информационного щита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техническими регламентами и другими нормативными актами, содержащими требования для конструкций данного типа.</w:t>
      </w:r>
    </w:p>
    <w:p w:rsidR="00353EA7" w:rsidRPr="002A7BBE" w:rsidRDefault="00353EA7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>2.2. Информационные щиты должны быть изготовлены из прочного материала. Материалы, используемые для изготовления информационных щитов, должны 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353EA7" w:rsidRPr="002A7BBE" w:rsidRDefault="00353EA7" w:rsidP="002A7B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>2.3. Монтаж информационных щитов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</w:p>
    <w:p w:rsidR="00353EA7" w:rsidRPr="002A7BBE" w:rsidRDefault="00353EA7" w:rsidP="002A7B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>2.4. По типу размещения информационные щиты подразделяется на отдельно стоящие и настенные.</w:t>
      </w:r>
    </w:p>
    <w:p w:rsidR="00353EA7" w:rsidRPr="002A7BBE" w:rsidRDefault="00353EA7" w:rsidP="002A7B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К отдельно стоящим информационным щитам относятся конструкции,  предназначенные   для размещения вышеуказанной информации в виде стенда, витрины, афиши. </w:t>
      </w:r>
    </w:p>
    <w:p w:rsidR="00353EA7" w:rsidRPr="002A7BBE" w:rsidRDefault="00353EA7" w:rsidP="002A7B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>К настенным информационным щитам относятся доски объявлений, стенды, устанавливаемые на готовых конструкциях - фасадах зданий и сооружений, ограждениях и т.д.</w:t>
      </w:r>
    </w:p>
    <w:p w:rsidR="00353EA7" w:rsidRPr="002A7BBE" w:rsidRDefault="00353EA7" w:rsidP="002A7B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2.5. Габариты  информационных щитов не должны превышать </w:t>
      </w:r>
      <w:smartTag w:uri="urn:schemas-microsoft-com:office:smarttags" w:element="metricconverter">
        <w:smartTagPr>
          <w:attr w:name="ProductID" w:val="1,5 м"/>
        </w:smartTagPr>
        <w:r w:rsidRPr="002A7BBE">
          <w:rPr>
            <w:rFonts w:ascii="Times New Roman" w:hAnsi="Times New Roman"/>
            <w:color w:val="000000"/>
            <w:sz w:val="28"/>
            <w:szCs w:val="28"/>
          </w:rPr>
          <w:t>1,5 м</w:t>
        </w:r>
      </w:smartTag>
      <w:r w:rsidRPr="002A7BBE">
        <w:rPr>
          <w:rFonts w:ascii="Times New Roman" w:hAnsi="Times New Roman"/>
          <w:color w:val="000000"/>
          <w:sz w:val="28"/>
          <w:szCs w:val="28"/>
        </w:rPr>
        <w:t xml:space="preserve"> по высоте и  2,5м  –  по ширине.  </w:t>
      </w:r>
    </w:p>
    <w:p w:rsidR="00353EA7" w:rsidRPr="002A7BBE" w:rsidRDefault="00353EA7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3EA7" w:rsidRPr="002A7BBE" w:rsidRDefault="00353EA7" w:rsidP="002A7BB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3. Размещение </w:t>
      </w:r>
      <w:r w:rsidRPr="002A7BBE"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материалов, на многоквартирных домах и их придомовых территориях</w:t>
      </w:r>
    </w:p>
    <w:p w:rsidR="00353EA7" w:rsidRPr="002A7BBE" w:rsidRDefault="00353EA7" w:rsidP="002A7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3EA7" w:rsidRPr="002A7BBE" w:rsidRDefault="00353EA7" w:rsidP="002A7B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>3.1. Н</w:t>
      </w:r>
      <w:r w:rsidRPr="002A7BBE">
        <w:rPr>
          <w:rFonts w:ascii="Times New Roman" w:hAnsi="Times New Roman"/>
          <w:color w:val="000000"/>
          <w:sz w:val="28"/>
          <w:szCs w:val="28"/>
        </w:rPr>
        <w:t>а многоквартирных домах и их придомовых территориях</w:t>
      </w:r>
      <w:r w:rsidRPr="002A7BBE"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информационные материалы размещаются с согласия собственников помещений многоквартирного дома в соответствии со ст.ст. 36, 44 Жилищного кодекса РФ. </w:t>
      </w:r>
    </w:p>
    <w:p w:rsidR="00353EA7" w:rsidRPr="002A7BBE" w:rsidRDefault="00353EA7" w:rsidP="002A7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>3.2. Информационные щиты в жилых многоквартирных домах и на их придомовых территориях  устанавливаются в местах, определенных решением общего собрания собственников помещений в данном многоквартирном доме.</w:t>
      </w:r>
    </w:p>
    <w:p w:rsidR="00353EA7" w:rsidRPr="002A7BBE" w:rsidRDefault="00353EA7" w:rsidP="002A7B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>3.3.  Размещение информационных щитов и информационных материалов      на фасадах многоквартирных домов и их придомовых территориях без согласия собственников помещений многоквартирного дома</w:t>
      </w:r>
      <w:r w:rsidRPr="002A7BBE">
        <w:rPr>
          <w:rFonts w:ascii="Times New Roman" w:hAnsi="Times New Roman"/>
          <w:sz w:val="28"/>
          <w:szCs w:val="28"/>
        </w:rPr>
        <w:t xml:space="preserve"> </w:t>
      </w:r>
      <w:r w:rsidRPr="002A7BBE">
        <w:rPr>
          <w:rFonts w:ascii="Times New Roman" w:hAnsi="Times New Roman"/>
          <w:color w:val="000000"/>
          <w:sz w:val="28"/>
          <w:szCs w:val="28"/>
        </w:rPr>
        <w:t>запрещается.</w:t>
      </w:r>
    </w:p>
    <w:p w:rsidR="00353EA7" w:rsidRPr="002A7BBE" w:rsidRDefault="00353EA7" w:rsidP="002A7B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EA7" w:rsidRPr="002A7BBE" w:rsidRDefault="00353EA7" w:rsidP="002A7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4. Размещение </w:t>
      </w:r>
      <w:r w:rsidRPr="002A7BBE"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</w:t>
      </w:r>
    </w:p>
    <w:p w:rsidR="00353EA7" w:rsidRPr="002A7BBE" w:rsidRDefault="00353EA7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 xml:space="preserve">на </w:t>
      </w:r>
      <w:r w:rsidRPr="002A7BBE">
        <w:rPr>
          <w:rFonts w:ascii="Times New Roman" w:hAnsi="Times New Roman"/>
          <w:color w:val="000000"/>
          <w:sz w:val="28"/>
          <w:szCs w:val="28"/>
        </w:rPr>
        <w:t>иных территориях и объектах</w:t>
      </w:r>
      <w:r w:rsidRPr="002A7BBE">
        <w:rPr>
          <w:rFonts w:ascii="Times New Roman" w:hAnsi="Times New Roman"/>
          <w:color w:val="000000"/>
          <w:sz w:val="28"/>
          <w:szCs w:val="28"/>
        </w:rPr>
        <w:br/>
      </w:r>
    </w:p>
    <w:p w:rsidR="00353EA7" w:rsidRPr="002A7BBE" w:rsidRDefault="00353EA7" w:rsidP="002A7B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4.1. Размещение объявлений, листовок и иных информационных материалов, не относящихся к рекламе (далее – информационные материалы), разрешается только на информационных щитах и в местах, отведенных для этой цели. </w:t>
      </w:r>
    </w:p>
    <w:p w:rsidR="00353EA7" w:rsidRPr="002A7BBE" w:rsidRDefault="00353EA7" w:rsidP="002A7B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2A7BBE">
        <w:rPr>
          <w:rFonts w:ascii="Times New Roman" w:hAnsi="Times New Roman"/>
          <w:sz w:val="28"/>
          <w:szCs w:val="28"/>
        </w:rPr>
        <w:t>Информационные щиты должны устанавливаться в местах скопления людей, в том числе у остановочных комплексов общественного транспорта, и на территории жилой зоны Сельского поселения.</w:t>
      </w: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 xml:space="preserve">          4.3.</w:t>
      </w:r>
      <w:r w:rsidRPr="002A7BBE">
        <w:rPr>
          <w:rFonts w:ascii="Times New Roman" w:hAnsi="Times New Roman"/>
          <w:color w:val="000000"/>
          <w:sz w:val="28"/>
          <w:szCs w:val="28"/>
        </w:rPr>
        <w:t xml:space="preserve">  Размещение информационных материалов запрещается:</w:t>
      </w:r>
    </w:p>
    <w:p w:rsidR="00353EA7" w:rsidRPr="002A7BBE" w:rsidRDefault="00353EA7" w:rsidP="002A7B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      - на электроопорах и опорах контактной сети;</w:t>
      </w: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      - на фасадах и стенах зданий и сооружений, в окнах и витринах;</w:t>
      </w: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      - на объектах зеленого хозяйства;</w:t>
      </w: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      -на общественном транспорте без согласования с собственником транспортного средства;</w:t>
      </w: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      - на стендах и афишах с размещенной на них городской информацией; </w:t>
      </w: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      - на стендах  без согласования с собственником стенда;</w:t>
      </w: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sz w:val="28"/>
          <w:szCs w:val="28"/>
        </w:rPr>
        <w:t xml:space="preserve">      - непосредственно у светофоров, пешеходных переходов.</w:t>
      </w: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EA7" w:rsidRPr="002A7BBE" w:rsidRDefault="00353EA7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5. Ответственность </w:t>
      </w:r>
    </w:p>
    <w:p w:rsidR="00353EA7" w:rsidRPr="002A7BBE" w:rsidRDefault="00353EA7" w:rsidP="002A7B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3EA7" w:rsidRPr="002A7BBE" w:rsidRDefault="00353EA7" w:rsidP="002A7BBE">
      <w:pPr>
        <w:pStyle w:val="a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        5.1. Граждане, должностные лица и юридические лица за нарушение настоящего Порядка и размещение информационных материалов в неустановленных местах привлекаются к административной ответственности в соответствии с </w:t>
      </w:r>
      <w:r w:rsidRPr="002A7BBE">
        <w:rPr>
          <w:rFonts w:ascii="Times New Roman" w:hAnsi="Times New Roman"/>
          <w:sz w:val="28"/>
          <w:szCs w:val="28"/>
        </w:rPr>
        <w:t>Кодексом Республики Башкортостан об административных правонарушениях от 23 июня 2011 г. N 413-з.</w:t>
      </w: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EA7" w:rsidRPr="002A7BBE" w:rsidRDefault="00353EA7" w:rsidP="002A7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BBE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53EA7" w:rsidRPr="002A7BBE" w:rsidRDefault="00353EA7" w:rsidP="002A7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3EA7" w:rsidRPr="002A7BBE" w:rsidSect="002D7DA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71B"/>
    <w:multiLevelType w:val="hybridMultilevel"/>
    <w:tmpl w:val="3FECBB4C"/>
    <w:lvl w:ilvl="0" w:tplc="1D9E8B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BBE"/>
    <w:rsid w:val="00010E8F"/>
    <w:rsid w:val="000B1C39"/>
    <w:rsid w:val="000C7CF1"/>
    <w:rsid w:val="00211A77"/>
    <w:rsid w:val="002A7BBE"/>
    <w:rsid w:val="002D7DA8"/>
    <w:rsid w:val="00347C91"/>
    <w:rsid w:val="00353EA7"/>
    <w:rsid w:val="003B3DD7"/>
    <w:rsid w:val="003F7E2E"/>
    <w:rsid w:val="00480573"/>
    <w:rsid w:val="006513EB"/>
    <w:rsid w:val="006F4E02"/>
    <w:rsid w:val="007F4908"/>
    <w:rsid w:val="008C353F"/>
    <w:rsid w:val="00900545"/>
    <w:rsid w:val="00911325"/>
    <w:rsid w:val="00987DAA"/>
    <w:rsid w:val="009C3649"/>
    <w:rsid w:val="00A3589D"/>
    <w:rsid w:val="00CB7A81"/>
    <w:rsid w:val="00D663BB"/>
    <w:rsid w:val="00DB5C35"/>
    <w:rsid w:val="00DF5E14"/>
    <w:rsid w:val="00FB3520"/>
    <w:rsid w:val="00FE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2A7B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2A7B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A7B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A7BBE"/>
    <w:pPr>
      <w:spacing w:after="0" w:line="240" w:lineRule="auto"/>
      <w:ind w:firstLine="540"/>
      <w:jc w:val="both"/>
    </w:pPr>
    <w:rPr>
      <w:rFonts w:ascii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7BBE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F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C91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90054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D675FCAE0B7850217578E6A2280EBB094DBBBABABC8CB5CB39C2698LDA8E" TargetMode="External"/><Relationship Id="rId5" Type="http://schemas.openxmlformats.org/officeDocument/2006/relationships/hyperlink" Target="consultantplus://offline/ref=98DD675FCAE0B7850217578E6A2280EBB094DBBBABABC8CB5CB39C2698LDA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1370</Words>
  <Characters>7810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2013-10-14T10:44:00Z</cp:lastPrinted>
  <dcterms:created xsi:type="dcterms:W3CDTF">2013-07-04T10:35:00Z</dcterms:created>
  <dcterms:modified xsi:type="dcterms:W3CDTF">2013-10-29T05:13:00Z</dcterms:modified>
</cp:coreProperties>
</file>