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0" w:rsidRDefault="00167130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№4 к  постановлению  главы</w:t>
      </w:r>
    </w:p>
    <w:p w:rsidR="00167130" w:rsidRDefault="00167130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поселения Мендяновский сельсовет  муниципального  района </w:t>
      </w:r>
    </w:p>
    <w:p w:rsidR="00167130" w:rsidRDefault="00167130" w:rsidP="005A39E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 район Республики Башкортостан  </w:t>
      </w:r>
    </w:p>
    <w:p w:rsidR="00167130" w:rsidRDefault="00167130" w:rsidP="00E61984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23.04.2013г. №20</w:t>
      </w:r>
    </w:p>
    <w:p w:rsidR="00167130" w:rsidRDefault="00167130" w:rsidP="005A39E4">
      <w:pPr>
        <w:pStyle w:val="ConsPlusNonformat"/>
        <w:widowControl/>
      </w:pPr>
      <w:r>
        <w:t>В ______________________________________________________________________________</w:t>
      </w:r>
    </w:p>
    <w:p w:rsidR="00167130" w:rsidRDefault="00167130" w:rsidP="005A39E4">
      <w:pPr>
        <w:pStyle w:val="ConsPlusNonformat"/>
        <w:widowControl/>
        <w:jc w:val="center"/>
        <w:rPr>
          <w:sz w:val="16"/>
          <w:szCs w:val="16"/>
        </w:rPr>
      </w:pPr>
      <w:r w:rsidRPr="00921E89">
        <w:rPr>
          <w:sz w:val="16"/>
          <w:szCs w:val="16"/>
        </w:rPr>
        <w:t>(указывается наиме</w:t>
      </w:r>
      <w:r>
        <w:rPr>
          <w:sz w:val="16"/>
          <w:szCs w:val="16"/>
        </w:rPr>
        <w:t>нование кадрового подразделения(структурного подразделения)</w:t>
      </w:r>
      <w:r w:rsidRPr="00921E89">
        <w:rPr>
          <w:sz w:val="16"/>
          <w:szCs w:val="16"/>
        </w:rPr>
        <w:t xml:space="preserve">органа </w:t>
      </w:r>
    </w:p>
    <w:p w:rsidR="00167130" w:rsidRDefault="00167130" w:rsidP="005A39E4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местного самоуправления</w:t>
      </w:r>
      <w:r w:rsidRPr="00921E89">
        <w:rPr>
          <w:sz w:val="16"/>
          <w:szCs w:val="16"/>
        </w:rPr>
        <w:t xml:space="preserve">, осуществляющего в отношении </w:t>
      </w:r>
      <w:r>
        <w:rPr>
          <w:sz w:val="16"/>
          <w:szCs w:val="16"/>
        </w:rPr>
        <w:t>муниципального</w:t>
      </w:r>
      <w:r w:rsidRPr="00921E89">
        <w:rPr>
          <w:sz w:val="16"/>
          <w:szCs w:val="16"/>
        </w:rPr>
        <w:t xml:space="preserve"> учреждения </w:t>
      </w:r>
    </w:p>
    <w:p w:rsidR="00167130" w:rsidRPr="00921E89" w:rsidRDefault="00167130" w:rsidP="005A39E4">
      <w:pPr>
        <w:pStyle w:val="ConsPlusNonformat"/>
        <w:widowControl/>
        <w:jc w:val="center"/>
        <w:rPr>
          <w:sz w:val="16"/>
          <w:szCs w:val="16"/>
        </w:rPr>
      </w:pPr>
      <w:r w:rsidRPr="00921E89">
        <w:rPr>
          <w:sz w:val="16"/>
          <w:szCs w:val="16"/>
        </w:rPr>
        <w:t xml:space="preserve">от имени </w:t>
      </w:r>
      <w:r>
        <w:rPr>
          <w:sz w:val="16"/>
          <w:szCs w:val="16"/>
        </w:rPr>
        <w:t>органа местного самоуправления</w:t>
      </w:r>
      <w:r w:rsidRPr="00921E89">
        <w:rPr>
          <w:sz w:val="16"/>
          <w:szCs w:val="16"/>
        </w:rPr>
        <w:t xml:space="preserve"> функции и полномочия)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0"/>
        <w:jc w:val="center"/>
      </w:pPr>
    </w:p>
    <w:p w:rsidR="00167130" w:rsidRPr="004F79BA" w:rsidRDefault="00167130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СПРАВКА</w:t>
      </w:r>
    </w:p>
    <w:p w:rsidR="00167130" w:rsidRPr="004F79BA" w:rsidRDefault="00167130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о доходах, об имуществе и обязательствах имущественного</w:t>
      </w:r>
    </w:p>
    <w:p w:rsidR="00167130" w:rsidRPr="004F79BA" w:rsidRDefault="00167130" w:rsidP="005A39E4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 xml:space="preserve">характера руководителя муниципального учреждения </w:t>
      </w:r>
    </w:p>
    <w:p w:rsidR="00167130" w:rsidRDefault="00167130" w:rsidP="005A39E4">
      <w:pPr>
        <w:pStyle w:val="ConsPlusNormal"/>
        <w:widowControl/>
        <w:ind w:firstLine="0"/>
        <w:jc w:val="center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nformat"/>
        <w:widowControl/>
      </w:pPr>
      <w:r>
        <w:t xml:space="preserve">    Я, ________________________________________________________________________,</w:t>
      </w:r>
    </w:p>
    <w:p w:rsidR="00167130" w:rsidRPr="00594DF2" w:rsidRDefault="00167130" w:rsidP="005A39E4">
      <w:pPr>
        <w:pStyle w:val="ConsPlusNonformat"/>
        <w:widowControl/>
        <w:rPr>
          <w:sz w:val="40"/>
          <w:szCs w:val="40"/>
        </w:rPr>
      </w:pPr>
      <w:r w:rsidRPr="00594DF2">
        <w:rPr>
          <w:sz w:val="40"/>
          <w:szCs w:val="40"/>
        </w:rPr>
        <w:t>________________________________________</w:t>
      </w:r>
    </w:p>
    <w:p w:rsidR="00167130" w:rsidRDefault="00167130" w:rsidP="005A39E4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167130" w:rsidRDefault="00167130" w:rsidP="005A39E4">
      <w:pPr>
        <w:pStyle w:val="ConsPlusNonformat"/>
        <w:widowControl/>
      </w:pPr>
      <w:r>
        <w:t>_______________________________________________________________________________,</w:t>
      </w:r>
    </w:p>
    <w:p w:rsidR="00167130" w:rsidRPr="00594DF2" w:rsidRDefault="00167130" w:rsidP="005A39E4">
      <w:pPr>
        <w:pStyle w:val="ConsPlusNonformat"/>
        <w:widowControl/>
        <w:rPr>
          <w:sz w:val="40"/>
          <w:szCs w:val="40"/>
        </w:rPr>
      </w:pPr>
      <w:r w:rsidRPr="00594DF2">
        <w:rPr>
          <w:sz w:val="40"/>
          <w:szCs w:val="40"/>
        </w:rPr>
        <w:t>________________________________________</w:t>
      </w: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  <w:r>
        <w:t>_______________________________________________________________________________,</w:t>
      </w:r>
    </w:p>
    <w:p w:rsidR="00167130" w:rsidRDefault="00167130" w:rsidP="005A39E4">
      <w:pPr>
        <w:pStyle w:val="ConsPlusNonformat"/>
        <w:widowControl/>
        <w:jc w:val="center"/>
      </w:pPr>
      <w:r>
        <w:t>(место службы и занимаемая должность)</w:t>
      </w:r>
    </w:p>
    <w:p w:rsidR="00167130" w:rsidRDefault="00167130" w:rsidP="005A39E4">
      <w:pPr>
        <w:pStyle w:val="ConsPlusNonformat"/>
        <w:widowControl/>
        <w:jc w:val="center"/>
      </w:pPr>
    </w:p>
    <w:p w:rsidR="00167130" w:rsidRDefault="00167130" w:rsidP="005A39E4">
      <w:pPr>
        <w:pStyle w:val="ConsPlusNonformat"/>
        <w:widowControl/>
      </w:pPr>
      <w:r>
        <w:t>проживающий по адресу: ________________________________________________________,</w:t>
      </w:r>
    </w:p>
    <w:p w:rsidR="00167130" w:rsidRDefault="00167130" w:rsidP="005A39E4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167130" w:rsidRDefault="00167130" w:rsidP="005A39E4">
      <w:pPr>
        <w:pStyle w:val="ConsPlusNonformat"/>
        <w:widowControl/>
      </w:pPr>
      <w:r>
        <w:t>_______________________________________________________________________________</w:t>
      </w: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  <w:r>
        <w:t>сообщаю сведения о своих доходах за отчетный период с 1 января 20___г. по 31 декабря 20___г.,  об  имуществе, принадлежащем  мне на праве собственности, 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167130" w:rsidRDefault="00167130" w:rsidP="005A39E4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122"/>
        <w:gridCol w:w="2193"/>
      </w:tblGrid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Вид дохода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Величина дохода &lt;2&gt;  </w:t>
            </w:r>
            <w:r w:rsidRPr="00A22694">
              <w:br/>
              <w:t>(руб.)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</w:tr>
      <w:tr w:rsidR="00167130" w:rsidRPr="00264BD9" w:rsidTr="002B4D2A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Доход по основному месту работы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Доход от педагогической деятельности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Доход от научной деятельности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Доход от иной творческой деятельности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Доход  от  вкладов   в   банках   и   иных   кредитных</w:t>
            </w:r>
            <w:r w:rsidRPr="00A22694"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Доход от ценных бумаг и долей участия  в  коммерческих</w:t>
            </w:r>
            <w:r w:rsidRPr="00A22694"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Иные доходы (указать вид дохода):                     </w:t>
            </w:r>
            <w:r w:rsidRPr="00A22694">
              <w:br/>
              <w:t xml:space="preserve">1)                                                    </w:t>
            </w:r>
            <w:r w:rsidRPr="00A22694">
              <w:br/>
              <w:t xml:space="preserve">2)                                                    </w:t>
            </w:r>
            <w:r w:rsidRPr="00A22694">
              <w:br/>
              <w:t xml:space="preserve">3)          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Итого доход за отчетный период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Pr="00190A72" w:rsidRDefault="00167130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 xml:space="preserve">&lt;1&gt; Указываются доходы (включая пенсии, пособия, иные выплаты) за </w:t>
      </w:r>
      <w:r>
        <w:rPr>
          <w:sz w:val="16"/>
          <w:szCs w:val="16"/>
        </w:rPr>
        <w:t>отчетный период</w:t>
      </w:r>
      <w:r w:rsidRPr="00190A72">
        <w:rPr>
          <w:sz w:val="16"/>
          <w:szCs w:val="16"/>
        </w:rPr>
        <w:t>.</w:t>
      </w:r>
    </w:p>
    <w:p w:rsidR="00167130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67130" w:rsidRDefault="00167130" w:rsidP="005A39E4">
      <w:pPr>
        <w:pStyle w:val="ConsPlusNormal"/>
        <w:widowControl/>
        <w:ind w:firstLine="0"/>
        <w:jc w:val="center"/>
      </w:pPr>
    </w:p>
    <w:p w:rsidR="00167130" w:rsidRDefault="00167130" w:rsidP="005A39E4">
      <w:pPr>
        <w:pStyle w:val="ConsPlusNormal"/>
        <w:widowControl/>
        <w:ind w:firstLine="0"/>
        <w:jc w:val="center"/>
      </w:pPr>
    </w:p>
    <w:p w:rsidR="00167130" w:rsidRDefault="00167130" w:rsidP="005A39E4">
      <w:pPr>
        <w:pStyle w:val="ConsPlusNormal"/>
        <w:widowControl/>
        <w:ind w:firstLine="0"/>
        <w:jc w:val="center"/>
      </w:pPr>
    </w:p>
    <w:p w:rsidR="00167130" w:rsidRDefault="00167130" w:rsidP="005A39E4">
      <w:pPr>
        <w:pStyle w:val="ConsPlusNormal"/>
        <w:widowControl/>
        <w:ind w:firstLine="0"/>
        <w:jc w:val="center"/>
      </w:pPr>
      <w:r>
        <w:t>Раздел 2. Сведения об имуществе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2.1. Недвижимое имущество</w:t>
      </w:r>
    </w:p>
    <w:p w:rsidR="00167130" w:rsidRDefault="00167130" w:rsidP="005A39E4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2025"/>
        <w:gridCol w:w="1890"/>
        <w:gridCol w:w="1215"/>
      </w:tblGrid>
      <w:tr w:rsidR="00167130" w:rsidRPr="00264BD9" w:rsidTr="002B4D2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Вид      </w:t>
            </w:r>
            <w:r w:rsidRPr="00A22694">
              <w:rPr>
                <w:sz w:val="18"/>
                <w:szCs w:val="18"/>
              </w:rPr>
              <w:br/>
              <w:t xml:space="preserve">собственности </w:t>
            </w:r>
            <w:r w:rsidRPr="00A22694"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Место    </w:t>
            </w:r>
            <w:r w:rsidRPr="00A22694">
              <w:rPr>
                <w:sz w:val="18"/>
                <w:szCs w:val="18"/>
              </w:rPr>
              <w:br/>
              <w:t xml:space="preserve">нахождения  </w:t>
            </w:r>
            <w:r w:rsidRPr="00A22694"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Площадь </w:t>
            </w:r>
            <w:r w:rsidRPr="00A22694">
              <w:rPr>
                <w:sz w:val="18"/>
                <w:szCs w:val="18"/>
              </w:rPr>
              <w:br/>
              <w:t>(кв. м)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Земельные участки &lt;2&gt;: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Жилые дома: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Квартиры: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Дачи:  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Гаражи: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Иное недвижимое имущество:   </w:t>
            </w:r>
            <w:r w:rsidRPr="00A22694">
              <w:rPr>
                <w:sz w:val="18"/>
                <w:szCs w:val="18"/>
              </w:rPr>
              <w:br/>
              <w:t xml:space="preserve">1)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</w:t>
            </w:r>
            <w:r w:rsidRPr="00A22694"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167130" w:rsidRPr="003311B7" w:rsidRDefault="00167130" w:rsidP="005A39E4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167130" w:rsidRPr="00190A72" w:rsidRDefault="00167130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>руководителя  муниципального учреждения</w:t>
      </w:r>
      <w:r w:rsidRPr="00190A72">
        <w:rPr>
          <w:sz w:val="16"/>
          <w:szCs w:val="16"/>
        </w:rPr>
        <w:t>, который представляет сведения.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67130" w:rsidRDefault="00167130" w:rsidP="005A39E4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3311B7">
        <w:rPr>
          <w:sz w:val="18"/>
          <w:szCs w:val="18"/>
        </w:rPr>
        <w:t>2.2. Транспортные средства</w:t>
      </w:r>
    </w:p>
    <w:p w:rsidR="00167130" w:rsidRPr="003311B7" w:rsidRDefault="00167130" w:rsidP="005A39E4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2268"/>
        <w:gridCol w:w="2619"/>
      </w:tblGrid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Вид      </w:t>
            </w:r>
            <w:r w:rsidRPr="00A22694">
              <w:rPr>
                <w:sz w:val="18"/>
                <w:szCs w:val="18"/>
              </w:rPr>
              <w:br/>
              <w:t xml:space="preserve">собственности </w:t>
            </w:r>
            <w:r w:rsidRPr="00A22694"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Место регистрации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Автомобили легковые: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Автомобили грузовые: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Автоприцепы:     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Мототранспортные средства: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Сельскохозяйственная техника: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Водный транспорт:   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Воздушный транспорт:       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Иные транспортные средства:            </w:t>
            </w:r>
            <w:r w:rsidRPr="00A22694">
              <w:rPr>
                <w:sz w:val="18"/>
                <w:szCs w:val="18"/>
              </w:rPr>
              <w:br/>
              <w:t xml:space="preserve">1)                                     </w:t>
            </w:r>
            <w:r w:rsidRPr="00A22694"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167130" w:rsidRDefault="00167130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167130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 xml:space="preserve"> руководителя  муниципального учреждения</w:t>
      </w:r>
      <w:r w:rsidRPr="00190A72">
        <w:rPr>
          <w:sz w:val="16"/>
          <w:szCs w:val="16"/>
        </w:rPr>
        <w:t>, который представляет сведения.</w:t>
      </w:r>
    </w:p>
    <w:p w:rsidR="00167130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67130" w:rsidRDefault="00167130" w:rsidP="005A39E4">
      <w:pPr>
        <w:pStyle w:val="ConsPlusNormal"/>
        <w:widowControl/>
        <w:ind w:firstLine="0"/>
        <w:jc w:val="center"/>
      </w:pPr>
      <w:r>
        <w:t>Раздел 3. Сведения о денежных средствах, находящихся на счетах в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банках и иных кредитных организациях</w:t>
      </w:r>
    </w:p>
    <w:p w:rsidR="00167130" w:rsidRDefault="00167130" w:rsidP="005A39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1620"/>
        <w:gridCol w:w="1215"/>
        <w:gridCol w:w="1890"/>
        <w:gridCol w:w="1620"/>
      </w:tblGrid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Наименование и адрес </w:t>
            </w:r>
            <w:r w:rsidRPr="00A22694">
              <w:br/>
              <w:t xml:space="preserve">банка или иной    </w:t>
            </w:r>
            <w:r w:rsidRPr="00A22694"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Вид и   </w:t>
            </w:r>
            <w:r w:rsidRPr="00A22694">
              <w:br/>
              <w:t xml:space="preserve">валюта  </w:t>
            </w:r>
            <w:r w:rsidRPr="00A22694"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Дата  </w:t>
            </w:r>
            <w:r w:rsidRPr="00A22694">
              <w:br/>
              <w:t>открытия</w:t>
            </w:r>
            <w:r w:rsidRPr="00A22694"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Остаток на </w:t>
            </w:r>
            <w:r w:rsidRPr="00A22694">
              <w:br/>
              <w:t xml:space="preserve">счете &lt;2&gt; </w:t>
            </w:r>
            <w:r w:rsidRPr="00A22694">
              <w:br/>
              <w:t>(руб.)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67130" w:rsidRPr="00190A72" w:rsidRDefault="00167130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&lt;1&gt; Указываются вид счета (депозитный, текущий, расчетный, ссудный и другие) и валюта счета.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620"/>
        <w:gridCol w:w="1350"/>
        <w:gridCol w:w="1215"/>
        <w:gridCol w:w="1485"/>
      </w:tblGrid>
      <w:tr w:rsidR="00167130" w:rsidRPr="00264BD9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N  </w:t>
            </w:r>
            <w:r w:rsidRPr="00A2269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Наименование и      </w:t>
            </w:r>
            <w:r w:rsidRPr="00A22694">
              <w:rPr>
                <w:sz w:val="18"/>
                <w:szCs w:val="18"/>
              </w:rPr>
              <w:br/>
              <w:t xml:space="preserve">организационно-правовая  </w:t>
            </w:r>
            <w:r w:rsidRPr="00A22694"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Место   </w:t>
            </w:r>
            <w:r w:rsidRPr="00A22694">
              <w:rPr>
                <w:sz w:val="18"/>
                <w:szCs w:val="18"/>
              </w:rPr>
              <w:br/>
              <w:t xml:space="preserve">нахождения </w:t>
            </w:r>
            <w:r w:rsidRPr="00A22694">
              <w:rPr>
                <w:sz w:val="18"/>
                <w:szCs w:val="18"/>
              </w:rPr>
              <w:br/>
              <w:t>организации</w:t>
            </w:r>
            <w:r w:rsidRPr="00A22694"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Уставный </w:t>
            </w:r>
            <w:r w:rsidRPr="00A22694">
              <w:rPr>
                <w:sz w:val="18"/>
                <w:szCs w:val="18"/>
              </w:rPr>
              <w:br/>
              <w:t xml:space="preserve">капитал </w:t>
            </w:r>
            <w:r w:rsidRPr="00A22694">
              <w:rPr>
                <w:sz w:val="18"/>
                <w:szCs w:val="18"/>
              </w:rPr>
              <w:br/>
              <w:t xml:space="preserve">&lt;2&gt;   </w:t>
            </w:r>
            <w:r w:rsidRPr="00A22694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Доля  </w:t>
            </w:r>
            <w:r w:rsidRPr="00A22694">
              <w:rPr>
                <w:sz w:val="18"/>
                <w:szCs w:val="18"/>
              </w:rPr>
              <w:br/>
              <w:t xml:space="preserve">участия </w:t>
            </w:r>
            <w:r w:rsidRPr="00A22694"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 xml:space="preserve">Основание </w:t>
            </w:r>
            <w:r w:rsidRPr="00A22694">
              <w:rPr>
                <w:sz w:val="18"/>
                <w:szCs w:val="18"/>
              </w:rPr>
              <w:br/>
              <w:t xml:space="preserve">участия  </w:t>
            </w:r>
            <w:r w:rsidRPr="00A22694">
              <w:rPr>
                <w:sz w:val="18"/>
                <w:szCs w:val="18"/>
              </w:rPr>
              <w:br/>
              <w:t>&lt;4&gt;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A22694">
              <w:rPr>
                <w:sz w:val="18"/>
                <w:szCs w:val="18"/>
              </w:rPr>
              <w:t>6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67130" w:rsidRPr="00190A72" w:rsidRDefault="00167130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430"/>
        <w:gridCol w:w="1755"/>
        <w:gridCol w:w="2025"/>
        <w:gridCol w:w="1620"/>
        <w:gridCol w:w="1485"/>
      </w:tblGrid>
      <w:tr w:rsidR="00167130" w:rsidRPr="00264BD9" w:rsidTr="002B4D2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N  </w:t>
            </w:r>
            <w:r w:rsidRPr="00A22694">
              <w:br/>
              <w:t xml:space="preserve">п/п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Вид ценной бумаги</w:t>
            </w:r>
            <w:r w:rsidRPr="00A22694">
              <w:br/>
              <w:t xml:space="preserve">&lt;1&gt;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Лицо,    </w:t>
            </w:r>
            <w:r w:rsidRPr="00A22694">
              <w:br/>
              <w:t xml:space="preserve">выпустившее </w:t>
            </w:r>
            <w:r w:rsidRPr="00A22694">
              <w:br/>
              <w:t xml:space="preserve">ценную   </w:t>
            </w:r>
            <w:r w:rsidRPr="00A22694">
              <w:br/>
              <w:t xml:space="preserve">бумагу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Номинальная  </w:t>
            </w:r>
            <w:r w:rsidRPr="00A22694">
              <w:br/>
              <w:t xml:space="preserve">величина   </w:t>
            </w:r>
            <w:r w:rsidRPr="00A22694">
              <w:br/>
              <w:t xml:space="preserve">обязательства </w:t>
            </w:r>
            <w:r w:rsidRPr="00A22694"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Общее   </w:t>
            </w:r>
            <w:r w:rsidRPr="00A22694">
              <w:br/>
              <w:t xml:space="preserve">количество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Общая   </w:t>
            </w:r>
            <w:r w:rsidRPr="00A22694">
              <w:br/>
              <w:t xml:space="preserve">стоимость </w:t>
            </w:r>
            <w:r w:rsidRPr="00A22694">
              <w:br/>
              <w:t xml:space="preserve">&lt;2&gt;    </w:t>
            </w:r>
            <w:r w:rsidRPr="00A22694">
              <w:br/>
              <w:t xml:space="preserve">(руб.)  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 xml:space="preserve">6     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</w:p>
        </w:tc>
      </w:tr>
    </w:tbl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</w:t>
      </w:r>
    </w:p>
    <w:p w:rsidR="00167130" w:rsidRPr="003311B7" w:rsidRDefault="00167130" w:rsidP="005A39E4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167130" w:rsidRDefault="00167130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67130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167130" w:rsidRDefault="00167130" w:rsidP="005A39E4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167130" w:rsidRDefault="00167130" w:rsidP="005A39E4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1755"/>
        <w:gridCol w:w="1890"/>
        <w:gridCol w:w="1620"/>
        <w:gridCol w:w="1215"/>
      </w:tblGrid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Вид и сроки </w:t>
            </w:r>
            <w:r w:rsidRPr="00A22694">
              <w:br/>
              <w:t xml:space="preserve">пользования </w:t>
            </w:r>
            <w:r w:rsidRPr="00A22694"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Основание  </w:t>
            </w:r>
            <w:r w:rsidRPr="00A22694">
              <w:br/>
              <w:t xml:space="preserve">пользования </w:t>
            </w:r>
            <w:r w:rsidRPr="00A22694"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Место   </w:t>
            </w:r>
            <w:r w:rsidRPr="00A22694">
              <w:br/>
              <w:t xml:space="preserve">нахождения </w:t>
            </w:r>
            <w:r w:rsidRPr="00A22694"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Площадь </w:t>
            </w:r>
            <w:r w:rsidRPr="00A22694">
              <w:br/>
              <w:t>(кв. м)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nformat"/>
        <w:widowControl/>
        <w:ind w:firstLine="540"/>
        <w:jc w:val="both"/>
      </w:pPr>
      <w: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&lt;1&gt; Указываются по состоянию на отчетную дату.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67130" w:rsidRDefault="00167130" w:rsidP="005A39E4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620"/>
        <w:gridCol w:w="2025"/>
        <w:gridCol w:w="2025"/>
        <w:gridCol w:w="1695"/>
      </w:tblGrid>
      <w:tr w:rsidR="00167130" w:rsidRPr="00264BD9" w:rsidTr="002B4D2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N  </w:t>
            </w:r>
            <w:r w:rsidRPr="00A22694"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Содержание  </w:t>
            </w:r>
            <w:r w:rsidRPr="00A22694">
              <w:br/>
              <w:t xml:space="preserve">обязательства </w:t>
            </w:r>
            <w:r w:rsidRPr="00A22694"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Кредитор  </w:t>
            </w:r>
            <w:r w:rsidRPr="00A22694">
              <w:br/>
              <w:t xml:space="preserve">(должник) </w:t>
            </w:r>
            <w:r w:rsidRPr="00A22694"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Основание   </w:t>
            </w:r>
            <w:r w:rsidRPr="00A22694">
              <w:br/>
              <w:t xml:space="preserve">возникновения </w:t>
            </w:r>
            <w:r w:rsidRPr="00A22694"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Сумма     </w:t>
            </w:r>
            <w:r w:rsidRPr="00A22694">
              <w:br/>
              <w:t xml:space="preserve">обязательства </w:t>
            </w:r>
            <w:r w:rsidRPr="00A22694">
              <w:br/>
              <w:t>&lt;5&gt; (руб.)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 xml:space="preserve">Условия    </w:t>
            </w:r>
            <w:r w:rsidRPr="00A22694">
              <w:br/>
              <w:t xml:space="preserve">обязательства </w:t>
            </w:r>
            <w:r w:rsidRPr="00A22694">
              <w:br/>
              <w:t>&lt;6&gt;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jc w:val="center"/>
            </w:pPr>
            <w:r w:rsidRPr="00A22694">
              <w:t>6</w:t>
            </w: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167130" w:rsidRPr="00264BD9" w:rsidTr="002B4D2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</w:pPr>
            <w:r w:rsidRPr="00A22694"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30" w:rsidRPr="00A22694" w:rsidRDefault="00167130" w:rsidP="002B4D2A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Pr="00190A72" w:rsidRDefault="00167130" w:rsidP="005A39E4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--------------------------------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&lt;2&gt; Указывается существо обязательства (заем, кредит и другие).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67130" w:rsidRPr="00190A72" w:rsidRDefault="00167130" w:rsidP="005A39E4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0A72"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67130" w:rsidRDefault="00167130" w:rsidP="005A39E4">
      <w:pPr>
        <w:pStyle w:val="ConsPlusNormal"/>
        <w:widowControl/>
        <w:ind w:firstLine="540"/>
        <w:jc w:val="both"/>
      </w:pPr>
      <w:r w:rsidRPr="00190A72"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nformat"/>
        <w:widowControl/>
      </w:pPr>
      <w:r>
        <w:t>"___" ___________________ 20__ г.      ____________________________________</w:t>
      </w:r>
    </w:p>
    <w:p w:rsidR="00167130" w:rsidRDefault="00167130" w:rsidP="005A39E4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</w:p>
    <w:p w:rsidR="00167130" w:rsidRDefault="00167130" w:rsidP="005A39E4">
      <w:pPr>
        <w:pStyle w:val="ConsPlusNonformat"/>
        <w:widowControl/>
      </w:pPr>
      <w:r>
        <w:t>___________________________________________________________________________</w:t>
      </w:r>
    </w:p>
    <w:p w:rsidR="00167130" w:rsidRDefault="00167130" w:rsidP="005A39E4">
      <w:pPr>
        <w:pStyle w:val="ConsPlusNonformat"/>
        <w:widowControl/>
      </w:pPr>
      <w:r>
        <w:t xml:space="preserve">                 (Ф.И.О. и подпись лица, принявшего справку)</w:t>
      </w: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 w:rsidP="005A39E4">
      <w:pPr>
        <w:pStyle w:val="ConsPlusNormal"/>
        <w:widowControl/>
        <w:ind w:firstLine="540"/>
        <w:jc w:val="both"/>
      </w:pPr>
    </w:p>
    <w:p w:rsidR="00167130" w:rsidRDefault="00167130"/>
    <w:sectPr w:rsidR="00167130" w:rsidSect="00D25FD0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9E4"/>
    <w:rsid w:val="00167130"/>
    <w:rsid w:val="00190A72"/>
    <w:rsid w:val="00256384"/>
    <w:rsid w:val="00264BD9"/>
    <w:rsid w:val="002B4D2A"/>
    <w:rsid w:val="002D35B4"/>
    <w:rsid w:val="002F3836"/>
    <w:rsid w:val="00323D3F"/>
    <w:rsid w:val="003311B7"/>
    <w:rsid w:val="00357255"/>
    <w:rsid w:val="004F79BA"/>
    <w:rsid w:val="00594DF2"/>
    <w:rsid w:val="005A39E4"/>
    <w:rsid w:val="00921E89"/>
    <w:rsid w:val="00A22694"/>
    <w:rsid w:val="00A73562"/>
    <w:rsid w:val="00D25FD0"/>
    <w:rsid w:val="00E61984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3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39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3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1587</Words>
  <Characters>9046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2013-04-24T05:11:00Z</cp:lastPrinted>
  <dcterms:created xsi:type="dcterms:W3CDTF">2013-03-21T10:44:00Z</dcterms:created>
  <dcterms:modified xsi:type="dcterms:W3CDTF">2013-04-24T05:12:00Z</dcterms:modified>
</cp:coreProperties>
</file>