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5" w:rsidRDefault="00AD77D5" w:rsidP="00B4744F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№3 к  постановлению  главы</w:t>
      </w:r>
    </w:p>
    <w:p w:rsidR="00AD77D5" w:rsidRDefault="00AD77D5" w:rsidP="00B4744F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поселения Мендяновский сельсовет  муниципального  района Альшеевский район Республики Башкортостан  </w:t>
      </w:r>
    </w:p>
    <w:p w:rsidR="00AD77D5" w:rsidRDefault="00AD77D5" w:rsidP="00877EDB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23.04.2013г. №20</w:t>
      </w:r>
    </w:p>
    <w:p w:rsidR="00AD77D5" w:rsidRDefault="00AD77D5" w:rsidP="00B4744F">
      <w:pPr>
        <w:pStyle w:val="ConsPlusNonformat"/>
        <w:widowControl/>
      </w:pPr>
      <w:r>
        <w:t>В ___________________________________________________________________________</w:t>
      </w:r>
    </w:p>
    <w:p w:rsidR="00AD77D5" w:rsidRDefault="00AD77D5" w:rsidP="00B4744F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наименование кадрового подразделения (структурного подразделения)органа </w:t>
      </w:r>
    </w:p>
    <w:p w:rsidR="00AD77D5" w:rsidRDefault="00AD77D5" w:rsidP="00B4744F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местного самоуправления, осуществляющего в отношении муниципального учреждения </w:t>
      </w:r>
    </w:p>
    <w:p w:rsidR="00AD77D5" w:rsidRDefault="00AD77D5" w:rsidP="00B4744F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от имени органа местного самоуправления функции и полномочия)</w:t>
      </w:r>
    </w:p>
    <w:p w:rsidR="00AD77D5" w:rsidRDefault="00AD77D5" w:rsidP="00B4744F">
      <w:pPr>
        <w:pStyle w:val="ConsPlusNonformat"/>
        <w:widowControl/>
        <w:jc w:val="center"/>
        <w:rPr>
          <w:sz w:val="16"/>
          <w:szCs w:val="16"/>
        </w:rPr>
      </w:pPr>
    </w:p>
    <w:p w:rsidR="00AD77D5" w:rsidRPr="00B4744F" w:rsidRDefault="00AD77D5" w:rsidP="00B4744F">
      <w:pPr>
        <w:pStyle w:val="ConsPlusNormal"/>
        <w:widowControl/>
        <w:ind w:firstLine="0"/>
        <w:jc w:val="center"/>
        <w:rPr>
          <w:b/>
        </w:rPr>
      </w:pPr>
      <w:r w:rsidRPr="00B4744F">
        <w:rPr>
          <w:b/>
        </w:rPr>
        <w:t>СПРАВКА</w:t>
      </w:r>
    </w:p>
    <w:p w:rsidR="00AD77D5" w:rsidRDefault="00AD77D5" w:rsidP="00551730">
      <w:pPr>
        <w:pStyle w:val="ConsPlusNormal"/>
        <w:widowControl/>
        <w:ind w:firstLine="0"/>
        <w:jc w:val="center"/>
      </w:pPr>
      <w:r w:rsidRPr="00B4744F">
        <w:rPr>
          <w:b/>
        </w:rPr>
        <w:t xml:space="preserve">о доходах, об имуществе и обязательствах имущественного характера супруги (супруга) и несовершеннолетних детей  поступающего на должность руководителя муниципального учреждения </w:t>
      </w:r>
    </w:p>
    <w:p w:rsidR="00AD77D5" w:rsidRDefault="00AD77D5" w:rsidP="00B4744F">
      <w:pPr>
        <w:pStyle w:val="ConsPlusNonformat"/>
        <w:widowControl/>
      </w:pPr>
      <w:r>
        <w:t xml:space="preserve">    Я,____________________________________________________________________,</w:t>
      </w:r>
    </w:p>
    <w:p w:rsidR="00AD77D5" w:rsidRDefault="00AD77D5" w:rsidP="00B4744F">
      <w:pPr>
        <w:pStyle w:val="ConsPlusNonformat"/>
        <w:widowControl/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AD77D5" w:rsidRDefault="00AD77D5" w:rsidP="00B4744F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AD77D5" w:rsidRDefault="00AD77D5" w:rsidP="00B4744F">
      <w:pPr>
        <w:pStyle w:val="ConsPlusNonformat"/>
        <w:widowControl/>
      </w:pPr>
      <w:r>
        <w:t>_____________________________________________________________________________</w:t>
      </w:r>
    </w:p>
    <w:p w:rsidR="00AD77D5" w:rsidRDefault="00AD77D5" w:rsidP="00B4744F">
      <w:pPr>
        <w:pStyle w:val="ConsPlusNonformat"/>
        <w:widowControl/>
      </w:pPr>
      <w:r>
        <w:t>___________________________________________________________________________</w:t>
      </w:r>
    </w:p>
    <w:p w:rsidR="00AD77D5" w:rsidRDefault="00AD77D5" w:rsidP="00B4744F">
      <w:pPr>
        <w:pStyle w:val="ConsPlusNonformat"/>
        <w:widowControl/>
        <w:jc w:val="center"/>
      </w:pPr>
      <w:r>
        <w:t>(место службы и занимаемая должность)</w:t>
      </w:r>
    </w:p>
    <w:p w:rsidR="00AD77D5" w:rsidRDefault="00AD77D5" w:rsidP="00B4744F">
      <w:pPr>
        <w:pStyle w:val="ConsPlusNonformat"/>
        <w:widowControl/>
      </w:pPr>
      <w:r>
        <w:t>проживающий по адресу: _____________________________________________________</w:t>
      </w:r>
    </w:p>
    <w:p w:rsidR="00AD77D5" w:rsidRDefault="00AD77D5" w:rsidP="00B4744F">
      <w:pPr>
        <w:pStyle w:val="ConsPlusNonformat"/>
        <w:widowControl/>
      </w:pPr>
      <w:r>
        <w:t xml:space="preserve">____________________________________________________________________________,                                       </w:t>
      </w:r>
    </w:p>
    <w:p w:rsidR="00AD77D5" w:rsidRDefault="00AD77D5" w:rsidP="00B4744F">
      <w:pPr>
        <w:pStyle w:val="ConsPlusNonformat"/>
        <w:widowControl/>
      </w:pPr>
      <w:r>
        <w:t xml:space="preserve">                     (адрес места жительства)</w:t>
      </w:r>
    </w:p>
    <w:p w:rsidR="00AD77D5" w:rsidRDefault="00AD77D5" w:rsidP="00B4744F">
      <w:pPr>
        <w:pStyle w:val="ConsPlusNonformat"/>
        <w:widowControl/>
      </w:pPr>
      <w:r>
        <w:t>_____________________________________________________________________________</w:t>
      </w:r>
    </w:p>
    <w:p w:rsidR="00AD77D5" w:rsidRDefault="00AD77D5" w:rsidP="00B4744F">
      <w:pPr>
        <w:pStyle w:val="ConsPlusNonformat"/>
        <w:widowControl/>
        <w:rPr>
          <w:sz w:val="16"/>
          <w:szCs w:val="16"/>
        </w:rPr>
      </w:pPr>
      <w:r>
        <w:t xml:space="preserve">сообщаю сведения о своих доходах за отчетный период с 1 января 20___г. по            31 декабря 20___г., моей (моего) ___________________________________________________________________________                       </w:t>
      </w:r>
      <w:r>
        <w:rPr>
          <w:sz w:val="16"/>
          <w:szCs w:val="16"/>
        </w:rPr>
        <w:t>(супруги (супруга), несовершеннолетней дочери, несовершеннолетнего сына)</w:t>
      </w:r>
    </w:p>
    <w:p w:rsidR="00AD77D5" w:rsidRDefault="00AD77D5" w:rsidP="00B4744F">
      <w:pPr>
        <w:pStyle w:val="ConsPlusNonformat"/>
        <w:widowControl/>
      </w:pPr>
      <w:r>
        <w:t>____________________________________________________________________________,</w:t>
      </w:r>
    </w:p>
    <w:p w:rsidR="00AD77D5" w:rsidRDefault="00AD77D5" w:rsidP="00B4744F">
      <w:pPr>
        <w:pStyle w:val="ConsPlusNonformat"/>
        <w:widowControl/>
      </w:pPr>
      <w:r>
        <w:t xml:space="preserve">                    (фамилия, имя, отчество, дата рождения)</w:t>
      </w:r>
    </w:p>
    <w:p w:rsidR="00AD77D5" w:rsidRDefault="00AD77D5" w:rsidP="00B4744F">
      <w:pPr>
        <w:pStyle w:val="ConsPlusNonformat"/>
        <w:widowControl/>
      </w:pPr>
      <w:r>
        <w:t>____________________________________________________________________________,</w:t>
      </w:r>
    </w:p>
    <w:p w:rsidR="00AD77D5" w:rsidRDefault="00AD77D5" w:rsidP="00B474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(основное место работы или службы, занимаемая должность; в случае</w:t>
      </w:r>
    </w:p>
    <w:p w:rsidR="00AD77D5" w:rsidRDefault="00AD77D5" w:rsidP="00B474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отсутствия основного места работы или службы - род занятий)</w:t>
      </w:r>
    </w:p>
    <w:p w:rsidR="00AD77D5" w:rsidRDefault="00AD77D5" w:rsidP="00551730">
      <w:pPr>
        <w:pStyle w:val="ConsPlusNonformat"/>
        <w:widowControl/>
        <w:rPr>
          <w:sz w:val="10"/>
          <w:szCs w:val="10"/>
        </w:rPr>
      </w:pPr>
      <w:r>
        <w:t>об имуществе, принадлежащем ей (ему)  на  праве собственности, о  вкладах в банках, ценных бумагах, об обязательствах имущественного характера об  имуществе, по состоянию на конец отчетного периода (на отчетную дату):</w:t>
      </w:r>
    </w:p>
    <w:p w:rsidR="00AD77D5" w:rsidRDefault="00AD77D5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&lt;1&gt; Сведения представляются отдельно на супругу (супруга) и на каждого из несовершеннолетних детей руководителя  муниципального  учреждения, который представляет сведения</w:t>
      </w:r>
    </w:p>
    <w:p w:rsidR="00AD77D5" w:rsidRDefault="00AD77D5" w:rsidP="00B4744F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AD77D5" w:rsidRDefault="00AD77D5" w:rsidP="00B4744F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7122"/>
        <w:gridCol w:w="2193"/>
      </w:tblGrid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Вид дохода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Величина дохода &lt;2&gt;  </w:t>
            </w:r>
            <w:r>
              <w:br/>
              <w:t>(руб.)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AD77D5" w:rsidRPr="000F2CCB" w:rsidTr="006B5899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 xml:space="preserve">Доход по основному месту работы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 xml:space="preserve">Доход от педагогической деятельности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 xml:space="preserve">Доход от научной деятельности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 xml:space="preserve">Доход от иной творческой деятельности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Доход  от  вкладов   в   банках   и   иных   кредитных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Доход от ценных бумаг и долей участия  в  коммерческих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 xml:space="preserve">Иные доходы (указать вид дохода):                     </w:t>
            </w:r>
            <w:r>
              <w:br/>
              <w:t xml:space="preserve">1)                                                    </w:t>
            </w:r>
            <w:r>
              <w:br/>
              <w:t xml:space="preserve">2)                                                    </w:t>
            </w:r>
            <w:r>
              <w:br/>
              <w:t xml:space="preserve">3)          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 xml:space="preserve">Итого доход за отчетный период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AD77D5" w:rsidRDefault="00AD77D5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доходы (включая пенсии, пособия, иные выплаты) за отчетный период.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AD77D5" w:rsidRDefault="00AD77D5" w:rsidP="00B4744F">
      <w:pPr>
        <w:pStyle w:val="ConsPlusNormal"/>
        <w:widowControl/>
        <w:ind w:firstLine="0"/>
        <w:jc w:val="center"/>
      </w:pPr>
    </w:p>
    <w:p w:rsidR="00AD77D5" w:rsidRDefault="00AD77D5" w:rsidP="00B4744F">
      <w:pPr>
        <w:pStyle w:val="ConsPlusNormal"/>
        <w:widowControl/>
        <w:ind w:firstLine="0"/>
        <w:jc w:val="center"/>
      </w:pPr>
      <w:r>
        <w:t>Раздел 2. Сведения об имуществе</w:t>
      </w:r>
    </w:p>
    <w:p w:rsidR="00AD77D5" w:rsidRDefault="00AD77D5" w:rsidP="00B4744F">
      <w:pPr>
        <w:pStyle w:val="ConsPlusNormal"/>
        <w:widowControl/>
        <w:ind w:firstLine="0"/>
        <w:jc w:val="center"/>
      </w:pPr>
      <w:r>
        <w:t>2.1. Недвижимое имущество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050"/>
        <w:gridCol w:w="2025"/>
        <w:gridCol w:w="1890"/>
        <w:gridCol w:w="1215"/>
      </w:tblGrid>
      <w:tr w:rsidR="00AD77D5" w:rsidRPr="000F2CCB" w:rsidTr="006B5899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 </w:t>
            </w:r>
            <w:r>
              <w:rPr>
                <w:sz w:val="18"/>
                <w:szCs w:val="18"/>
              </w:rPr>
              <w:br/>
              <w:t xml:space="preserve">нахождения  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br/>
              <w:t>(кв. м)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D77D5" w:rsidRPr="000F2CCB" w:rsidTr="006B58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&lt;2&gt;: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дома: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Дачи:  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Гаражи: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имущество: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AD77D5" w:rsidRDefault="00AD77D5" w:rsidP="00B4744F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AD77D5" w:rsidRDefault="00AD77D5" w:rsidP="00551730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 руководителя  муниципального учреждения, который представляет сведения.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77D5" w:rsidRDefault="00AD77D5" w:rsidP="00B4744F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2.2.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4428"/>
        <w:gridCol w:w="2268"/>
        <w:gridCol w:w="2619"/>
      </w:tblGrid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Автоприцепы:     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Мототранспортные средства: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транспорт: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Воздушный транспорт: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 семьи руководителя  муниципального  учреждения, который представляет сведения.</w:t>
      </w:r>
    </w:p>
    <w:p w:rsidR="00AD77D5" w:rsidRDefault="00AD77D5" w:rsidP="00B4744F">
      <w:pPr>
        <w:pStyle w:val="ConsPlusNormal"/>
        <w:widowControl/>
        <w:ind w:firstLine="0"/>
        <w:jc w:val="center"/>
      </w:pPr>
      <w:r>
        <w:t>Раздел 3. Сведения о денежных средствах, находящихся на счетах в</w:t>
      </w:r>
    </w:p>
    <w:p w:rsidR="00AD77D5" w:rsidRDefault="00AD77D5" w:rsidP="00B4744F">
      <w:pPr>
        <w:pStyle w:val="ConsPlusNormal"/>
        <w:widowControl/>
        <w:ind w:firstLine="0"/>
        <w:jc w:val="center"/>
      </w:pPr>
      <w:r>
        <w:t>банках 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970"/>
        <w:gridCol w:w="1620"/>
        <w:gridCol w:w="1215"/>
        <w:gridCol w:w="1890"/>
        <w:gridCol w:w="1620"/>
      </w:tblGrid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Вид и   </w:t>
            </w:r>
            <w:r>
              <w:br/>
              <w:t xml:space="preserve">валюта  </w:t>
            </w:r>
            <w: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Дата  </w:t>
            </w:r>
            <w:r>
              <w:br/>
              <w:t>открытия</w:t>
            </w:r>
            <w: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>(руб.)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AD77D5" w:rsidRDefault="00AD77D5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вид счета (депозитный, текущий, расчетный, ссудный и другие) и валюта счета.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77D5" w:rsidRDefault="00AD77D5" w:rsidP="00B4744F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AD77D5" w:rsidRDefault="00AD77D5" w:rsidP="00551730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3645"/>
        <w:gridCol w:w="1620"/>
        <w:gridCol w:w="1350"/>
        <w:gridCol w:w="1215"/>
        <w:gridCol w:w="1485"/>
      </w:tblGrid>
      <w:tr w:rsidR="00AD77D5" w:rsidRPr="000F2CCB" w:rsidTr="006B589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     </w:t>
            </w:r>
            <w:r>
              <w:rPr>
                <w:sz w:val="18"/>
                <w:szCs w:val="18"/>
              </w:rPr>
              <w:br/>
              <w:t xml:space="preserve">организационно-правовая  </w:t>
            </w:r>
            <w:r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</w:t>
            </w:r>
            <w:r>
              <w:rPr>
                <w:sz w:val="18"/>
                <w:szCs w:val="18"/>
              </w:rPr>
              <w:br/>
              <w:t xml:space="preserve">нахождения </w:t>
            </w:r>
            <w:r>
              <w:rPr>
                <w:sz w:val="18"/>
                <w:szCs w:val="18"/>
              </w:rPr>
              <w:br/>
              <w:t>организации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</w:t>
            </w:r>
            <w:r>
              <w:rPr>
                <w:sz w:val="18"/>
                <w:szCs w:val="18"/>
              </w:rPr>
              <w:br/>
              <w:t xml:space="preserve">капитал </w:t>
            </w:r>
            <w:r>
              <w:rPr>
                <w:sz w:val="18"/>
                <w:szCs w:val="18"/>
              </w:rPr>
              <w:br/>
              <w:t xml:space="preserve">&lt;2&gt;   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</w:t>
            </w:r>
            <w:r>
              <w:rPr>
                <w:sz w:val="18"/>
                <w:szCs w:val="18"/>
              </w:rPr>
              <w:br/>
              <w:t xml:space="preserve">участия </w:t>
            </w:r>
            <w:r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 xml:space="preserve">участия  </w:t>
            </w:r>
            <w:r>
              <w:rPr>
                <w:sz w:val="18"/>
                <w:szCs w:val="18"/>
              </w:rPr>
              <w:br/>
              <w:t>&lt;4&gt;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rmal"/>
        <w:widowControl/>
        <w:ind w:firstLine="0"/>
        <w:jc w:val="center"/>
      </w:pPr>
      <w:r>
        <w:t>4.2. Иные ценные бумаги</w:t>
      </w:r>
    </w:p>
    <w:p w:rsidR="00AD77D5" w:rsidRDefault="00AD77D5" w:rsidP="00B4744F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430"/>
        <w:gridCol w:w="1755"/>
        <w:gridCol w:w="2025"/>
        <w:gridCol w:w="1620"/>
        <w:gridCol w:w="1485"/>
      </w:tblGrid>
      <w:tr w:rsidR="00AD77D5" w:rsidRPr="000F2CCB" w:rsidTr="006B589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Вид ценной бумаги</w:t>
            </w:r>
            <w:r>
              <w:br/>
              <w:t>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</w:t>
            </w:r>
            <w:r>
              <w:br/>
              <w:t>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>(руб.)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</w:p>
        </w:tc>
      </w:tr>
    </w:tbl>
    <w:p w:rsidR="00AD77D5" w:rsidRDefault="00AD77D5" w:rsidP="00B4744F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</w:t>
      </w:r>
    </w:p>
    <w:p w:rsidR="00AD77D5" w:rsidRDefault="00AD77D5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D77D5" w:rsidRDefault="00AD77D5" w:rsidP="00B4744F">
      <w:pPr>
        <w:pStyle w:val="ConsPlusNormal"/>
        <w:widowControl/>
        <w:ind w:firstLine="0"/>
        <w:jc w:val="center"/>
      </w:pPr>
      <w:r>
        <w:t>Раздел 5. Сведения об обязательствах имущественного характера</w:t>
      </w:r>
    </w:p>
    <w:p w:rsidR="00AD77D5" w:rsidRDefault="00AD77D5" w:rsidP="00B4744F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AD77D5" w:rsidRDefault="00AD77D5" w:rsidP="00B4744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835"/>
        <w:gridCol w:w="1755"/>
        <w:gridCol w:w="1890"/>
        <w:gridCol w:w="1620"/>
        <w:gridCol w:w="1215"/>
      </w:tblGrid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Вид и сроки </w:t>
            </w:r>
            <w:r>
              <w:br/>
              <w:t xml:space="preserve">пользования </w:t>
            </w:r>
            <w: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Основание  </w:t>
            </w:r>
            <w:r>
              <w:br/>
              <w:t xml:space="preserve">пользования </w:t>
            </w:r>
            <w: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Площадь </w:t>
            </w:r>
            <w:r>
              <w:br/>
              <w:t>(кв. м)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по состоянию на отчетную дату.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D77D5" w:rsidRDefault="00AD77D5" w:rsidP="00B4744F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AD77D5" w:rsidRDefault="00AD77D5" w:rsidP="00B4744F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025"/>
        <w:gridCol w:w="1620"/>
        <w:gridCol w:w="2025"/>
        <w:gridCol w:w="2025"/>
        <w:gridCol w:w="2025"/>
      </w:tblGrid>
      <w:tr w:rsidR="00AD77D5" w:rsidRPr="000F2CCB" w:rsidTr="006B589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Кредитор  </w:t>
            </w:r>
            <w:r>
              <w:br/>
              <w:t xml:space="preserve">(должник) </w:t>
            </w:r>
            <w: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>&lt;5&gt; (руб.)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 xml:space="preserve">Условия    </w:t>
            </w:r>
            <w:r>
              <w:br/>
              <w:t xml:space="preserve">обязательства </w:t>
            </w:r>
            <w:r>
              <w:br/>
              <w:t>&lt;6&gt;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AD77D5" w:rsidRPr="000F2CCB" w:rsidTr="006B589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D5" w:rsidRDefault="00AD77D5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существо обязательства (заем, кредит и другие).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D77D5" w:rsidRDefault="00AD77D5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D77D5" w:rsidRDefault="00AD77D5" w:rsidP="00B4744F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rmal"/>
        <w:widowControl/>
        <w:ind w:firstLine="540"/>
        <w:jc w:val="both"/>
      </w:pPr>
    </w:p>
    <w:p w:rsidR="00AD77D5" w:rsidRDefault="00AD77D5" w:rsidP="00B4744F">
      <w:pPr>
        <w:pStyle w:val="ConsPlusNonformat"/>
        <w:widowControl/>
      </w:pPr>
      <w:r>
        <w:t>"___" ___________________ 20__ г.      ____________________________________</w:t>
      </w:r>
    </w:p>
    <w:p w:rsidR="00AD77D5" w:rsidRDefault="00AD77D5" w:rsidP="00B4744F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AD77D5" w:rsidRDefault="00AD77D5" w:rsidP="00B4744F">
      <w:pPr>
        <w:pStyle w:val="ConsPlusNonformat"/>
        <w:widowControl/>
      </w:pPr>
    </w:p>
    <w:p w:rsidR="00AD77D5" w:rsidRDefault="00AD77D5" w:rsidP="00B4744F">
      <w:pPr>
        <w:pStyle w:val="ConsPlusNonformat"/>
        <w:widowControl/>
      </w:pPr>
    </w:p>
    <w:p w:rsidR="00AD77D5" w:rsidRDefault="00AD77D5" w:rsidP="00B4744F">
      <w:pPr>
        <w:pStyle w:val="ConsPlusNonformat"/>
        <w:widowControl/>
      </w:pPr>
    </w:p>
    <w:p w:rsidR="00AD77D5" w:rsidRDefault="00AD77D5" w:rsidP="00B4744F">
      <w:pPr>
        <w:pStyle w:val="ConsPlusNonformat"/>
        <w:widowControl/>
      </w:pPr>
    </w:p>
    <w:p w:rsidR="00AD77D5" w:rsidRDefault="00AD77D5" w:rsidP="00B4744F">
      <w:pPr>
        <w:pStyle w:val="ConsPlusNonformat"/>
        <w:widowControl/>
      </w:pPr>
      <w:r>
        <w:t>___________________________________________________________________________</w:t>
      </w:r>
    </w:p>
    <w:p w:rsidR="00AD77D5" w:rsidRDefault="00AD77D5" w:rsidP="00B4744F">
      <w:r>
        <w:t xml:space="preserve">                 (Ф.И.О. и подпись лица, принявшего спр</w:t>
      </w:r>
    </w:p>
    <w:p w:rsidR="00AD77D5" w:rsidRDefault="00AD77D5"/>
    <w:sectPr w:rsidR="00AD77D5" w:rsidSect="0055173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4F"/>
    <w:rsid w:val="000B486A"/>
    <w:rsid w:val="000F2CCB"/>
    <w:rsid w:val="002E3D02"/>
    <w:rsid w:val="0035586E"/>
    <w:rsid w:val="004A6DB4"/>
    <w:rsid w:val="004C7DB3"/>
    <w:rsid w:val="00551730"/>
    <w:rsid w:val="006758BD"/>
    <w:rsid w:val="006B5899"/>
    <w:rsid w:val="008350B1"/>
    <w:rsid w:val="00877EDB"/>
    <w:rsid w:val="00894232"/>
    <w:rsid w:val="008B2CDB"/>
    <w:rsid w:val="00AD77D5"/>
    <w:rsid w:val="00B4744F"/>
    <w:rsid w:val="00C7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74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B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1713</Words>
  <Characters>9765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2013-04-24T05:07:00Z</cp:lastPrinted>
  <dcterms:created xsi:type="dcterms:W3CDTF">2013-03-21T11:02:00Z</dcterms:created>
  <dcterms:modified xsi:type="dcterms:W3CDTF">2013-04-24T05:11:00Z</dcterms:modified>
</cp:coreProperties>
</file>