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5" w:rsidRDefault="00937155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 №2 к  постановлению  главы</w:t>
      </w:r>
    </w:p>
    <w:p w:rsidR="00937155" w:rsidRDefault="00937155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сельского поселения Мендяновский сельсовет  муниципального  района </w:t>
      </w:r>
    </w:p>
    <w:p w:rsidR="00937155" w:rsidRDefault="00937155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Альшеевский  район Республики Башкортостан  </w:t>
      </w:r>
    </w:p>
    <w:p w:rsidR="00937155" w:rsidRDefault="00937155" w:rsidP="0019005A">
      <w:pPr>
        <w:autoSpaceDE w:val="0"/>
        <w:autoSpaceDN w:val="0"/>
        <w:adjustRightInd w:val="0"/>
        <w:spacing w:after="0" w:line="240" w:lineRule="auto"/>
        <w:ind w:left="4956" w:right="-28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23.04.2013г. №20</w:t>
      </w:r>
    </w:p>
    <w:p w:rsidR="00937155" w:rsidRDefault="00937155" w:rsidP="0019005A">
      <w:pPr>
        <w:pStyle w:val="ConsPlusNonformat"/>
        <w:widowControl/>
      </w:pPr>
      <w:r>
        <w:t>В ___________________________________________________________________________</w:t>
      </w:r>
    </w:p>
    <w:p w:rsidR="00937155" w:rsidRDefault="00937155" w:rsidP="0019005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(указывается наименование кадрового подразделения(структурного подразделения)органа </w:t>
      </w:r>
    </w:p>
    <w:p w:rsidR="00937155" w:rsidRDefault="00937155" w:rsidP="0019005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местного самоуправления, осуществляющего в отношении муниципального учреждения </w:t>
      </w:r>
    </w:p>
    <w:p w:rsidR="00937155" w:rsidRDefault="00937155" w:rsidP="0019005A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от имени органа местного самоуправления функции и полномочия)</w:t>
      </w: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Pr="004F79BA" w:rsidRDefault="00937155" w:rsidP="006A35E9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СПРАВКА</w:t>
      </w:r>
    </w:p>
    <w:p w:rsidR="00937155" w:rsidRPr="004F79BA" w:rsidRDefault="00937155" w:rsidP="006A35E9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о доходах, об имуществе и обязательствах имущественного</w:t>
      </w:r>
    </w:p>
    <w:p w:rsidR="00937155" w:rsidRPr="004F79BA" w:rsidRDefault="00937155" w:rsidP="006A35E9">
      <w:pPr>
        <w:pStyle w:val="ConsPlusNormal"/>
        <w:widowControl/>
        <w:ind w:firstLine="0"/>
        <w:jc w:val="center"/>
        <w:rPr>
          <w:b/>
        </w:rPr>
      </w:pPr>
      <w:r w:rsidRPr="004F79BA">
        <w:rPr>
          <w:b/>
        </w:rPr>
        <w:t>характера</w:t>
      </w:r>
      <w:r>
        <w:rPr>
          <w:b/>
        </w:rPr>
        <w:t xml:space="preserve"> поступающего на должность  </w:t>
      </w:r>
      <w:r w:rsidRPr="004F79BA">
        <w:rPr>
          <w:b/>
        </w:rPr>
        <w:t xml:space="preserve"> руководителя муниципального учреждения </w:t>
      </w: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6A35E9">
      <w:pPr>
        <w:pStyle w:val="ConsPlusNonformat"/>
        <w:widowControl/>
      </w:pPr>
      <w:r>
        <w:t xml:space="preserve">    Я,______________________________________________________________________ ____________________________________________________________________________,</w:t>
      </w:r>
    </w:p>
    <w:p w:rsidR="00937155" w:rsidRDefault="00937155" w:rsidP="006A35E9">
      <w:pPr>
        <w:pStyle w:val="ConsPlusNonformat"/>
        <w:widowControl/>
      </w:pPr>
      <w:r>
        <w:t xml:space="preserve">                     (фамилия, имя, отчество, дата рождения)</w:t>
      </w:r>
    </w:p>
    <w:p w:rsidR="00937155" w:rsidRDefault="00937155" w:rsidP="006A35E9">
      <w:pPr>
        <w:pStyle w:val="ConsPlusNonformat"/>
        <w:widowControl/>
      </w:pPr>
      <w:r>
        <w:t>____________________________________________________________________________,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37155" w:rsidRDefault="00937155" w:rsidP="006A35E9">
      <w:pPr>
        <w:pStyle w:val="ConsPlusNonformat"/>
        <w:widowControl/>
        <w:jc w:val="center"/>
      </w:pPr>
      <w:r>
        <w:t>(место службы и занимаемая должность)</w:t>
      </w:r>
    </w:p>
    <w:p w:rsidR="00937155" w:rsidRDefault="00937155" w:rsidP="006A35E9">
      <w:pPr>
        <w:pStyle w:val="ConsPlusNonformat"/>
        <w:widowControl/>
        <w:jc w:val="center"/>
      </w:pPr>
    </w:p>
    <w:p w:rsidR="00937155" w:rsidRDefault="00937155" w:rsidP="006A35E9">
      <w:pPr>
        <w:pStyle w:val="ConsPlusNonformat"/>
        <w:widowControl/>
      </w:pPr>
      <w:r>
        <w:t>проживающий по адресу: ______________________________________________________                                    (адрес места жительства)</w:t>
      </w:r>
    </w:p>
    <w:p w:rsidR="00937155" w:rsidRDefault="00937155" w:rsidP="0019005A">
      <w:pPr>
        <w:pStyle w:val="ConsPlusNonformat"/>
        <w:widowControl/>
      </w:pPr>
      <w:r>
        <w:t>_____________________________________________________________________________</w:t>
      </w:r>
    </w:p>
    <w:p w:rsidR="00937155" w:rsidRDefault="00937155" w:rsidP="0019005A">
      <w:pPr>
        <w:pStyle w:val="ConsPlusNonformat"/>
        <w:widowControl/>
      </w:pPr>
      <w:r>
        <w:t>сообщаю сведения о доходах указываются по состоянию на 1-ое число месяца, предшествующего месяцу подачи документов для замещения должности муниципальной службы Республики Башкортостан (на отчетную дату):</w:t>
      </w: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rmal"/>
        <w:widowControl/>
        <w:ind w:firstLine="0"/>
        <w:jc w:val="center"/>
      </w:pPr>
      <w:r>
        <w:t>Раздел 1. Сведения о доходах &lt;1&gt;</w:t>
      </w:r>
    </w:p>
    <w:p w:rsidR="00937155" w:rsidRDefault="00937155" w:rsidP="0019005A">
      <w:pPr>
        <w:pStyle w:val="ConsPlusNormal"/>
        <w:widowControl/>
        <w:ind w:firstLine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7122"/>
        <w:gridCol w:w="2193"/>
      </w:tblGrid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Вид дохода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Величина дохода &lt;2&gt;  </w:t>
            </w:r>
            <w:r>
              <w:br/>
              <w:t>(руб.)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3</w:t>
            </w:r>
          </w:p>
        </w:tc>
      </w:tr>
      <w:tr w:rsidR="00937155" w:rsidRPr="00B9467E" w:rsidTr="0019005A">
        <w:trPr>
          <w:cantSplit/>
          <w:trHeight w:val="4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Доход по основному месту работы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41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Доход от педагогической деятельности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4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Доход от научной деятельности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40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4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Доход от иной творческой деятельности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5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Доход  от  вкладов   в   банках   и   иных   кредитных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Доход от ценных бумаг и долей участия  в  коммерческих</w:t>
            </w:r>
            <w:r>
              <w:br/>
              <w:t xml:space="preserve">организациях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7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Иные доходы (указать вид дохода):                     </w:t>
            </w:r>
            <w:r>
              <w:br/>
              <w:t xml:space="preserve">1)                                                    </w:t>
            </w:r>
            <w:r>
              <w:br/>
              <w:t xml:space="preserve">2)                                                    </w:t>
            </w:r>
            <w:r>
              <w:br/>
              <w:t xml:space="preserve">3)                            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36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8</w:t>
            </w:r>
          </w:p>
        </w:tc>
        <w:tc>
          <w:tcPr>
            <w:tcW w:w="7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Итого доход за отчетный период                       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</w:tbl>
    <w:p w:rsidR="00937155" w:rsidRDefault="00937155" w:rsidP="0019005A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доходы (включая пенсии, пособия, иные выплаты) за отчетный период.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37155" w:rsidRPr="00195938" w:rsidRDefault="00937155" w:rsidP="0019005A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195938">
        <w:rPr>
          <w:sz w:val="16"/>
          <w:szCs w:val="16"/>
        </w:rPr>
        <w:t>Раздел 2. Сведения об имуществе</w:t>
      </w:r>
    </w:p>
    <w:p w:rsidR="00937155" w:rsidRPr="00195938" w:rsidRDefault="00937155" w:rsidP="0019005A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195938">
        <w:rPr>
          <w:sz w:val="16"/>
          <w:szCs w:val="16"/>
        </w:rPr>
        <w:t>2.1. Недвижимое имущество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4050"/>
        <w:gridCol w:w="2025"/>
        <w:gridCol w:w="1890"/>
        <w:gridCol w:w="1215"/>
      </w:tblGrid>
      <w:tr w:rsidR="00937155" w:rsidRPr="00B9467E" w:rsidTr="0019005A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N  </w:t>
            </w:r>
            <w:r w:rsidRPr="0019593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Вид      </w:t>
            </w:r>
            <w:r w:rsidRPr="00195938">
              <w:rPr>
                <w:sz w:val="16"/>
                <w:szCs w:val="16"/>
              </w:rPr>
              <w:br/>
              <w:t xml:space="preserve">собственности </w:t>
            </w:r>
            <w:r w:rsidRPr="00195938">
              <w:rPr>
                <w:sz w:val="16"/>
                <w:szCs w:val="16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Место    </w:t>
            </w:r>
            <w:r w:rsidRPr="00195938">
              <w:rPr>
                <w:sz w:val="16"/>
                <w:szCs w:val="16"/>
              </w:rPr>
              <w:br/>
              <w:t xml:space="preserve">нахождения  </w:t>
            </w:r>
            <w:r w:rsidRPr="00195938">
              <w:rPr>
                <w:sz w:val="16"/>
                <w:szCs w:val="16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Площадь </w:t>
            </w:r>
            <w:r w:rsidRPr="00195938">
              <w:rPr>
                <w:sz w:val="16"/>
                <w:szCs w:val="16"/>
              </w:rPr>
              <w:br/>
              <w:t>(кв. м)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5</w:t>
            </w:r>
          </w:p>
        </w:tc>
      </w:tr>
      <w:tr w:rsidR="00937155" w:rsidRPr="00B9467E" w:rsidTr="0019005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Земельные участки &lt;2&gt;: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Жилые дома: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Квартиры: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Дачи:  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Гаражи: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Иное недвижимое имущество:   </w:t>
            </w:r>
            <w:r w:rsidRPr="00195938">
              <w:rPr>
                <w:sz w:val="16"/>
                <w:szCs w:val="16"/>
              </w:rPr>
              <w:br/>
              <w:t xml:space="preserve">1)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</w:t>
            </w:r>
            <w:r w:rsidRPr="00195938">
              <w:rPr>
                <w:sz w:val="16"/>
                <w:szCs w:val="16"/>
              </w:rPr>
              <w:br/>
              <w:t xml:space="preserve">3)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7155" w:rsidRPr="00195938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937155" w:rsidRPr="00195938" w:rsidRDefault="00937155" w:rsidP="0019005A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--------------------------------</w:t>
      </w:r>
    </w:p>
    <w:p w:rsidR="00937155" w:rsidRPr="00195938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 муниципального учреждения, который представляет сведения.</w:t>
      </w:r>
    </w:p>
    <w:p w:rsidR="00937155" w:rsidRPr="00195938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37155" w:rsidRPr="00195938" w:rsidRDefault="00937155" w:rsidP="0019005A">
      <w:pPr>
        <w:pStyle w:val="ConsPlusNormal"/>
        <w:widowControl/>
        <w:ind w:firstLine="0"/>
        <w:jc w:val="center"/>
        <w:rPr>
          <w:sz w:val="16"/>
          <w:szCs w:val="16"/>
        </w:rPr>
      </w:pPr>
      <w:r w:rsidRPr="00195938">
        <w:rPr>
          <w:sz w:val="16"/>
          <w:szCs w:val="16"/>
        </w:rPr>
        <w:t>2.2.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4428"/>
        <w:gridCol w:w="2268"/>
        <w:gridCol w:w="2619"/>
      </w:tblGrid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N  </w:t>
            </w:r>
            <w:r w:rsidRPr="0019593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Вид      </w:t>
            </w:r>
            <w:r w:rsidRPr="00195938">
              <w:rPr>
                <w:sz w:val="16"/>
                <w:szCs w:val="16"/>
              </w:rPr>
              <w:br/>
              <w:t xml:space="preserve">собственности </w:t>
            </w:r>
            <w:r w:rsidRPr="00195938">
              <w:rPr>
                <w:sz w:val="16"/>
                <w:szCs w:val="16"/>
              </w:rPr>
              <w:br/>
              <w:t>&lt;1&gt;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Место регистрации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Автомобили легковые: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Автомобили грузовые: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Автоприцепы:     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4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Мототранспортные средства: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5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Сельскохозяйственная техника: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6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Водный транспорт:   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7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Воздушный транспорт:       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>8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  <w:r w:rsidRPr="00195938">
              <w:rPr>
                <w:sz w:val="16"/>
                <w:szCs w:val="16"/>
              </w:rPr>
              <w:t xml:space="preserve">Иные транспортные средства:            </w:t>
            </w:r>
            <w:r w:rsidRPr="00195938">
              <w:rPr>
                <w:sz w:val="16"/>
                <w:szCs w:val="16"/>
              </w:rPr>
              <w:br/>
              <w:t xml:space="preserve">1)                                     </w:t>
            </w:r>
            <w:r w:rsidRPr="00195938">
              <w:rPr>
                <w:sz w:val="16"/>
                <w:szCs w:val="16"/>
              </w:rPr>
              <w:br/>
              <w:t xml:space="preserve">2)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Pr="00195938" w:rsidRDefault="00937155">
            <w:pPr>
              <w:pStyle w:val="ConsPlusNormal"/>
              <w:widowControl/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7155" w:rsidRPr="00195938" w:rsidRDefault="00937155" w:rsidP="0019005A">
      <w:pPr>
        <w:pStyle w:val="ConsPlusNonformat"/>
        <w:widowControl/>
        <w:ind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--------------------------------</w:t>
      </w:r>
    </w:p>
    <w:p w:rsidR="00937155" w:rsidRPr="00195938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 w:rsidRPr="00195938">
        <w:rPr>
          <w:sz w:val="16"/>
          <w:szCs w:val="16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 руководителя  муниципального учреждения, который представляет сведения.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  <w:r>
        <w:t>Раздел 3. Сведения о денежных средствах, находящихся на счетах в</w:t>
      </w:r>
    </w:p>
    <w:p w:rsidR="00937155" w:rsidRDefault="00937155" w:rsidP="0019005A">
      <w:pPr>
        <w:pStyle w:val="ConsPlusNormal"/>
        <w:widowControl/>
        <w:ind w:firstLine="0"/>
        <w:jc w:val="center"/>
      </w:pPr>
      <w:r>
        <w:t>банках и иных кредитных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970"/>
        <w:gridCol w:w="1620"/>
        <w:gridCol w:w="1215"/>
        <w:gridCol w:w="1890"/>
        <w:gridCol w:w="1620"/>
      </w:tblGrid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Наименование и адрес </w:t>
            </w:r>
            <w:r>
              <w:br/>
              <w:t xml:space="preserve">банка или иной    </w:t>
            </w:r>
            <w: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Вид и   </w:t>
            </w:r>
            <w:r>
              <w:br/>
              <w:t xml:space="preserve">валюта  </w:t>
            </w:r>
            <w:r>
              <w:br/>
              <w:t>счета &lt;1&gt;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Дата  </w:t>
            </w:r>
            <w:r>
              <w:br/>
              <w:t>открытия</w:t>
            </w:r>
            <w: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Номер 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Остаток на </w:t>
            </w:r>
            <w:r>
              <w:br/>
              <w:t xml:space="preserve">счете &lt;2&gt; </w:t>
            </w:r>
            <w:r>
              <w:br/>
              <w:t>(руб.)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37155" w:rsidRDefault="00937155" w:rsidP="0019005A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вид счета (депозитный, текущий, расчетный, ссудный и другие) и валюта счета.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37155" w:rsidRDefault="00937155" w:rsidP="0019005A">
      <w:pPr>
        <w:pStyle w:val="ConsPlusNormal"/>
        <w:widowControl/>
        <w:ind w:firstLine="0"/>
        <w:jc w:val="center"/>
      </w:pPr>
      <w:r>
        <w:t>Раздел 4. Сведения о ценных бумагах</w:t>
      </w:r>
    </w:p>
    <w:p w:rsidR="00937155" w:rsidRDefault="00937155" w:rsidP="00195938">
      <w:pPr>
        <w:pStyle w:val="ConsPlusNormal"/>
        <w:widowControl/>
        <w:ind w:firstLine="0"/>
        <w:jc w:val="center"/>
      </w:pPr>
      <w:r>
        <w:t>4.1. Акции и иное участие в коммерческих организациях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3645"/>
        <w:gridCol w:w="1620"/>
        <w:gridCol w:w="1350"/>
        <w:gridCol w:w="1215"/>
        <w:gridCol w:w="1485"/>
      </w:tblGrid>
      <w:tr w:rsidR="00937155" w:rsidRPr="00B9467E" w:rsidTr="0019005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     </w:t>
            </w:r>
            <w:r>
              <w:rPr>
                <w:sz w:val="18"/>
                <w:szCs w:val="18"/>
              </w:rPr>
              <w:br/>
              <w:t xml:space="preserve">организационно-правовая  </w:t>
            </w:r>
            <w:r>
              <w:rPr>
                <w:sz w:val="18"/>
                <w:szCs w:val="18"/>
              </w:rPr>
              <w:br/>
              <w:t>форма организации &lt;1&gt;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  </w:t>
            </w:r>
            <w:r>
              <w:rPr>
                <w:sz w:val="18"/>
                <w:szCs w:val="18"/>
              </w:rPr>
              <w:br/>
              <w:t xml:space="preserve">нахождения </w:t>
            </w:r>
            <w:r>
              <w:rPr>
                <w:sz w:val="18"/>
                <w:szCs w:val="18"/>
              </w:rPr>
              <w:br/>
              <w:t>организации</w:t>
            </w:r>
            <w:r>
              <w:rPr>
                <w:sz w:val="18"/>
                <w:szCs w:val="18"/>
              </w:rPr>
              <w:br/>
              <w:t>(адрес)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Уставный </w:t>
            </w:r>
            <w:r>
              <w:rPr>
                <w:sz w:val="18"/>
                <w:szCs w:val="18"/>
              </w:rPr>
              <w:br/>
              <w:t xml:space="preserve">капитал </w:t>
            </w:r>
            <w:r>
              <w:rPr>
                <w:sz w:val="18"/>
                <w:szCs w:val="18"/>
              </w:rPr>
              <w:br/>
              <w:t xml:space="preserve">&lt;2&gt;   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 </w:t>
            </w:r>
            <w:r>
              <w:rPr>
                <w:sz w:val="18"/>
                <w:szCs w:val="18"/>
              </w:rPr>
              <w:br/>
              <w:t xml:space="preserve">участия </w:t>
            </w:r>
            <w:r>
              <w:rPr>
                <w:sz w:val="18"/>
                <w:szCs w:val="18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  <w:t xml:space="preserve">участия  </w:t>
            </w:r>
            <w:r>
              <w:rPr>
                <w:sz w:val="18"/>
                <w:szCs w:val="18"/>
              </w:rPr>
              <w:br/>
              <w:t>&lt;4&gt;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4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5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37155" w:rsidRDefault="00937155" w:rsidP="0019005A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37155" w:rsidRDefault="00937155" w:rsidP="00195938">
      <w:pPr>
        <w:pStyle w:val="ConsPlusNormal"/>
        <w:widowControl/>
        <w:ind w:firstLine="0"/>
        <w:jc w:val="center"/>
      </w:pPr>
      <w:r>
        <w:t>4.2. Иные ценные бумаги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430"/>
        <w:gridCol w:w="1755"/>
        <w:gridCol w:w="2025"/>
        <w:gridCol w:w="1620"/>
        <w:gridCol w:w="1485"/>
      </w:tblGrid>
      <w:tr w:rsidR="00937155" w:rsidRPr="00B9467E" w:rsidTr="0019005A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Вид ценной бумаги</w:t>
            </w:r>
            <w:r>
              <w:br/>
              <w:t xml:space="preserve">&lt;1&gt;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Лицо,    </w:t>
            </w:r>
            <w:r>
              <w:br/>
              <w:t xml:space="preserve">выпустившее </w:t>
            </w:r>
            <w:r>
              <w:br/>
              <w:t xml:space="preserve">ценную   </w:t>
            </w:r>
            <w:r>
              <w:br/>
              <w:t xml:space="preserve">бумагу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Номинальная  </w:t>
            </w:r>
            <w:r>
              <w:br/>
              <w:t xml:space="preserve">величина   </w:t>
            </w:r>
            <w:r>
              <w:br/>
              <w:t xml:space="preserve">обязательства </w:t>
            </w:r>
            <w:r>
              <w:br/>
              <w:t xml:space="preserve">(руб.)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Общее   </w:t>
            </w:r>
            <w:r>
              <w:br/>
              <w:t xml:space="preserve">количество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Общая   </w:t>
            </w:r>
            <w:r>
              <w:br/>
              <w:t xml:space="preserve">стоимость </w:t>
            </w:r>
            <w:r>
              <w:br/>
              <w:t xml:space="preserve">&lt;2&gt;    </w:t>
            </w:r>
            <w:r>
              <w:br/>
              <w:t xml:space="preserve">(руб.)  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2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 xml:space="preserve">6     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4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937155" w:rsidRDefault="00937155" w:rsidP="0019005A">
      <w:pPr>
        <w:pStyle w:val="ConsPlusNonformat"/>
        <w:widowControl/>
      </w:pPr>
      <w:r>
        <w:t xml:space="preserve">    Итого по разделу 4 "Сведения   о   ценных    бумагах" суммарная декларированная стоимость ценных бумаг, включая доли участия в коммерческих организациях (руб.), ___________________________________________________________</w:t>
      </w:r>
    </w:p>
    <w:p w:rsidR="00937155" w:rsidRDefault="00937155" w:rsidP="0019005A">
      <w:pPr>
        <w:pStyle w:val="ConsPlusNormal"/>
        <w:widowControl/>
        <w:ind w:firstLine="0"/>
        <w:jc w:val="both"/>
        <w:rPr>
          <w:sz w:val="10"/>
          <w:szCs w:val="10"/>
        </w:rPr>
      </w:pPr>
    </w:p>
    <w:p w:rsidR="00937155" w:rsidRDefault="00937155" w:rsidP="0019005A">
      <w:pPr>
        <w:pStyle w:val="ConsPlusNonformat"/>
        <w:widowControl/>
        <w:ind w:firstLine="540"/>
        <w:jc w:val="both"/>
      </w:pPr>
      <w:r>
        <w:t>--------------------------------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</w:p>
    <w:p w:rsidR="00937155" w:rsidRDefault="00937155" w:rsidP="0019005A">
      <w:pPr>
        <w:pStyle w:val="ConsPlusNormal"/>
        <w:widowControl/>
        <w:ind w:firstLine="0"/>
        <w:jc w:val="center"/>
      </w:pPr>
      <w:r>
        <w:t>Раздел 5. Сведения об обязательствах имущественного характера</w:t>
      </w:r>
    </w:p>
    <w:p w:rsidR="00937155" w:rsidRDefault="00937155" w:rsidP="0019005A">
      <w:pPr>
        <w:pStyle w:val="ConsPlusNormal"/>
        <w:widowControl/>
        <w:ind w:firstLine="0"/>
        <w:jc w:val="center"/>
      </w:pPr>
      <w:r>
        <w:t>5.1. Объекты недвижимого имущества, находящиеся в пользовании &lt;1&gt;</w:t>
      </w:r>
    </w:p>
    <w:p w:rsidR="00937155" w:rsidRDefault="00937155" w:rsidP="0019005A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835"/>
        <w:gridCol w:w="1755"/>
        <w:gridCol w:w="1890"/>
        <w:gridCol w:w="1620"/>
        <w:gridCol w:w="1215"/>
      </w:tblGrid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Вид имущества &lt;2&gt;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Вид и сроки </w:t>
            </w:r>
            <w:r>
              <w:br/>
              <w:t xml:space="preserve">пользования </w:t>
            </w:r>
            <w: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Основание  </w:t>
            </w:r>
            <w:r>
              <w:br/>
              <w:t xml:space="preserve">пользования </w:t>
            </w:r>
            <w: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Место   </w:t>
            </w:r>
            <w:r>
              <w:br/>
              <w:t xml:space="preserve">нахождения </w:t>
            </w:r>
            <w: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Площадь </w:t>
            </w:r>
            <w:r>
              <w:br/>
              <w:t>(кв. м)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</w:tbl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nformat"/>
        <w:widowControl/>
        <w:ind w:firstLine="540"/>
        <w:jc w:val="both"/>
      </w:pPr>
      <w:r>
        <w:t>--------------------------------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по состоянию на отчетную дату.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937155" w:rsidRDefault="00937155" w:rsidP="0019005A">
      <w:pPr>
        <w:pStyle w:val="ConsPlusNormal"/>
        <w:widowControl/>
        <w:ind w:firstLine="0"/>
        <w:jc w:val="center"/>
      </w:pPr>
      <w:r>
        <w:t>5.2. Прочие обязательства &lt;1&gt;</w:t>
      </w:r>
    </w:p>
    <w:p w:rsidR="00937155" w:rsidRDefault="00937155" w:rsidP="0019005A">
      <w:pPr>
        <w:pStyle w:val="ConsPlusNormal"/>
        <w:widowControl/>
        <w:ind w:firstLine="540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2025"/>
        <w:gridCol w:w="1620"/>
        <w:gridCol w:w="2025"/>
        <w:gridCol w:w="2025"/>
        <w:gridCol w:w="1695"/>
      </w:tblGrid>
      <w:tr w:rsidR="00937155" w:rsidRPr="00B9467E" w:rsidTr="0019005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N 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Содержание  </w:t>
            </w:r>
            <w:r>
              <w:br/>
              <w:t xml:space="preserve">обязательства </w:t>
            </w:r>
            <w:r>
              <w:br/>
              <w:t>&lt;2&gt;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Кредитор  </w:t>
            </w:r>
            <w:r>
              <w:br/>
              <w:t xml:space="preserve">(должник) </w:t>
            </w:r>
            <w:r>
              <w:br/>
              <w:t>&lt;3&gt;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Основание   </w:t>
            </w:r>
            <w:r>
              <w:br/>
              <w:t xml:space="preserve">возникновения </w:t>
            </w:r>
            <w: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Сумма     </w:t>
            </w:r>
            <w:r>
              <w:br/>
              <w:t xml:space="preserve">обязательства </w:t>
            </w:r>
            <w:r>
              <w:br/>
              <w:t>&lt;5&gt; (руб.)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 xml:space="preserve">Условия    </w:t>
            </w:r>
            <w:r>
              <w:br/>
              <w:t xml:space="preserve">обязательства </w:t>
            </w:r>
            <w:r>
              <w:br/>
              <w:t>&lt;6&gt;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  <w:tr w:rsidR="00937155" w:rsidRPr="00B9467E" w:rsidTr="0019005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</w:pPr>
            <w: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155" w:rsidRDefault="00937155">
            <w:pPr>
              <w:pStyle w:val="ConsPlusNormal"/>
              <w:widowControl/>
              <w:spacing w:line="276" w:lineRule="auto"/>
              <w:ind w:firstLine="0"/>
              <w:rPr>
                <w:sz w:val="40"/>
                <w:szCs w:val="40"/>
              </w:rPr>
            </w:pPr>
          </w:p>
        </w:tc>
      </w:tr>
    </w:tbl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nformat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Указывается существо обязательства (заем, кредит и другие).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37155" w:rsidRDefault="00937155" w:rsidP="0019005A">
      <w:pPr>
        <w:pStyle w:val="ConsPlusNormal"/>
        <w:widowControl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37155" w:rsidRDefault="00937155" w:rsidP="0019005A">
      <w:pPr>
        <w:pStyle w:val="ConsPlusNormal"/>
        <w:widowControl/>
        <w:ind w:firstLine="540"/>
        <w:jc w:val="both"/>
      </w:pPr>
      <w:r>
        <w:rPr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rmal"/>
        <w:widowControl/>
        <w:ind w:firstLine="540"/>
        <w:jc w:val="both"/>
      </w:pPr>
      <w:r>
        <w:t>Достоверность и полноту настоящих сведений подтверждаю.</w:t>
      </w: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rmal"/>
        <w:widowControl/>
        <w:ind w:firstLine="540"/>
        <w:jc w:val="both"/>
      </w:pPr>
    </w:p>
    <w:p w:rsidR="00937155" w:rsidRDefault="00937155" w:rsidP="0019005A">
      <w:pPr>
        <w:pStyle w:val="ConsPlusNonformat"/>
        <w:widowControl/>
      </w:pPr>
      <w:r>
        <w:t>"___" ___________________ 20__ г.      ____________________________________</w:t>
      </w:r>
    </w:p>
    <w:p w:rsidR="00937155" w:rsidRDefault="00937155" w:rsidP="0019005A">
      <w:pPr>
        <w:pStyle w:val="ConsPlusNonformat"/>
        <w:widowControl/>
        <w:ind w:left="4956"/>
      </w:pPr>
      <w:r>
        <w:t>(подпись руководителя муниципального   учреждения, представляющего сведения)</w:t>
      </w:r>
    </w:p>
    <w:p w:rsidR="00937155" w:rsidRDefault="00937155" w:rsidP="0019005A">
      <w:pPr>
        <w:pStyle w:val="ConsPlusNonformat"/>
        <w:widowControl/>
      </w:pPr>
    </w:p>
    <w:p w:rsidR="00937155" w:rsidRDefault="00937155" w:rsidP="0019005A">
      <w:pPr>
        <w:pStyle w:val="ConsPlusNonformat"/>
        <w:widowControl/>
      </w:pPr>
    </w:p>
    <w:p w:rsidR="00937155" w:rsidRDefault="00937155" w:rsidP="0019005A">
      <w:pPr>
        <w:pStyle w:val="ConsPlusNonformat"/>
        <w:widowControl/>
      </w:pPr>
    </w:p>
    <w:p w:rsidR="00937155" w:rsidRDefault="00937155" w:rsidP="0019005A">
      <w:pPr>
        <w:pStyle w:val="ConsPlusNonformat"/>
        <w:widowControl/>
      </w:pPr>
    </w:p>
    <w:p w:rsidR="00937155" w:rsidRDefault="00937155" w:rsidP="0019005A">
      <w:pPr>
        <w:pStyle w:val="ConsPlusNonformat"/>
        <w:widowControl/>
      </w:pPr>
      <w:r>
        <w:t>___________________________________________________________________________</w:t>
      </w:r>
    </w:p>
    <w:p w:rsidR="00937155" w:rsidRDefault="00937155" w:rsidP="0019005A">
      <w:pPr>
        <w:pStyle w:val="ConsPlusNonformat"/>
        <w:widowControl/>
      </w:pPr>
      <w:r>
        <w:t xml:space="preserve">                 (Ф.И.О. и подпись лица, принявшего справку)</w:t>
      </w:r>
    </w:p>
    <w:sectPr w:rsidR="00937155" w:rsidSect="00195938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5A"/>
    <w:rsid w:val="000D792A"/>
    <w:rsid w:val="0019005A"/>
    <w:rsid w:val="00195938"/>
    <w:rsid w:val="001A14AC"/>
    <w:rsid w:val="001B71D4"/>
    <w:rsid w:val="002D56C7"/>
    <w:rsid w:val="003E6025"/>
    <w:rsid w:val="004F0F53"/>
    <w:rsid w:val="004F16CF"/>
    <w:rsid w:val="004F79BA"/>
    <w:rsid w:val="00686545"/>
    <w:rsid w:val="006A35E9"/>
    <w:rsid w:val="007B3B31"/>
    <w:rsid w:val="00852EAF"/>
    <w:rsid w:val="00860E67"/>
    <w:rsid w:val="00895D77"/>
    <w:rsid w:val="00921C3F"/>
    <w:rsid w:val="00937155"/>
    <w:rsid w:val="00A34262"/>
    <w:rsid w:val="00B1629F"/>
    <w:rsid w:val="00B9467E"/>
    <w:rsid w:val="00DD6AC3"/>
    <w:rsid w:val="00E241E2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0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00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2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0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1596</Words>
  <Characters>9099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2013-04-24T05:06:00Z</cp:lastPrinted>
  <dcterms:created xsi:type="dcterms:W3CDTF">2013-03-21T10:52:00Z</dcterms:created>
  <dcterms:modified xsi:type="dcterms:W3CDTF">2013-04-24T05:06:00Z</dcterms:modified>
</cp:coreProperties>
</file>