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78A" w:rsidRDefault="0045178A" w:rsidP="004D6BF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Мендяновский сельсовет</w:t>
      </w:r>
    </w:p>
    <w:p w:rsidR="0045178A" w:rsidRDefault="0045178A" w:rsidP="004D6BF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Альшеевский район</w:t>
      </w:r>
    </w:p>
    <w:p w:rsidR="0045178A" w:rsidRDefault="0045178A" w:rsidP="004D6BF9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45178A" w:rsidRDefault="0045178A" w:rsidP="004D6BF9"/>
    <w:p w:rsidR="0045178A" w:rsidRDefault="0045178A" w:rsidP="004D6BF9"/>
    <w:p w:rsidR="0045178A" w:rsidRDefault="0045178A" w:rsidP="004D6BF9"/>
    <w:p w:rsidR="0045178A" w:rsidRDefault="0045178A" w:rsidP="004D6BF9"/>
    <w:p w:rsidR="0045178A" w:rsidRDefault="0045178A" w:rsidP="004D6BF9">
      <w:pPr>
        <w:tabs>
          <w:tab w:val="left" w:pos="6195"/>
        </w:tabs>
        <w:rPr>
          <w:sz w:val="28"/>
          <w:szCs w:val="28"/>
        </w:rPr>
      </w:pPr>
      <w:r>
        <w:rPr>
          <w:sz w:val="28"/>
          <w:szCs w:val="28"/>
        </w:rPr>
        <w:t xml:space="preserve">   КАРАР</w:t>
      </w:r>
      <w:r>
        <w:rPr>
          <w:sz w:val="28"/>
          <w:szCs w:val="28"/>
        </w:rPr>
        <w:tab/>
        <w:t>ПОСТАНОВЛЕНИЕ</w:t>
      </w:r>
    </w:p>
    <w:p w:rsidR="0045178A" w:rsidRDefault="0045178A" w:rsidP="004D6BF9">
      <w:pPr>
        <w:tabs>
          <w:tab w:val="left" w:pos="6195"/>
        </w:tabs>
        <w:rPr>
          <w:sz w:val="28"/>
          <w:szCs w:val="28"/>
        </w:rPr>
      </w:pPr>
    </w:p>
    <w:p w:rsidR="0045178A" w:rsidRDefault="0045178A" w:rsidP="004D6BF9">
      <w:pPr>
        <w:tabs>
          <w:tab w:val="left" w:pos="4155"/>
          <w:tab w:val="left" w:pos="6135"/>
        </w:tabs>
        <w:rPr>
          <w:sz w:val="28"/>
          <w:szCs w:val="28"/>
        </w:rPr>
      </w:pPr>
      <w:r>
        <w:rPr>
          <w:sz w:val="28"/>
          <w:szCs w:val="28"/>
        </w:rPr>
        <w:t>05 февраль    2013 й.                            № 04</w:t>
      </w:r>
      <w:r>
        <w:rPr>
          <w:sz w:val="28"/>
          <w:szCs w:val="28"/>
        </w:rPr>
        <w:tab/>
        <w:t>05 февраля  2013 года</w:t>
      </w:r>
    </w:p>
    <w:p w:rsidR="0045178A" w:rsidRDefault="0045178A" w:rsidP="003410D9">
      <w:pPr>
        <w:autoSpaceDE w:val="0"/>
        <w:autoSpaceDN w:val="0"/>
        <w:adjustRightInd w:val="0"/>
        <w:ind w:right="-5"/>
        <w:jc w:val="center"/>
        <w:rPr>
          <w:rFonts w:cs="Arial"/>
          <w:b/>
          <w:sz w:val="28"/>
          <w:szCs w:val="28"/>
        </w:rPr>
      </w:pPr>
    </w:p>
    <w:p w:rsidR="0045178A" w:rsidRDefault="0045178A" w:rsidP="003410D9">
      <w:pPr>
        <w:autoSpaceDE w:val="0"/>
        <w:autoSpaceDN w:val="0"/>
        <w:adjustRightInd w:val="0"/>
        <w:ind w:right="-5"/>
        <w:jc w:val="center"/>
        <w:rPr>
          <w:rFonts w:cs="Arial"/>
          <w:b/>
          <w:sz w:val="28"/>
          <w:szCs w:val="28"/>
        </w:rPr>
      </w:pPr>
    </w:p>
    <w:p w:rsidR="0045178A" w:rsidRDefault="0045178A" w:rsidP="003410D9">
      <w:pPr>
        <w:autoSpaceDE w:val="0"/>
        <w:autoSpaceDN w:val="0"/>
        <w:adjustRightInd w:val="0"/>
        <w:ind w:right="-5"/>
        <w:jc w:val="center"/>
        <w:rPr>
          <w:rFonts w:cs="Arial"/>
          <w:b/>
          <w:sz w:val="28"/>
          <w:szCs w:val="28"/>
        </w:rPr>
      </w:pPr>
    </w:p>
    <w:p w:rsidR="0045178A" w:rsidRDefault="0045178A" w:rsidP="003410D9">
      <w:pPr>
        <w:autoSpaceDE w:val="0"/>
        <w:autoSpaceDN w:val="0"/>
        <w:adjustRightInd w:val="0"/>
        <w:ind w:right="-5"/>
        <w:jc w:val="center"/>
        <w:rPr>
          <w:rFonts w:cs="Arial"/>
          <w:b/>
          <w:sz w:val="28"/>
          <w:szCs w:val="28"/>
        </w:rPr>
      </w:pPr>
    </w:p>
    <w:p w:rsidR="0045178A" w:rsidRDefault="0045178A" w:rsidP="003410D9">
      <w:pPr>
        <w:autoSpaceDE w:val="0"/>
        <w:autoSpaceDN w:val="0"/>
        <w:adjustRightInd w:val="0"/>
        <w:ind w:right="-5"/>
        <w:jc w:val="center"/>
        <w:rPr>
          <w:rFonts w:cs="Arial"/>
          <w:b/>
          <w:sz w:val="28"/>
          <w:szCs w:val="28"/>
        </w:rPr>
      </w:pPr>
    </w:p>
    <w:p w:rsidR="0045178A" w:rsidRDefault="0045178A" w:rsidP="003410D9">
      <w:pPr>
        <w:autoSpaceDE w:val="0"/>
        <w:autoSpaceDN w:val="0"/>
        <w:adjustRightInd w:val="0"/>
        <w:ind w:right="-5"/>
        <w:jc w:val="center"/>
        <w:rPr>
          <w:rFonts w:cs="Arial"/>
          <w:b/>
          <w:sz w:val="28"/>
          <w:szCs w:val="28"/>
        </w:rPr>
      </w:pPr>
    </w:p>
    <w:p w:rsidR="0045178A" w:rsidRDefault="0045178A" w:rsidP="003410D9">
      <w:pPr>
        <w:autoSpaceDE w:val="0"/>
        <w:autoSpaceDN w:val="0"/>
        <w:adjustRightInd w:val="0"/>
        <w:ind w:right="-5"/>
        <w:jc w:val="center"/>
        <w:rPr>
          <w:rFonts w:cs="Arial"/>
          <w:b/>
          <w:sz w:val="28"/>
          <w:szCs w:val="28"/>
        </w:rPr>
      </w:pPr>
      <w:r w:rsidRPr="009E2DF7">
        <w:rPr>
          <w:rFonts w:cs="Arial"/>
          <w:b/>
          <w:sz w:val="28"/>
          <w:szCs w:val="28"/>
        </w:rPr>
        <w:t xml:space="preserve">Об утверждении плана мероприятий по противодействию </w:t>
      </w:r>
      <w:r w:rsidRPr="009E2DF7">
        <w:rPr>
          <w:rFonts w:cs="Arial"/>
          <w:b/>
          <w:sz w:val="28"/>
          <w:szCs w:val="28"/>
        </w:rPr>
        <w:br/>
        <w:t xml:space="preserve">коррупции на территории сельского поселения </w:t>
      </w:r>
      <w:r>
        <w:rPr>
          <w:rFonts w:cs="Arial"/>
          <w:b/>
          <w:sz w:val="28"/>
          <w:szCs w:val="28"/>
        </w:rPr>
        <w:t>Мендяновский</w:t>
      </w:r>
      <w:r w:rsidRPr="009E2DF7">
        <w:rPr>
          <w:rFonts w:cs="Arial"/>
          <w:b/>
          <w:sz w:val="28"/>
          <w:szCs w:val="28"/>
        </w:rPr>
        <w:t xml:space="preserve"> сельсовет </w:t>
      </w:r>
      <w:r>
        <w:rPr>
          <w:rFonts w:cs="Arial"/>
          <w:b/>
          <w:sz w:val="28"/>
          <w:szCs w:val="28"/>
        </w:rPr>
        <w:t xml:space="preserve"> муниципального района </w:t>
      </w:r>
      <w:r w:rsidRPr="009E2DF7">
        <w:rPr>
          <w:rFonts w:cs="Arial"/>
          <w:b/>
          <w:sz w:val="28"/>
          <w:szCs w:val="28"/>
        </w:rPr>
        <w:t xml:space="preserve"> Альшеевский район </w:t>
      </w:r>
    </w:p>
    <w:p w:rsidR="0045178A" w:rsidRPr="009E2DF7" w:rsidRDefault="0045178A" w:rsidP="003410D9">
      <w:pPr>
        <w:autoSpaceDE w:val="0"/>
        <w:autoSpaceDN w:val="0"/>
        <w:adjustRightInd w:val="0"/>
        <w:ind w:right="-5"/>
        <w:jc w:val="center"/>
        <w:rPr>
          <w:rFonts w:cs="Arial"/>
          <w:b/>
          <w:sz w:val="28"/>
          <w:szCs w:val="28"/>
        </w:rPr>
      </w:pPr>
      <w:r w:rsidRPr="009E2DF7">
        <w:rPr>
          <w:rFonts w:cs="Arial"/>
          <w:b/>
          <w:sz w:val="28"/>
          <w:szCs w:val="28"/>
        </w:rPr>
        <w:t>Республики Башкортостан  на 201</w:t>
      </w:r>
      <w:r>
        <w:rPr>
          <w:rFonts w:cs="Arial"/>
          <w:b/>
          <w:sz w:val="28"/>
          <w:szCs w:val="28"/>
        </w:rPr>
        <w:t>3-2014 годы</w:t>
      </w:r>
    </w:p>
    <w:p w:rsidR="0045178A" w:rsidRPr="009E2DF7" w:rsidRDefault="0045178A" w:rsidP="003410D9">
      <w:pPr>
        <w:autoSpaceDE w:val="0"/>
        <w:autoSpaceDN w:val="0"/>
        <w:adjustRightInd w:val="0"/>
        <w:ind w:right="-5"/>
        <w:jc w:val="center"/>
        <w:rPr>
          <w:rFonts w:cs="Arial"/>
          <w:b/>
          <w:sz w:val="28"/>
          <w:szCs w:val="28"/>
        </w:rPr>
      </w:pPr>
    </w:p>
    <w:p w:rsidR="0045178A" w:rsidRPr="001501D4" w:rsidRDefault="0045178A" w:rsidP="003410D9">
      <w:pPr>
        <w:autoSpaceDE w:val="0"/>
        <w:autoSpaceDN w:val="0"/>
        <w:adjustRightInd w:val="0"/>
        <w:ind w:right="4855"/>
        <w:jc w:val="both"/>
        <w:rPr>
          <w:rFonts w:cs="Arial"/>
          <w:sz w:val="28"/>
          <w:szCs w:val="28"/>
        </w:rPr>
      </w:pPr>
    </w:p>
    <w:p w:rsidR="0045178A" w:rsidRPr="001501D4" w:rsidRDefault="0045178A" w:rsidP="003410D9">
      <w:pPr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8"/>
        </w:rPr>
      </w:pPr>
      <w:r w:rsidRPr="001501D4">
        <w:rPr>
          <w:rFonts w:cs="Arial"/>
          <w:sz w:val="28"/>
          <w:szCs w:val="28"/>
        </w:rPr>
        <w:t xml:space="preserve">В соответствии с Федеральным </w:t>
      </w:r>
      <w:hyperlink r:id="rId5" w:history="1">
        <w:r w:rsidRPr="001501D4">
          <w:rPr>
            <w:rStyle w:val="Hyperlink"/>
            <w:rFonts w:cs="Arial"/>
            <w:color w:val="auto"/>
            <w:sz w:val="28"/>
            <w:szCs w:val="28"/>
            <w:u w:val="none"/>
          </w:rPr>
          <w:t>законом</w:t>
        </w:r>
      </w:hyperlink>
      <w:r w:rsidRPr="001501D4">
        <w:rPr>
          <w:rFonts w:cs="Arial"/>
          <w:sz w:val="28"/>
          <w:szCs w:val="28"/>
        </w:rPr>
        <w:t xml:space="preserve"> от 02.03.2007 № 25-ФЗ «О муниципальной службе в Российской Федерации», Федеральным </w:t>
      </w:r>
      <w:hyperlink r:id="rId6" w:history="1">
        <w:r w:rsidRPr="001501D4">
          <w:rPr>
            <w:rStyle w:val="Hyperlink"/>
            <w:rFonts w:cs="Arial"/>
            <w:color w:val="auto"/>
            <w:sz w:val="28"/>
            <w:szCs w:val="28"/>
            <w:u w:val="none"/>
          </w:rPr>
          <w:t>законом</w:t>
        </w:r>
      </w:hyperlink>
      <w:r w:rsidRPr="001501D4">
        <w:rPr>
          <w:rFonts w:cs="Arial"/>
          <w:sz w:val="28"/>
          <w:szCs w:val="28"/>
        </w:rPr>
        <w:t xml:space="preserve"> от 25.12.2008 № 273-ФЗ «О противодействии коррупции», в целях организации и координации работы по противодействию коррупции,</w:t>
      </w:r>
    </w:p>
    <w:p w:rsidR="0045178A" w:rsidRPr="001501D4" w:rsidRDefault="0045178A" w:rsidP="003410D9">
      <w:pPr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8"/>
        </w:rPr>
      </w:pPr>
    </w:p>
    <w:p w:rsidR="0045178A" w:rsidRPr="001501D4" w:rsidRDefault="0045178A" w:rsidP="003410D9">
      <w:pPr>
        <w:autoSpaceDE w:val="0"/>
        <w:autoSpaceDN w:val="0"/>
        <w:adjustRightInd w:val="0"/>
        <w:ind w:firstLine="540"/>
        <w:jc w:val="center"/>
        <w:rPr>
          <w:rFonts w:cs="Arial"/>
          <w:sz w:val="28"/>
          <w:szCs w:val="28"/>
        </w:rPr>
      </w:pPr>
      <w:r w:rsidRPr="001501D4">
        <w:rPr>
          <w:rFonts w:cs="Arial"/>
          <w:sz w:val="28"/>
          <w:szCs w:val="28"/>
        </w:rPr>
        <w:t>ПОСТАНОВЛЯЕТ:</w:t>
      </w:r>
    </w:p>
    <w:p w:rsidR="0045178A" w:rsidRPr="001501D4" w:rsidRDefault="0045178A" w:rsidP="003410D9">
      <w:pPr>
        <w:autoSpaceDE w:val="0"/>
        <w:autoSpaceDN w:val="0"/>
        <w:adjustRightInd w:val="0"/>
        <w:ind w:firstLine="540"/>
        <w:jc w:val="center"/>
        <w:rPr>
          <w:rFonts w:cs="Arial"/>
          <w:sz w:val="28"/>
          <w:szCs w:val="28"/>
        </w:rPr>
      </w:pPr>
    </w:p>
    <w:p w:rsidR="0045178A" w:rsidRPr="001501D4" w:rsidRDefault="0045178A" w:rsidP="003410D9">
      <w:pPr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8"/>
        </w:rPr>
      </w:pPr>
      <w:r w:rsidRPr="001501D4">
        <w:rPr>
          <w:rFonts w:cs="Arial"/>
          <w:sz w:val="28"/>
          <w:szCs w:val="28"/>
        </w:rPr>
        <w:t xml:space="preserve">1. Утвердить план мероприятий по противодействию коррупции на территории сельского поселения </w:t>
      </w:r>
      <w:r>
        <w:rPr>
          <w:rFonts w:cs="Arial"/>
          <w:sz w:val="28"/>
          <w:szCs w:val="28"/>
        </w:rPr>
        <w:t>Мендяновский</w:t>
      </w:r>
      <w:r w:rsidRPr="001501D4">
        <w:rPr>
          <w:rFonts w:cs="Arial"/>
          <w:sz w:val="28"/>
          <w:szCs w:val="28"/>
        </w:rPr>
        <w:t xml:space="preserve"> сельсовет МР Альшеевский район Республики Башкортостан на 201</w:t>
      </w:r>
      <w:r>
        <w:rPr>
          <w:rFonts w:cs="Arial"/>
          <w:sz w:val="28"/>
          <w:szCs w:val="28"/>
        </w:rPr>
        <w:t>3-2014</w:t>
      </w:r>
      <w:r w:rsidRPr="001501D4">
        <w:rPr>
          <w:rFonts w:cs="Arial"/>
          <w:sz w:val="28"/>
          <w:szCs w:val="28"/>
        </w:rPr>
        <w:t xml:space="preserve"> г. (приложение №1).</w:t>
      </w:r>
    </w:p>
    <w:p w:rsidR="0045178A" w:rsidRPr="001501D4" w:rsidRDefault="0045178A" w:rsidP="003410D9">
      <w:pPr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8"/>
        </w:rPr>
      </w:pPr>
      <w:r w:rsidRPr="001501D4">
        <w:rPr>
          <w:rFonts w:cs="Arial"/>
          <w:sz w:val="28"/>
          <w:szCs w:val="28"/>
        </w:rPr>
        <w:t>2. Контроль за исполнением постановления оставляю за собой.</w:t>
      </w:r>
    </w:p>
    <w:p w:rsidR="0045178A" w:rsidRPr="001501D4" w:rsidRDefault="0045178A" w:rsidP="003410D9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</w:p>
    <w:p w:rsidR="0045178A" w:rsidRPr="001501D4" w:rsidRDefault="0045178A" w:rsidP="003410D9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</w:p>
    <w:p w:rsidR="0045178A" w:rsidRPr="001501D4" w:rsidRDefault="0045178A" w:rsidP="003410D9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</w:p>
    <w:p w:rsidR="0045178A" w:rsidRPr="001501D4" w:rsidRDefault="0045178A" w:rsidP="003410D9">
      <w:pPr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8"/>
        </w:rPr>
      </w:pPr>
      <w:r w:rsidRPr="001501D4">
        <w:rPr>
          <w:rFonts w:cs="Arial"/>
          <w:sz w:val="28"/>
          <w:szCs w:val="28"/>
        </w:rPr>
        <w:t>Глава сельского поселения</w:t>
      </w:r>
    </w:p>
    <w:p w:rsidR="0045178A" w:rsidRPr="001501D4" w:rsidRDefault="0045178A" w:rsidP="003410D9">
      <w:pPr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8"/>
        </w:rPr>
      </w:pPr>
      <w:r w:rsidRPr="001501D4">
        <w:rPr>
          <w:rFonts w:cs="Arial"/>
          <w:sz w:val="28"/>
          <w:szCs w:val="28"/>
        </w:rPr>
        <w:tab/>
      </w:r>
      <w:r w:rsidRPr="001501D4">
        <w:rPr>
          <w:rFonts w:cs="Arial"/>
          <w:sz w:val="28"/>
          <w:szCs w:val="28"/>
        </w:rPr>
        <w:tab/>
      </w:r>
      <w:r w:rsidRPr="001501D4">
        <w:rPr>
          <w:rFonts w:cs="Arial"/>
          <w:sz w:val="28"/>
          <w:szCs w:val="28"/>
        </w:rPr>
        <w:tab/>
        <w:t xml:space="preserve">      </w:t>
      </w:r>
      <w:r>
        <w:rPr>
          <w:rFonts w:cs="Arial"/>
          <w:sz w:val="28"/>
          <w:szCs w:val="28"/>
        </w:rPr>
        <w:t xml:space="preserve">                                    </w:t>
      </w:r>
      <w:r w:rsidRPr="001501D4">
        <w:rPr>
          <w:rFonts w:cs="Arial"/>
          <w:sz w:val="28"/>
          <w:szCs w:val="28"/>
        </w:rPr>
        <w:t xml:space="preserve">    </w:t>
      </w:r>
      <w:r>
        <w:rPr>
          <w:rFonts w:cs="Arial"/>
          <w:sz w:val="28"/>
          <w:szCs w:val="28"/>
        </w:rPr>
        <w:t>М.Х.Набиуллин</w:t>
      </w:r>
      <w:r w:rsidRPr="001501D4">
        <w:rPr>
          <w:rFonts w:cs="Arial"/>
          <w:sz w:val="28"/>
          <w:szCs w:val="28"/>
        </w:rPr>
        <w:t xml:space="preserve">                                </w:t>
      </w:r>
    </w:p>
    <w:p w:rsidR="0045178A" w:rsidRPr="001501D4" w:rsidRDefault="0045178A" w:rsidP="003410D9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</w:p>
    <w:p w:rsidR="0045178A" w:rsidRDefault="0045178A" w:rsidP="003410D9">
      <w:pPr>
        <w:autoSpaceDE w:val="0"/>
        <w:autoSpaceDN w:val="0"/>
        <w:adjustRightInd w:val="0"/>
        <w:jc w:val="right"/>
        <w:outlineLvl w:val="0"/>
        <w:rPr>
          <w:rFonts w:cs="Arial"/>
          <w:sz w:val="28"/>
          <w:szCs w:val="28"/>
        </w:rPr>
      </w:pPr>
    </w:p>
    <w:p w:rsidR="0045178A" w:rsidRDefault="0045178A" w:rsidP="003410D9">
      <w:pPr>
        <w:autoSpaceDE w:val="0"/>
        <w:autoSpaceDN w:val="0"/>
        <w:adjustRightInd w:val="0"/>
        <w:jc w:val="right"/>
        <w:outlineLvl w:val="0"/>
        <w:rPr>
          <w:rFonts w:cs="Arial"/>
          <w:sz w:val="28"/>
          <w:szCs w:val="28"/>
        </w:rPr>
      </w:pPr>
    </w:p>
    <w:p w:rsidR="0045178A" w:rsidRDefault="0045178A" w:rsidP="003410D9">
      <w:pPr>
        <w:autoSpaceDE w:val="0"/>
        <w:autoSpaceDN w:val="0"/>
        <w:adjustRightInd w:val="0"/>
        <w:jc w:val="right"/>
        <w:outlineLvl w:val="0"/>
        <w:rPr>
          <w:rFonts w:cs="Arial"/>
          <w:sz w:val="28"/>
          <w:szCs w:val="28"/>
        </w:rPr>
      </w:pPr>
    </w:p>
    <w:p w:rsidR="0045178A" w:rsidRDefault="0045178A" w:rsidP="003410D9">
      <w:pPr>
        <w:autoSpaceDE w:val="0"/>
        <w:autoSpaceDN w:val="0"/>
        <w:adjustRightInd w:val="0"/>
        <w:jc w:val="right"/>
        <w:outlineLvl w:val="0"/>
        <w:rPr>
          <w:rFonts w:cs="Arial"/>
          <w:sz w:val="28"/>
          <w:szCs w:val="28"/>
        </w:rPr>
      </w:pPr>
    </w:p>
    <w:p w:rsidR="0045178A" w:rsidRDefault="0045178A" w:rsidP="003410D9">
      <w:pPr>
        <w:autoSpaceDE w:val="0"/>
        <w:autoSpaceDN w:val="0"/>
        <w:adjustRightInd w:val="0"/>
        <w:jc w:val="right"/>
        <w:outlineLvl w:val="0"/>
        <w:rPr>
          <w:rFonts w:cs="Arial"/>
          <w:sz w:val="28"/>
          <w:szCs w:val="28"/>
        </w:rPr>
      </w:pPr>
    </w:p>
    <w:p w:rsidR="0045178A" w:rsidRDefault="0045178A" w:rsidP="003410D9">
      <w:pPr>
        <w:autoSpaceDE w:val="0"/>
        <w:autoSpaceDN w:val="0"/>
        <w:adjustRightInd w:val="0"/>
        <w:jc w:val="right"/>
        <w:outlineLvl w:val="0"/>
        <w:rPr>
          <w:rFonts w:cs="Arial"/>
          <w:sz w:val="28"/>
          <w:szCs w:val="28"/>
        </w:rPr>
      </w:pPr>
    </w:p>
    <w:p w:rsidR="0045178A" w:rsidRPr="009D0BCB" w:rsidRDefault="0045178A" w:rsidP="009D0BCB">
      <w:pPr>
        <w:autoSpaceDE w:val="0"/>
        <w:autoSpaceDN w:val="0"/>
        <w:adjustRightInd w:val="0"/>
        <w:ind w:left="4956"/>
        <w:outlineLvl w:val="0"/>
        <w:rPr>
          <w:rFonts w:cs="Arial"/>
        </w:rPr>
      </w:pPr>
      <w:r w:rsidRPr="009D0BCB">
        <w:rPr>
          <w:rFonts w:cs="Arial"/>
        </w:rPr>
        <w:t>Приложение № 1</w:t>
      </w:r>
    </w:p>
    <w:p w:rsidR="0045178A" w:rsidRPr="009D0BCB" w:rsidRDefault="0045178A" w:rsidP="009D0BCB">
      <w:pPr>
        <w:autoSpaceDE w:val="0"/>
        <w:autoSpaceDN w:val="0"/>
        <w:adjustRightInd w:val="0"/>
        <w:ind w:left="4956"/>
        <w:rPr>
          <w:rFonts w:cs="Arial"/>
        </w:rPr>
      </w:pPr>
      <w:r w:rsidRPr="009D0BCB">
        <w:rPr>
          <w:rFonts w:cs="Arial"/>
        </w:rPr>
        <w:t>к постановлению администрации</w:t>
      </w:r>
    </w:p>
    <w:p w:rsidR="0045178A" w:rsidRPr="009D0BCB" w:rsidRDefault="0045178A" w:rsidP="009D0BCB">
      <w:pPr>
        <w:ind w:left="4956"/>
        <w:rPr>
          <w:rFonts w:cs="Arial"/>
        </w:rPr>
      </w:pPr>
      <w:r w:rsidRPr="009D0BCB">
        <w:rPr>
          <w:rFonts w:cs="Arial"/>
        </w:rPr>
        <w:t xml:space="preserve">сельского поселения </w:t>
      </w:r>
      <w:r>
        <w:rPr>
          <w:rFonts w:cs="Arial"/>
        </w:rPr>
        <w:t>Мендяновский</w:t>
      </w:r>
    </w:p>
    <w:p w:rsidR="0045178A" w:rsidRPr="009D0BCB" w:rsidRDefault="0045178A" w:rsidP="009D0BCB">
      <w:pPr>
        <w:ind w:left="4956"/>
        <w:rPr>
          <w:rFonts w:cs="Arial"/>
        </w:rPr>
      </w:pPr>
      <w:r w:rsidRPr="009D0BCB">
        <w:rPr>
          <w:rFonts w:cs="Arial"/>
        </w:rPr>
        <w:t xml:space="preserve">сельсовет МР Альшеевский район </w:t>
      </w:r>
      <w:r w:rsidRPr="009D0BCB">
        <w:rPr>
          <w:rFonts w:cs="Arial"/>
        </w:rPr>
        <w:br/>
        <w:t xml:space="preserve">от </w:t>
      </w:r>
      <w:r>
        <w:rPr>
          <w:rFonts w:cs="Arial"/>
        </w:rPr>
        <w:t>05 февраля 2013 года № 04</w:t>
      </w:r>
    </w:p>
    <w:p w:rsidR="0045178A" w:rsidRPr="00A01079" w:rsidRDefault="0045178A" w:rsidP="003410D9">
      <w:pPr>
        <w:autoSpaceDE w:val="0"/>
        <w:autoSpaceDN w:val="0"/>
        <w:adjustRightInd w:val="0"/>
        <w:jc w:val="right"/>
        <w:rPr>
          <w:rFonts w:cs="Arial"/>
          <w:sz w:val="28"/>
          <w:szCs w:val="28"/>
        </w:rPr>
      </w:pPr>
    </w:p>
    <w:p w:rsidR="0045178A" w:rsidRPr="00A01079" w:rsidRDefault="0045178A" w:rsidP="003410D9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</w:p>
    <w:p w:rsidR="0045178A" w:rsidRPr="005429EC" w:rsidRDefault="0045178A" w:rsidP="003410D9">
      <w:pPr>
        <w:tabs>
          <w:tab w:val="left" w:pos="5250"/>
        </w:tabs>
        <w:autoSpaceDE w:val="0"/>
        <w:autoSpaceDN w:val="0"/>
        <w:adjustRightInd w:val="0"/>
        <w:jc w:val="center"/>
        <w:rPr>
          <w:rFonts w:cs="Arial"/>
          <w:b/>
          <w:sz w:val="28"/>
          <w:szCs w:val="28"/>
        </w:rPr>
      </w:pPr>
      <w:r w:rsidRPr="005429EC">
        <w:rPr>
          <w:rFonts w:cs="Arial"/>
          <w:b/>
          <w:sz w:val="28"/>
          <w:szCs w:val="28"/>
        </w:rPr>
        <w:t xml:space="preserve">План мероприятий по противодействию коррупции </w:t>
      </w:r>
      <w:r w:rsidRPr="005429EC">
        <w:rPr>
          <w:rFonts w:cs="Arial"/>
          <w:b/>
          <w:sz w:val="28"/>
          <w:szCs w:val="28"/>
        </w:rPr>
        <w:br/>
        <w:t xml:space="preserve">на территории сельского поселения </w:t>
      </w:r>
      <w:r>
        <w:rPr>
          <w:rFonts w:cs="Arial"/>
          <w:b/>
          <w:sz w:val="28"/>
          <w:szCs w:val="28"/>
        </w:rPr>
        <w:t>Мендяновский</w:t>
      </w:r>
      <w:r w:rsidRPr="005429EC">
        <w:rPr>
          <w:rFonts w:cs="Arial"/>
          <w:b/>
          <w:sz w:val="28"/>
          <w:szCs w:val="28"/>
        </w:rPr>
        <w:t xml:space="preserve"> сельсовет муниципального района Альшеевский район Республики Башкортостан  </w:t>
      </w:r>
    </w:p>
    <w:p w:rsidR="0045178A" w:rsidRPr="005429EC" w:rsidRDefault="0045178A" w:rsidP="003410D9">
      <w:pPr>
        <w:tabs>
          <w:tab w:val="left" w:pos="5250"/>
        </w:tabs>
        <w:autoSpaceDE w:val="0"/>
        <w:autoSpaceDN w:val="0"/>
        <w:adjustRightInd w:val="0"/>
        <w:jc w:val="center"/>
        <w:rPr>
          <w:rFonts w:cs="Arial"/>
          <w:b/>
          <w:sz w:val="28"/>
          <w:szCs w:val="28"/>
        </w:rPr>
      </w:pPr>
      <w:r w:rsidRPr="005429EC">
        <w:rPr>
          <w:rFonts w:cs="Arial"/>
          <w:b/>
          <w:sz w:val="28"/>
          <w:szCs w:val="28"/>
        </w:rPr>
        <w:t>на 2013</w:t>
      </w:r>
      <w:r>
        <w:rPr>
          <w:rFonts w:cs="Arial"/>
          <w:b/>
          <w:sz w:val="28"/>
          <w:szCs w:val="28"/>
        </w:rPr>
        <w:t>-2014</w:t>
      </w:r>
      <w:r w:rsidRPr="005429EC">
        <w:rPr>
          <w:rFonts w:cs="Arial"/>
          <w:b/>
          <w:sz w:val="28"/>
          <w:szCs w:val="28"/>
        </w:rPr>
        <w:t xml:space="preserve"> г</w:t>
      </w:r>
      <w:r>
        <w:rPr>
          <w:rFonts w:cs="Arial"/>
          <w:b/>
          <w:sz w:val="28"/>
          <w:szCs w:val="28"/>
        </w:rPr>
        <w:t>г</w:t>
      </w:r>
      <w:r w:rsidRPr="005429EC">
        <w:rPr>
          <w:rFonts w:cs="Arial"/>
          <w:b/>
          <w:sz w:val="28"/>
          <w:szCs w:val="28"/>
        </w:rPr>
        <w:t>.</w:t>
      </w:r>
    </w:p>
    <w:p w:rsidR="0045178A" w:rsidRPr="00A01079" w:rsidRDefault="0045178A" w:rsidP="003410D9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</w:p>
    <w:p w:rsidR="0045178A" w:rsidRPr="00A01079" w:rsidRDefault="0045178A" w:rsidP="003410D9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</w:p>
    <w:tbl>
      <w:tblPr>
        <w:tblW w:w="10491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2"/>
        <w:gridCol w:w="5386"/>
        <w:gridCol w:w="2410"/>
        <w:gridCol w:w="27"/>
        <w:gridCol w:w="1816"/>
      </w:tblGrid>
      <w:tr w:rsidR="0045178A" w:rsidRPr="00A01079" w:rsidTr="009D0BCB">
        <w:trPr>
          <w:cantSplit/>
          <w:trHeight w:val="36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78A" w:rsidRPr="00A01079" w:rsidRDefault="0045178A" w:rsidP="000E7E17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A01079">
              <w:rPr>
                <w:rFonts w:ascii="Times New Roman" w:hAnsi="Times New Roman"/>
                <w:sz w:val="28"/>
                <w:szCs w:val="28"/>
              </w:rPr>
              <w:t xml:space="preserve">№  </w:t>
            </w:r>
            <w:r w:rsidRPr="00A01079">
              <w:rPr>
                <w:rFonts w:ascii="Times New Roman" w:hAnsi="Times New Roman"/>
                <w:sz w:val="28"/>
                <w:szCs w:val="28"/>
              </w:rPr>
              <w:br/>
              <w:t>п/п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78A" w:rsidRPr="00A01079" w:rsidRDefault="0045178A" w:rsidP="000E7E17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079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78A" w:rsidRPr="00A01079" w:rsidRDefault="0045178A" w:rsidP="000E7E17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A01079">
              <w:rPr>
                <w:rFonts w:ascii="Times New Roman" w:hAnsi="Times New Roman"/>
                <w:sz w:val="28"/>
                <w:szCs w:val="28"/>
              </w:rPr>
              <w:t xml:space="preserve">Ответственные     </w:t>
            </w:r>
            <w:r w:rsidRPr="00A01079">
              <w:rPr>
                <w:rFonts w:ascii="Times New Roman" w:hAnsi="Times New Roman"/>
                <w:sz w:val="28"/>
                <w:szCs w:val="28"/>
              </w:rPr>
              <w:br/>
              <w:t xml:space="preserve">исполнители      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78A" w:rsidRPr="00A01079" w:rsidRDefault="0045178A" w:rsidP="000E7E17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A01079">
              <w:rPr>
                <w:rFonts w:ascii="Times New Roman" w:hAnsi="Times New Roman"/>
                <w:sz w:val="28"/>
                <w:szCs w:val="28"/>
              </w:rPr>
              <w:t xml:space="preserve">Срок         </w:t>
            </w:r>
            <w:r w:rsidRPr="00A01079">
              <w:rPr>
                <w:rFonts w:ascii="Times New Roman" w:hAnsi="Times New Roman"/>
                <w:sz w:val="28"/>
                <w:szCs w:val="28"/>
              </w:rPr>
              <w:br/>
              <w:t xml:space="preserve">выполнения   </w:t>
            </w:r>
          </w:p>
        </w:tc>
      </w:tr>
      <w:tr w:rsidR="0045178A" w:rsidRPr="00A01079" w:rsidTr="009D0BCB">
        <w:trPr>
          <w:cantSplit/>
          <w:trHeight w:val="150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78A" w:rsidRPr="005429EC" w:rsidRDefault="0045178A" w:rsidP="009D0BCB">
            <w:pPr>
              <w:pStyle w:val="ConsPlu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78A" w:rsidRPr="005429EC" w:rsidRDefault="0045178A" w:rsidP="000E7E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29E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       </w:t>
            </w:r>
            <w:r w:rsidRPr="005429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Комиссии администрации сельского  </w:t>
            </w:r>
            <w:r w:rsidRPr="005429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Мендяновский</w:t>
            </w:r>
            <w:r w:rsidRPr="005429E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по противодействию коррупции                           </w:t>
            </w: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78A" w:rsidRPr="005429EC" w:rsidRDefault="0045178A" w:rsidP="000E7E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29EC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78A" w:rsidRPr="005429EC" w:rsidRDefault="0045178A" w:rsidP="000E7E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29EC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   </w:t>
            </w:r>
          </w:p>
        </w:tc>
      </w:tr>
      <w:tr w:rsidR="0045178A" w:rsidRPr="00A01079" w:rsidTr="009D0BCB">
        <w:trPr>
          <w:cantSplit/>
          <w:trHeight w:val="478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78A" w:rsidRPr="005429EC" w:rsidRDefault="0045178A" w:rsidP="009D0BCB">
            <w:pPr>
              <w:pStyle w:val="ConsPlu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78A" w:rsidRDefault="0045178A" w:rsidP="005D36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29EC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сведения о доходах и расходах, имуществе и обязательствах имущественного характера своих супруги (супруга) и несовершеннолетних детей представляемых гражданами, претендующими на замещение должностей муниципальной службы,            и муниципальными служащими, согласно перечню должностей муниципальной службы, при назначении на которые и при замещении которых муниципальные служащие обязаны представлять сведения о своих доходах, расходах об имуществе                        и обязательствах имущественного характера, а также сведения о доходах и  расходах, имуществе и обязательствах имущественного характера своих супруги (супруга)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и </w:t>
            </w:r>
          </w:p>
          <w:p w:rsidR="0045178A" w:rsidRPr="005429EC" w:rsidRDefault="0045178A" w:rsidP="005D36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29EC">
              <w:rPr>
                <w:rFonts w:ascii="Times New Roman" w:hAnsi="Times New Roman" w:cs="Times New Roman"/>
                <w:sz w:val="24"/>
                <w:szCs w:val="24"/>
              </w:rPr>
              <w:t>несовершеннолетних детей</w:t>
            </w: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78A" w:rsidRPr="005429EC" w:rsidRDefault="0045178A" w:rsidP="000E7E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29EC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поселения, управляющий делами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78A" w:rsidRDefault="0045178A" w:rsidP="000E7E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29E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служащие до 30.04.2013</w:t>
            </w:r>
            <w:r w:rsidRPr="005429EC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45178A" w:rsidRPr="005429EC" w:rsidRDefault="0045178A" w:rsidP="000E7E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30.04.2014 г.</w:t>
            </w:r>
          </w:p>
          <w:p w:rsidR="0045178A" w:rsidRPr="005429EC" w:rsidRDefault="0045178A" w:rsidP="000E7E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29EC">
              <w:rPr>
                <w:rFonts w:ascii="Times New Roman" w:hAnsi="Times New Roman" w:cs="Times New Roman"/>
                <w:sz w:val="24"/>
                <w:szCs w:val="24"/>
              </w:rPr>
              <w:t>претендующие на замещение должностей муниципальной службы при поступлении на должность</w:t>
            </w:r>
          </w:p>
        </w:tc>
      </w:tr>
      <w:tr w:rsidR="0045178A" w:rsidRPr="00A01079" w:rsidTr="009D0BCB">
        <w:trPr>
          <w:cantSplit/>
          <w:trHeight w:val="150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78A" w:rsidRPr="005429EC" w:rsidRDefault="0045178A" w:rsidP="009D0BCB">
            <w:pPr>
              <w:pStyle w:val="ConsPlu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78A" w:rsidRPr="005429EC" w:rsidRDefault="0045178A" w:rsidP="003410D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EC">
              <w:rPr>
                <w:rFonts w:ascii="Times New Roman" w:hAnsi="Times New Roman" w:cs="Times New Roman"/>
                <w:sz w:val="24"/>
                <w:szCs w:val="24"/>
              </w:rPr>
              <w:t>Проверка достоверности и полноты сведений, предоставляемых гражданами, претендующими на замещение должностей муниципальной службы и муниципальными служащими сельского поселения, и соблюдения муниципальными служащими сельского поселения требований к служебному поведению</w:t>
            </w: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78A" w:rsidRPr="005429EC" w:rsidRDefault="0045178A" w:rsidP="000E7E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29EC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78A" w:rsidRPr="005429EC" w:rsidRDefault="0045178A" w:rsidP="000E7E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29E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5178A" w:rsidRPr="00A01079" w:rsidTr="009D0BCB">
        <w:trPr>
          <w:cantSplit/>
          <w:trHeight w:val="84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78A" w:rsidRPr="005429EC" w:rsidRDefault="0045178A" w:rsidP="009D0BCB">
            <w:pPr>
              <w:pStyle w:val="ConsPlu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78A" w:rsidRPr="005429EC" w:rsidRDefault="0045178A" w:rsidP="003410D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E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собраний, бесед с сотрудниками </w:t>
            </w:r>
            <w:r w:rsidRPr="005429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администрации сельского поселения, предприятий и учреждений  сельского поселения по вопросам негативного отношения к проявлению коррупции              </w:t>
            </w: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78A" w:rsidRPr="005429EC" w:rsidRDefault="0045178A" w:rsidP="000E7E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29EC">
              <w:rPr>
                <w:rFonts w:ascii="Times New Roman" w:hAnsi="Times New Roman" w:cs="Times New Roman"/>
                <w:sz w:val="24"/>
                <w:szCs w:val="24"/>
              </w:rPr>
              <w:t>Глава СП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78A" w:rsidRPr="005429EC" w:rsidRDefault="0045178A" w:rsidP="000E7E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29E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45178A" w:rsidRPr="00A01079" w:rsidTr="009D0BCB">
        <w:trPr>
          <w:cantSplit/>
          <w:trHeight w:val="84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78A" w:rsidRPr="005429EC" w:rsidRDefault="0045178A" w:rsidP="009D0BCB">
            <w:pPr>
              <w:pStyle w:val="ConsPlu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78A" w:rsidRPr="005429EC" w:rsidRDefault="0045178A" w:rsidP="003410D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E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первичной экспертизы     </w:t>
            </w:r>
            <w:r w:rsidRPr="005429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коррупциогенность проектов       </w:t>
            </w:r>
            <w:r w:rsidRPr="005429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нормативных правовых актов,         </w:t>
            </w:r>
            <w:r w:rsidRPr="005429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устранение выявленных               </w:t>
            </w:r>
            <w:r w:rsidRPr="005429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коррупциогенных факторов            </w:t>
            </w: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78A" w:rsidRPr="005429EC" w:rsidRDefault="0045178A" w:rsidP="000E7E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29EC">
              <w:rPr>
                <w:rFonts w:ascii="Times New Roman" w:hAnsi="Times New Roman" w:cs="Times New Roman"/>
                <w:sz w:val="24"/>
                <w:szCs w:val="24"/>
              </w:rPr>
              <w:t>Глава СП, специалисты администрации, Совет СП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78A" w:rsidRPr="005429EC" w:rsidRDefault="0045178A" w:rsidP="000E7E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29E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5178A" w:rsidRPr="00A01079" w:rsidTr="009D0BCB">
        <w:trPr>
          <w:cantSplit/>
          <w:trHeight w:val="93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178A" w:rsidRPr="005429EC" w:rsidRDefault="0045178A" w:rsidP="009D0BCB">
            <w:pPr>
              <w:pStyle w:val="ConsPlu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178A" w:rsidRPr="005429EC" w:rsidRDefault="0045178A" w:rsidP="00AD694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    регламентов  оказания  муниципальных  услуг(функций)     администрацией сельского поселения</w:t>
            </w:r>
          </w:p>
          <w:p w:rsidR="0045178A" w:rsidRPr="005429EC" w:rsidRDefault="0045178A" w:rsidP="00AD694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178A" w:rsidRPr="005429EC" w:rsidRDefault="0045178A" w:rsidP="000E7E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29EC">
              <w:rPr>
                <w:rFonts w:ascii="Times New Roman" w:hAnsi="Times New Roman" w:cs="Times New Roman"/>
                <w:sz w:val="24"/>
                <w:szCs w:val="24"/>
              </w:rPr>
              <w:t>Глава СП, специалисты администрации,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178A" w:rsidRPr="005429EC" w:rsidRDefault="0045178A" w:rsidP="000E7E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29E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5178A" w:rsidRPr="00A01079" w:rsidTr="009D0BCB">
        <w:trPr>
          <w:cantSplit/>
          <w:trHeight w:val="711"/>
        </w:trPr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178A" w:rsidRPr="005429EC" w:rsidRDefault="0045178A" w:rsidP="009D0BCB">
            <w:pPr>
              <w:pStyle w:val="ConsPlusCel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178A" w:rsidRPr="005429EC" w:rsidRDefault="0045178A" w:rsidP="00AD694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9EC">
              <w:rPr>
                <w:rFonts w:ascii="Times New Roman" w:hAnsi="Times New Roman" w:cs="Times New Roman"/>
                <w:sz w:val="24"/>
                <w:szCs w:val="24"/>
              </w:rPr>
              <w:t>Своевременное обновление и наполнение страницы поселения, расположенной на сайте сельского поселения (в сети Интернет), информационных стендов информацией, включающей  нормативные правовые акты, затрагивающие интересы жителей, а также информации о порядке и условиях предоставления муниципальных услуг населению</w:t>
            </w:r>
          </w:p>
          <w:p w:rsidR="0045178A" w:rsidRPr="005429EC" w:rsidRDefault="0045178A" w:rsidP="00AD694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178A" w:rsidRPr="005429EC" w:rsidRDefault="0045178A" w:rsidP="000E7E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29EC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178A" w:rsidRPr="005429EC" w:rsidRDefault="0045178A" w:rsidP="000E7E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29E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5178A" w:rsidRPr="00A01079" w:rsidTr="009D0BCB">
        <w:trPr>
          <w:cantSplit/>
          <w:trHeight w:val="480"/>
        </w:trPr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78A" w:rsidRPr="005429EC" w:rsidRDefault="0045178A" w:rsidP="009D0BCB">
            <w:pPr>
              <w:pStyle w:val="ConsPlusCel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78A" w:rsidRPr="005429EC" w:rsidRDefault="0045178A" w:rsidP="003410D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9EC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стендов для посетителей с отображением на них сведений о функциях (услугах), исполняемых (предоставляемых) администрацией поселения,  о порядке и условиях их предоставления, о нормативных правовых актах, затрагивающих интересы жителей поселения</w:t>
            </w:r>
          </w:p>
          <w:p w:rsidR="0045178A" w:rsidRPr="005429EC" w:rsidRDefault="0045178A" w:rsidP="003410D9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78A" w:rsidRPr="005429EC" w:rsidRDefault="0045178A" w:rsidP="000E7E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29EC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78A" w:rsidRPr="005429EC" w:rsidRDefault="0045178A" w:rsidP="000E7E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29E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5178A" w:rsidRPr="00A01079" w:rsidTr="009D0BCB">
        <w:trPr>
          <w:cantSplit/>
          <w:trHeight w:val="84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78A" w:rsidRPr="005429EC" w:rsidRDefault="0045178A" w:rsidP="009D0BCB">
            <w:pPr>
              <w:pStyle w:val="ConsPlu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78A" w:rsidRPr="005429EC" w:rsidRDefault="0045178A" w:rsidP="003410D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аттестации муниципальных служащих администрации сельского поселения </w:t>
            </w: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78A" w:rsidRPr="005429EC" w:rsidRDefault="0045178A" w:rsidP="000E7E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29EC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78A" w:rsidRPr="005429EC" w:rsidRDefault="0045178A" w:rsidP="000E7E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29EC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45178A" w:rsidRPr="00A01079" w:rsidTr="009D0BCB">
        <w:trPr>
          <w:cantSplit/>
          <w:trHeight w:val="84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78A" w:rsidRPr="005429EC" w:rsidRDefault="0045178A" w:rsidP="009D0BCB">
            <w:pPr>
              <w:pStyle w:val="ConsPlu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78A" w:rsidRPr="005429EC" w:rsidRDefault="0045178A" w:rsidP="003410D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должностных инструкций муниципальных служащих администрации сельского поселения на</w:t>
            </w:r>
            <w:r w:rsidRPr="0054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предмет наличия в них положений, способствующих коррупционным проявлениям</w:t>
            </w: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78A" w:rsidRPr="005429EC" w:rsidRDefault="0045178A" w:rsidP="000E7E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29EC">
              <w:rPr>
                <w:rFonts w:ascii="Times New Roman" w:hAnsi="Times New Roman" w:cs="Times New Roman"/>
                <w:sz w:val="24"/>
                <w:szCs w:val="24"/>
              </w:rPr>
              <w:t>Глава СП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78A" w:rsidRPr="005429EC" w:rsidRDefault="0045178A" w:rsidP="000E7E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29E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5178A" w:rsidRPr="00A01079" w:rsidTr="009D0BCB">
        <w:trPr>
          <w:cantSplit/>
          <w:trHeight w:val="114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178A" w:rsidRPr="005429EC" w:rsidRDefault="0045178A" w:rsidP="009D0BCB">
            <w:pPr>
              <w:pStyle w:val="ConsPlu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178A" w:rsidRPr="005429EC" w:rsidRDefault="0045178A" w:rsidP="003410D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общественности к обсуждению проекта бюджета, а также дополнений и изменений к нему (публичные слушания)</w:t>
            </w: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178A" w:rsidRPr="005429EC" w:rsidRDefault="0045178A" w:rsidP="000E7E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29EC">
              <w:rPr>
                <w:rFonts w:ascii="Times New Roman" w:hAnsi="Times New Roman" w:cs="Times New Roman"/>
                <w:sz w:val="24"/>
                <w:szCs w:val="24"/>
              </w:rPr>
              <w:t xml:space="preserve">Глава СП, </w:t>
            </w:r>
          </w:p>
          <w:p w:rsidR="0045178A" w:rsidRPr="005429EC" w:rsidRDefault="0045178A" w:rsidP="000E7E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29EC">
              <w:rPr>
                <w:rFonts w:ascii="Times New Roman" w:hAnsi="Times New Roman" w:cs="Times New Roman"/>
                <w:sz w:val="24"/>
                <w:szCs w:val="24"/>
              </w:rPr>
              <w:t>Совет СП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178A" w:rsidRPr="005429EC" w:rsidRDefault="0045178A" w:rsidP="000E7E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 при</w:t>
            </w:r>
            <w:r w:rsidRPr="0054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подготовке проекта  бюджета </w:t>
            </w:r>
          </w:p>
        </w:tc>
      </w:tr>
      <w:tr w:rsidR="0045178A" w:rsidRPr="00A01079" w:rsidTr="009D0BCB">
        <w:trPr>
          <w:cantSplit/>
          <w:trHeight w:val="405"/>
        </w:trPr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78A" w:rsidRPr="005429EC" w:rsidRDefault="0045178A" w:rsidP="009D0BCB">
            <w:pPr>
              <w:pStyle w:val="ConsPlusCel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78A" w:rsidRPr="005429EC" w:rsidRDefault="0045178A" w:rsidP="003410D9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9E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Осуществление взаимодействия с правоохранительными органами при проведении профилактики коррупционных проявлений и противодействие им в поселении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78A" w:rsidRPr="005429EC" w:rsidRDefault="0045178A" w:rsidP="000E7E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должностные лица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78A" w:rsidRPr="005429EC" w:rsidRDefault="0045178A" w:rsidP="000E7E1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</w:tr>
      <w:tr w:rsidR="0045178A" w:rsidRPr="00A01079" w:rsidTr="009D0BCB">
        <w:trPr>
          <w:cantSplit/>
          <w:trHeight w:val="156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78A" w:rsidRPr="005429EC" w:rsidRDefault="0045178A" w:rsidP="009D0BCB">
            <w:pPr>
              <w:pStyle w:val="ConsPlu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78A" w:rsidRPr="005429EC" w:rsidRDefault="0045178A" w:rsidP="003410D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Внесение изменений и дополнений в нормативно-правовые акты по противодействию коррупции в сельском поселении согласно изменениям в законодательстве</w:t>
            </w: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78A" w:rsidRPr="005429EC" w:rsidRDefault="0045178A" w:rsidP="000E7E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29EC">
              <w:rPr>
                <w:rFonts w:ascii="Times New Roman" w:hAnsi="Times New Roman" w:cs="Times New Roman"/>
                <w:sz w:val="24"/>
                <w:szCs w:val="24"/>
              </w:rPr>
              <w:t xml:space="preserve">Глава СП, </w:t>
            </w:r>
          </w:p>
          <w:p w:rsidR="0045178A" w:rsidRPr="005429EC" w:rsidRDefault="0045178A" w:rsidP="000E7E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29EC">
              <w:rPr>
                <w:rFonts w:ascii="Times New Roman" w:hAnsi="Times New Roman" w:cs="Times New Roman"/>
                <w:sz w:val="24"/>
                <w:szCs w:val="24"/>
              </w:rPr>
              <w:t>Совет СП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78A" w:rsidRPr="005429EC" w:rsidRDefault="0045178A" w:rsidP="000E7E17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изменении законодательства по противодействию коррупции</w:t>
            </w:r>
          </w:p>
        </w:tc>
      </w:tr>
    </w:tbl>
    <w:p w:rsidR="0045178A" w:rsidRDefault="0045178A" w:rsidP="003410D9"/>
    <w:sectPr w:rsidR="0045178A" w:rsidSect="000E2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32E8C"/>
    <w:multiLevelType w:val="hybridMultilevel"/>
    <w:tmpl w:val="BD6EC0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10D9"/>
    <w:rsid w:val="00065590"/>
    <w:rsid w:val="000E2AD1"/>
    <w:rsid w:val="000E7E17"/>
    <w:rsid w:val="0010355F"/>
    <w:rsid w:val="00103BC4"/>
    <w:rsid w:val="00146125"/>
    <w:rsid w:val="001501D4"/>
    <w:rsid w:val="001A7BA8"/>
    <w:rsid w:val="002074A0"/>
    <w:rsid w:val="002C745E"/>
    <w:rsid w:val="00335311"/>
    <w:rsid w:val="003410D9"/>
    <w:rsid w:val="003670E1"/>
    <w:rsid w:val="0045178A"/>
    <w:rsid w:val="004D6BF9"/>
    <w:rsid w:val="005429EC"/>
    <w:rsid w:val="005D3658"/>
    <w:rsid w:val="00702700"/>
    <w:rsid w:val="00737CE9"/>
    <w:rsid w:val="007F5346"/>
    <w:rsid w:val="008F0029"/>
    <w:rsid w:val="0096099E"/>
    <w:rsid w:val="009D0BCB"/>
    <w:rsid w:val="009E2DF7"/>
    <w:rsid w:val="00A01079"/>
    <w:rsid w:val="00AD6940"/>
    <w:rsid w:val="00AE1CE2"/>
    <w:rsid w:val="00CC654E"/>
    <w:rsid w:val="00CE5F03"/>
    <w:rsid w:val="00DC0399"/>
    <w:rsid w:val="00E02C01"/>
    <w:rsid w:val="00F32B0B"/>
    <w:rsid w:val="00FA5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0D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410D9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3410D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3410D9"/>
    <w:pPr>
      <w:jc w:val="center"/>
    </w:pPr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410D9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a">
    <w:name w:val="Знак Знак Знак Знак Знак Знак Знак Знак Знак Знак Знак Знак Знак Знак Знак Знак"/>
    <w:basedOn w:val="Normal"/>
    <w:autoRedefine/>
    <w:uiPriority w:val="99"/>
    <w:rsid w:val="00CE5F03"/>
    <w:pPr>
      <w:spacing w:after="160" w:line="240" w:lineRule="exact"/>
    </w:pPr>
    <w:rPr>
      <w:sz w:val="28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D6B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23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12D7F9517D9B137F64CCDEE926F248F12869D3A7135128E2F9BA3DDA8r7eBI" TargetMode="External"/><Relationship Id="rId5" Type="http://schemas.openxmlformats.org/officeDocument/2006/relationships/hyperlink" Target="consultantplus://offline/ref=C12D7F9517D9B137F64CCDEE926F248F12869D3A7237128E2F9BA3DDA8r7eB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</TotalTime>
  <Pages>3</Pages>
  <Words>788</Words>
  <Characters>4498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Гульшат</dc:creator>
  <cp:keywords/>
  <dc:description/>
  <cp:lastModifiedBy>user</cp:lastModifiedBy>
  <cp:revision>9</cp:revision>
  <cp:lastPrinted>2013-02-26T10:51:00Z</cp:lastPrinted>
  <dcterms:created xsi:type="dcterms:W3CDTF">2012-05-14T11:12:00Z</dcterms:created>
  <dcterms:modified xsi:type="dcterms:W3CDTF">2013-03-04T04:09:00Z</dcterms:modified>
</cp:coreProperties>
</file>