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52" w:rsidRPr="00EE7265" w:rsidRDefault="00EC0E52" w:rsidP="006355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7265">
        <w:rPr>
          <w:rFonts w:ascii="Times New Roman" w:hAnsi="Times New Roman"/>
          <w:b/>
          <w:sz w:val="24"/>
          <w:szCs w:val="24"/>
        </w:rPr>
        <w:t>С В Е Д Е Н И Я</w:t>
      </w:r>
    </w:p>
    <w:p w:rsidR="00EC0E52" w:rsidRDefault="00EC0E52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265">
        <w:rPr>
          <w:rFonts w:ascii="Times New Roman" w:hAnsi="Times New Roman" w:cs="Times New Roman"/>
          <w:b/>
          <w:sz w:val="24"/>
          <w:szCs w:val="24"/>
        </w:rPr>
        <w:t xml:space="preserve">о доходах,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расходах, об </w:t>
      </w:r>
      <w:r w:rsidRPr="00EE7265">
        <w:rPr>
          <w:rFonts w:ascii="Times New Roman" w:hAnsi="Times New Roman" w:cs="Times New Roman"/>
          <w:b/>
          <w:sz w:val="24"/>
          <w:szCs w:val="24"/>
        </w:rPr>
        <w:t>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муниципальных служащих а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</w:p>
    <w:p w:rsidR="00EC0E52" w:rsidRDefault="00EC0E52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Мендяновский сельсовет 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Альшеевский район и членов их семей </w:t>
      </w:r>
    </w:p>
    <w:p w:rsidR="00EC0E52" w:rsidRDefault="00EC0E52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265">
        <w:rPr>
          <w:rFonts w:ascii="Times New Roman" w:hAnsi="Times New Roman" w:cs="Times New Roman"/>
          <w:b/>
          <w:sz w:val="24"/>
          <w:szCs w:val="24"/>
        </w:rPr>
        <w:t>за период с 1 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65">
        <w:rPr>
          <w:rFonts w:ascii="Times New Roman" w:hAnsi="Times New Roman" w:cs="Times New Roman"/>
          <w:b/>
          <w:sz w:val="24"/>
          <w:szCs w:val="24"/>
        </w:rPr>
        <w:t>по 31 декабря 20</w:t>
      </w:r>
      <w:r>
        <w:rPr>
          <w:rFonts w:ascii="Times New Roman" w:hAnsi="Times New Roman" w:cs="Times New Roman"/>
          <w:b/>
          <w:sz w:val="24"/>
          <w:szCs w:val="24"/>
        </w:rPr>
        <w:t xml:space="preserve">14 </w:t>
      </w:r>
      <w:r w:rsidRPr="00EE726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ода для размещения на официальном сайте а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</w:p>
    <w:p w:rsidR="00EC0E52" w:rsidRDefault="00EC0E52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Мендяновский сельсовет </w:t>
      </w:r>
      <w:r w:rsidRPr="00EE7265">
        <w:rPr>
          <w:rFonts w:ascii="Times New Roman" w:hAnsi="Times New Roman" w:cs="Times New Roman"/>
          <w:b/>
          <w:sz w:val="24"/>
          <w:szCs w:val="24"/>
        </w:rPr>
        <w:t>муниципального района Альшеевский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0E52" w:rsidRPr="00EE7265" w:rsidRDefault="00EC0E52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701"/>
        <w:gridCol w:w="1984"/>
        <w:gridCol w:w="1418"/>
        <w:gridCol w:w="2126"/>
        <w:gridCol w:w="1134"/>
        <w:gridCol w:w="993"/>
        <w:gridCol w:w="2126"/>
        <w:gridCol w:w="2087"/>
        <w:gridCol w:w="992"/>
        <w:gridCol w:w="851"/>
      </w:tblGrid>
      <w:tr w:rsidR="00EC0E52" w:rsidRPr="00892FEB" w:rsidTr="00BF56E0">
        <w:tc>
          <w:tcPr>
            <w:tcW w:w="709" w:type="dxa"/>
            <w:vMerge w:val="restart"/>
          </w:tcPr>
          <w:p w:rsidR="00EC0E52" w:rsidRPr="00892FEB" w:rsidRDefault="00EC0E5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01" w:type="dxa"/>
            <w:vMerge w:val="restart"/>
          </w:tcPr>
          <w:p w:rsidR="00EC0E52" w:rsidRPr="00892FEB" w:rsidRDefault="00EC0E5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1984" w:type="dxa"/>
            <w:vMerge w:val="restart"/>
          </w:tcPr>
          <w:p w:rsidR="00EC0E52" w:rsidRPr="00892FEB" w:rsidRDefault="00EC0E5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EC0E52" w:rsidRPr="00892FEB" w:rsidRDefault="00EC0E52" w:rsidP="00635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Общая сумма декларированного годового дохода за 201</w:t>
            </w:r>
            <w:r>
              <w:rPr>
                <w:rFonts w:ascii="Times New Roman" w:hAnsi="Times New Roman" w:cs="Times New Roman"/>
              </w:rPr>
              <w:t>4</w:t>
            </w:r>
            <w:r w:rsidRPr="00892FE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4253" w:type="dxa"/>
            <w:gridSpan w:val="3"/>
          </w:tcPr>
          <w:p w:rsidR="00EC0E52" w:rsidRPr="00892FEB" w:rsidRDefault="00EC0E5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126" w:type="dxa"/>
            <w:vMerge w:val="restart"/>
          </w:tcPr>
          <w:p w:rsidR="00EC0E52" w:rsidRPr="00892FEB" w:rsidRDefault="00EC0E5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930" w:type="dxa"/>
            <w:gridSpan w:val="3"/>
          </w:tcPr>
          <w:p w:rsidR="00EC0E52" w:rsidRPr="00892FEB" w:rsidRDefault="00EC0E5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EC0E52" w:rsidRPr="00892FEB" w:rsidTr="00BF56E0">
        <w:tc>
          <w:tcPr>
            <w:tcW w:w="709" w:type="dxa"/>
            <w:vMerge/>
          </w:tcPr>
          <w:p w:rsidR="00EC0E52" w:rsidRPr="00892FEB" w:rsidRDefault="00EC0E5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C0E52" w:rsidRPr="00892FEB" w:rsidRDefault="00EC0E5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C0E52" w:rsidRPr="00892FEB" w:rsidRDefault="00EC0E5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C0E52" w:rsidRPr="00892FEB" w:rsidRDefault="00EC0E5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C0E52" w:rsidRPr="00892FEB" w:rsidRDefault="00EC0E5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Вид объектов недвижимости </w:t>
            </w:r>
          </w:p>
        </w:tc>
        <w:tc>
          <w:tcPr>
            <w:tcW w:w="1134" w:type="dxa"/>
          </w:tcPr>
          <w:p w:rsidR="00EC0E52" w:rsidRPr="00892FEB" w:rsidRDefault="00EC0E5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93" w:type="dxa"/>
          </w:tcPr>
          <w:p w:rsidR="00EC0E52" w:rsidRPr="00892FEB" w:rsidRDefault="00EC0E5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2126" w:type="dxa"/>
            <w:vMerge/>
          </w:tcPr>
          <w:p w:rsidR="00EC0E52" w:rsidRPr="00892FEB" w:rsidRDefault="00EC0E5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:rsidR="00EC0E52" w:rsidRPr="00892FEB" w:rsidRDefault="00EC0E5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EC0E52" w:rsidRPr="00892FEB" w:rsidRDefault="00EC0E52" w:rsidP="00BF56E0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851" w:type="dxa"/>
          </w:tcPr>
          <w:p w:rsidR="00EC0E52" w:rsidRPr="00892FEB" w:rsidRDefault="00EC0E5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</w:tr>
      <w:tr w:rsidR="00EC0E52" w:rsidRPr="00892FEB" w:rsidTr="00BF56E0">
        <w:tc>
          <w:tcPr>
            <w:tcW w:w="709" w:type="dxa"/>
          </w:tcPr>
          <w:p w:rsidR="00EC0E52" w:rsidRPr="00892FEB" w:rsidRDefault="00EC0E5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EC0E52" w:rsidRPr="00892FEB" w:rsidRDefault="00EC0E5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EC0E52" w:rsidRPr="00892FEB" w:rsidRDefault="00EC0E5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EC0E52" w:rsidRPr="00892FEB" w:rsidRDefault="00EC0E5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EC0E52" w:rsidRPr="00892FEB" w:rsidRDefault="00EC0E5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EC0E52" w:rsidRPr="00892FEB" w:rsidRDefault="00EC0E5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EC0E52" w:rsidRPr="00892FEB" w:rsidRDefault="00EC0E5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EC0E52" w:rsidRPr="00892FEB" w:rsidRDefault="00EC0E5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87" w:type="dxa"/>
          </w:tcPr>
          <w:p w:rsidR="00EC0E52" w:rsidRPr="00892FEB" w:rsidRDefault="00EC0E5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EC0E52" w:rsidRPr="00892FEB" w:rsidRDefault="00EC0E5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EC0E52" w:rsidRPr="00892FEB" w:rsidRDefault="00EC0E5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11</w:t>
            </w:r>
          </w:p>
        </w:tc>
      </w:tr>
      <w:tr w:rsidR="00EC0E52" w:rsidRPr="00892FEB" w:rsidTr="00BF56E0">
        <w:tc>
          <w:tcPr>
            <w:tcW w:w="709" w:type="dxa"/>
          </w:tcPr>
          <w:p w:rsidR="00EC0E52" w:rsidRPr="00892FEB" w:rsidRDefault="00EC0E5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EC0E52" w:rsidRPr="00892FEB" w:rsidRDefault="00EC0E5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Набиуллин М.Х.</w:t>
            </w:r>
          </w:p>
        </w:tc>
        <w:tc>
          <w:tcPr>
            <w:tcW w:w="1984" w:type="dxa"/>
          </w:tcPr>
          <w:p w:rsidR="00EC0E52" w:rsidRPr="00892FEB" w:rsidRDefault="00EC0E5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418" w:type="dxa"/>
          </w:tcPr>
          <w:p w:rsidR="00EC0E52" w:rsidRPr="00892FEB" w:rsidRDefault="00EC0E5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583469</w:t>
            </w:r>
            <w:r w:rsidRPr="00A206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26" w:type="dxa"/>
          </w:tcPr>
          <w:p w:rsidR="00EC0E52" w:rsidRDefault="00EC0E52" w:rsidP="006754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75496">
              <w:rPr>
                <w:rFonts w:ascii="Times New Roman" w:hAnsi="Times New Roman" w:cs="Times New Roman"/>
              </w:rPr>
              <w:t xml:space="preserve">Приусадебный земельный участок, </w:t>
            </w:r>
          </w:p>
          <w:p w:rsidR="00EC0E52" w:rsidRDefault="00EC0E52" w:rsidP="006754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EC0E52" w:rsidRPr="00675496" w:rsidRDefault="00EC0E52" w:rsidP="006754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EC0E52" w:rsidRPr="00675496" w:rsidRDefault="00EC0E52" w:rsidP="00675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75496">
              <w:rPr>
                <w:rFonts w:ascii="Times New Roman" w:hAnsi="Times New Roman" w:cs="Times New Roman"/>
              </w:rPr>
              <w:t xml:space="preserve">Земельный пай, </w:t>
            </w:r>
          </w:p>
          <w:p w:rsidR="00EC0E52" w:rsidRDefault="00EC0E52" w:rsidP="00675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E52" w:rsidRDefault="00EC0E52" w:rsidP="00675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E52" w:rsidRDefault="00EC0E52" w:rsidP="00675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E52" w:rsidRPr="00675496" w:rsidRDefault="00EC0E52" w:rsidP="006754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549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EC0E52" w:rsidRPr="00107E8E" w:rsidRDefault="00EC0E52" w:rsidP="00675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07E8E">
              <w:rPr>
                <w:rFonts w:ascii="Times New Roman" w:hAnsi="Times New Roman" w:cs="Times New Roman"/>
              </w:rPr>
              <w:t>3118</w:t>
            </w:r>
          </w:p>
          <w:p w:rsidR="00EC0E52" w:rsidRDefault="00EC0E52" w:rsidP="006754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C0E52" w:rsidRDefault="00EC0E52" w:rsidP="00675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C0E52" w:rsidRDefault="00EC0E52" w:rsidP="00675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C0E52" w:rsidRDefault="00EC0E52" w:rsidP="00675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07E8E">
              <w:rPr>
                <w:rFonts w:ascii="Times New Roman" w:hAnsi="Times New Roman" w:cs="Times New Roman"/>
              </w:rPr>
              <w:t>18300000</w:t>
            </w:r>
          </w:p>
          <w:p w:rsidR="00EC0E52" w:rsidRDefault="00EC0E52" w:rsidP="006754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EC0E52" w:rsidRPr="00107E8E" w:rsidRDefault="00EC0E52" w:rsidP="006754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EC0E52" w:rsidRPr="00892FEB" w:rsidRDefault="00EC0E52" w:rsidP="006754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E8E">
              <w:rPr>
                <w:rFonts w:ascii="Times New Roman" w:hAnsi="Times New Roman" w:cs="Times New Roman"/>
              </w:rPr>
              <w:t>78,22</w:t>
            </w:r>
          </w:p>
        </w:tc>
        <w:tc>
          <w:tcPr>
            <w:tcW w:w="993" w:type="dxa"/>
          </w:tcPr>
          <w:p w:rsidR="00EC0E52" w:rsidRPr="00892FEB" w:rsidRDefault="00EC0E5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</w:tcPr>
          <w:p w:rsidR="00EC0E52" w:rsidRPr="00892FEB" w:rsidRDefault="00EC0E5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087" w:type="dxa"/>
          </w:tcPr>
          <w:p w:rsidR="00EC0E52" w:rsidRPr="00A25239" w:rsidRDefault="00EC0E5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Земельный пай</w:t>
            </w:r>
          </w:p>
        </w:tc>
        <w:tc>
          <w:tcPr>
            <w:tcW w:w="992" w:type="dxa"/>
          </w:tcPr>
          <w:p w:rsidR="00EC0E52" w:rsidRDefault="00EC0E52" w:rsidP="00675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07E8E">
              <w:rPr>
                <w:rFonts w:ascii="Times New Roman" w:hAnsi="Times New Roman" w:cs="Times New Roman"/>
              </w:rPr>
              <w:t>18300000</w:t>
            </w:r>
          </w:p>
          <w:p w:rsidR="00EC0E52" w:rsidRPr="00892FEB" w:rsidRDefault="00EC0E52" w:rsidP="006754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</w:tc>
        <w:tc>
          <w:tcPr>
            <w:tcW w:w="851" w:type="dxa"/>
          </w:tcPr>
          <w:p w:rsidR="00EC0E52" w:rsidRPr="00892FEB" w:rsidRDefault="00EC0E5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EC0E52" w:rsidRPr="00892FEB" w:rsidTr="00BF56E0">
        <w:tc>
          <w:tcPr>
            <w:tcW w:w="709" w:type="dxa"/>
          </w:tcPr>
          <w:p w:rsidR="00EC0E52" w:rsidRPr="00892FEB" w:rsidRDefault="00EC0E5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701" w:type="dxa"/>
          </w:tcPr>
          <w:p w:rsidR="00EC0E52" w:rsidRDefault="00EC0E5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– Набиуллина З.Н.</w:t>
            </w:r>
          </w:p>
        </w:tc>
        <w:tc>
          <w:tcPr>
            <w:tcW w:w="1984" w:type="dxa"/>
          </w:tcPr>
          <w:p w:rsidR="00EC0E52" w:rsidRPr="00892FEB" w:rsidRDefault="00EC0E5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C0E52" w:rsidRPr="00892FEB" w:rsidRDefault="00EC0E5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144015</w:t>
            </w:r>
            <w:r w:rsidRPr="00A206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6" w:type="dxa"/>
          </w:tcPr>
          <w:p w:rsidR="00EC0E52" w:rsidRPr="00675496" w:rsidRDefault="00EC0E5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5496">
              <w:rPr>
                <w:rFonts w:ascii="Times New Roman" w:hAnsi="Times New Roman" w:cs="Times New Roman"/>
              </w:rPr>
              <w:t>Земельный пай</w:t>
            </w:r>
          </w:p>
        </w:tc>
        <w:tc>
          <w:tcPr>
            <w:tcW w:w="1134" w:type="dxa"/>
          </w:tcPr>
          <w:p w:rsidR="00EC0E52" w:rsidRDefault="00EC0E52" w:rsidP="00675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07E8E">
              <w:rPr>
                <w:rFonts w:ascii="Times New Roman" w:hAnsi="Times New Roman" w:cs="Times New Roman"/>
              </w:rPr>
              <w:t>18300000</w:t>
            </w:r>
          </w:p>
          <w:p w:rsidR="00EC0E52" w:rsidRPr="00892FEB" w:rsidRDefault="00EC0E52" w:rsidP="006754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</w:tc>
        <w:tc>
          <w:tcPr>
            <w:tcW w:w="993" w:type="dxa"/>
          </w:tcPr>
          <w:p w:rsidR="00EC0E52" w:rsidRPr="00892FEB" w:rsidRDefault="00EC0E5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</w:tcPr>
          <w:p w:rsidR="00EC0E52" w:rsidRPr="00892FEB" w:rsidRDefault="00EC0E5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087" w:type="dxa"/>
          </w:tcPr>
          <w:p w:rsidR="00EC0E52" w:rsidRDefault="00EC0E52" w:rsidP="000D24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75496">
              <w:rPr>
                <w:rFonts w:ascii="Times New Roman" w:hAnsi="Times New Roman" w:cs="Times New Roman"/>
              </w:rPr>
              <w:t xml:space="preserve">Приусадебный земельный участок, </w:t>
            </w:r>
          </w:p>
          <w:p w:rsidR="00EC0E52" w:rsidRDefault="00EC0E52" w:rsidP="000D24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EC0E52" w:rsidRPr="00675496" w:rsidRDefault="00EC0E52" w:rsidP="000D24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EC0E52" w:rsidRPr="00675496" w:rsidRDefault="00EC0E52" w:rsidP="000D24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75496">
              <w:rPr>
                <w:rFonts w:ascii="Times New Roman" w:hAnsi="Times New Roman" w:cs="Times New Roman"/>
              </w:rPr>
              <w:t xml:space="preserve">Земельный пай, </w:t>
            </w:r>
          </w:p>
          <w:p w:rsidR="00EC0E52" w:rsidRDefault="00EC0E52" w:rsidP="000D24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E52" w:rsidRDefault="00EC0E52" w:rsidP="000D24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E52" w:rsidRDefault="00EC0E52" w:rsidP="000D24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E52" w:rsidRDefault="00EC0E52" w:rsidP="000D24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E52" w:rsidRPr="00892FEB" w:rsidRDefault="00EC0E52" w:rsidP="000D2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549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EC0E52" w:rsidRPr="00107E8E" w:rsidRDefault="00EC0E52" w:rsidP="000D24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07E8E">
              <w:rPr>
                <w:rFonts w:ascii="Times New Roman" w:hAnsi="Times New Roman" w:cs="Times New Roman"/>
              </w:rPr>
              <w:t>3118</w:t>
            </w:r>
          </w:p>
          <w:p w:rsidR="00EC0E52" w:rsidRDefault="00EC0E52" w:rsidP="000D2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C0E52" w:rsidRDefault="00EC0E52" w:rsidP="000D24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C0E52" w:rsidRDefault="00EC0E52" w:rsidP="000D24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C0E52" w:rsidRDefault="00EC0E52" w:rsidP="000D24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07E8E">
              <w:rPr>
                <w:rFonts w:ascii="Times New Roman" w:hAnsi="Times New Roman" w:cs="Times New Roman"/>
              </w:rPr>
              <w:t>18300000</w:t>
            </w:r>
          </w:p>
          <w:p w:rsidR="00EC0E52" w:rsidRDefault="00EC0E52" w:rsidP="000D24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EC0E52" w:rsidRPr="00107E8E" w:rsidRDefault="00EC0E52" w:rsidP="000D24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EC0E52" w:rsidRPr="00892FEB" w:rsidRDefault="00EC0E52" w:rsidP="000D2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E8E">
              <w:rPr>
                <w:rFonts w:ascii="Times New Roman" w:hAnsi="Times New Roman" w:cs="Times New Roman"/>
              </w:rPr>
              <w:t>78,22</w:t>
            </w:r>
          </w:p>
        </w:tc>
        <w:tc>
          <w:tcPr>
            <w:tcW w:w="851" w:type="dxa"/>
          </w:tcPr>
          <w:p w:rsidR="00EC0E52" w:rsidRPr="00C33BFE" w:rsidRDefault="00EC0E5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EC0E52" w:rsidRPr="00892FEB" w:rsidTr="00BF56E0">
        <w:tc>
          <w:tcPr>
            <w:tcW w:w="709" w:type="dxa"/>
          </w:tcPr>
          <w:p w:rsidR="00EC0E52" w:rsidRDefault="00EC0E5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EC0E52" w:rsidRDefault="00EC0E5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Хашимова Д.Р.</w:t>
            </w:r>
          </w:p>
        </w:tc>
        <w:tc>
          <w:tcPr>
            <w:tcW w:w="1984" w:type="dxa"/>
          </w:tcPr>
          <w:p w:rsidR="00EC0E52" w:rsidRPr="00892FEB" w:rsidRDefault="00EC0E5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418" w:type="dxa"/>
          </w:tcPr>
          <w:p w:rsidR="00EC0E52" w:rsidRPr="00892FEB" w:rsidRDefault="00EC0E5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267385,91</w:t>
            </w:r>
          </w:p>
        </w:tc>
        <w:tc>
          <w:tcPr>
            <w:tcW w:w="2126" w:type="dxa"/>
          </w:tcPr>
          <w:p w:rsidR="00EC0E52" w:rsidRPr="00A25239" w:rsidRDefault="00EC0E52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25239">
              <w:rPr>
                <w:rFonts w:ascii="Times New Roman" w:hAnsi="Times New Roman"/>
              </w:rPr>
              <w:t xml:space="preserve">Земельный пай, </w:t>
            </w:r>
          </w:p>
          <w:p w:rsidR="00EC0E52" w:rsidRDefault="00EC0E52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C0E52" w:rsidRDefault="00EC0E52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C0E52" w:rsidRPr="00A25239" w:rsidRDefault="00EC0E52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C0E52" w:rsidRPr="00A25239" w:rsidRDefault="00EC0E52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25239">
              <w:rPr>
                <w:rFonts w:ascii="Times New Roman" w:hAnsi="Times New Roman"/>
              </w:rPr>
              <w:t>приусадебный земельный участок,</w:t>
            </w:r>
          </w:p>
          <w:p w:rsidR="00EC0E52" w:rsidRDefault="00EC0E52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C0E52" w:rsidRDefault="00EC0E52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C0E52" w:rsidRDefault="00EC0E52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C0E52" w:rsidRPr="00A25239" w:rsidRDefault="00EC0E52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C0E52" w:rsidRPr="00A25239" w:rsidRDefault="00EC0E52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25239">
              <w:rPr>
                <w:rFonts w:ascii="Times New Roman" w:hAnsi="Times New Roman"/>
              </w:rPr>
              <w:t>жилой дом</w:t>
            </w:r>
          </w:p>
          <w:p w:rsidR="00EC0E52" w:rsidRPr="00892FEB" w:rsidRDefault="00EC0E5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0E52" w:rsidRPr="00A25239" w:rsidRDefault="00EC0E52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18300000</w:t>
            </w:r>
          </w:p>
          <w:p w:rsidR="00EC0E52" w:rsidRPr="00A25239" w:rsidRDefault="00EC0E52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(доля в праве 1/367)</w:t>
            </w:r>
          </w:p>
          <w:p w:rsidR="00EC0E52" w:rsidRPr="00A25239" w:rsidRDefault="00EC0E52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C0E52" w:rsidRPr="00A25239" w:rsidRDefault="00EC0E52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2994 (доля в праве 1/3)</w:t>
            </w:r>
          </w:p>
          <w:p w:rsidR="00EC0E52" w:rsidRPr="00A25239" w:rsidRDefault="00EC0E52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C0E52" w:rsidRPr="00A25239" w:rsidRDefault="00EC0E52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C0E52" w:rsidRPr="00A25239" w:rsidRDefault="00EC0E52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34(доля в праве 1/3)</w:t>
            </w:r>
          </w:p>
          <w:p w:rsidR="00EC0E52" w:rsidRPr="00A25239" w:rsidRDefault="00EC0E5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C0E52" w:rsidRPr="00892FEB" w:rsidRDefault="00EC0E5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</w:tcPr>
          <w:p w:rsidR="00EC0E52" w:rsidRPr="00892FEB" w:rsidRDefault="00EC0E5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087" w:type="dxa"/>
          </w:tcPr>
          <w:p w:rsidR="00EC0E52" w:rsidRPr="00A25239" w:rsidRDefault="00EC0E52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Приусадебный земельный участок;</w:t>
            </w:r>
          </w:p>
          <w:p w:rsidR="00EC0E52" w:rsidRPr="00A25239" w:rsidRDefault="00EC0E52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земельный участок;</w:t>
            </w:r>
          </w:p>
          <w:p w:rsidR="00EC0E52" w:rsidRDefault="00EC0E52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C0E52" w:rsidRPr="00A25239" w:rsidRDefault="00EC0E52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C0E52" w:rsidRPr="00A25239" w:rsidRDefault="00EC0E52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 xml:space="preserve">земельный пай, </w:t>
            </w:r>
          </w:p>
          <w:p w:rsidR="00EC0E52" w:rsidRDefault="00EC0E52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C0E52" w:rsidRDefault="00EC0E52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C0E52" w:rsidRDefault="00EC0E52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C0E52" w:rsidRDefault="00EC0E52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C0E52" w:rsidRDefault="00EC0E52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C0E52" w:rsidRPr="00A25239" w:rsidRDefault="00EC0E52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25239">
              <w:rPr>
                <w:rFonts w:ascii="Times New Roman" w:hAnsi="Times New Roman"/>
              </w:rPr>
              <w:t>жилой дом</w:t>
            </w:r>
          </w:p>
          <w:p w:rsidR="00EC0E52" w:rsidRPr="00A25239" w:rsidRDefault="00EC0E52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C0E52" w:rsidRPr="00892FEB" w:rsidRDefault="00EC0E52" w:rsidP="001E6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</w:tcPr>
          <w:p w:rsidR="00EC0E52" w:rsidRDefault="00EC0E52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C0E52" w:rsidRDefault="00EC0E52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3742</w:t>
            </w:r>
          </w:p>
          <w:p w:rsidR="00EC0E52" w:rsidRDefault="00EC0E52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748(доля ½)</w:t>
            </w:r>
          </w:p>
          <w:p w:rsidR="00EC0E52" w:rsidRDefault="00EC0E52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C0E52" w:rsidRDefault="00EC0E52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EC0E52" w:rsidRDefault="00EC0E52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EC0E52" w:rsidRDefault="00EC0E52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C0E52" w:rsidRDefault="00EC0E52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  <w:p w:rsidR="00EC0E52" w:rsidRDefault="00EC0E52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C0E52" w:rsidRPr="00892FEB" w:rsidRDefault="00EC0E52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</w:tcPr>
          <w:p w:rsidR="00EC0E52" w:rsidRPr="00A25239" w:rsidRDefault="00EC0E5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EC0E52" w:rsidRPr="00892FEB" w:rsidTr="00BF56E0">
        <w:tc>
          <w:tcPr>
            <w:tcW w:w="709" w:type="dxa"/>
          </w:tcPr>
          <w:p w:rsidR="00EC0E52" w:rsidRDefault="00EC0E5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701" w:type="dxa"/>
          </w:tcPr>
          <w:p w:rsidR="00EC0E52" w:rsidRDefault="00EC0E5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– Хашимов А.Ш.</w:t>
            </w:r>
          </w:p>
        </w:tc>
        <w:tc>
          <w:tcPr>
            <w:tcW w:w="1984" w:type="dxa"/>
          </w:tcPr>
          <w:p w:rsidR="00EC0E52" w:rsidRPr="00892FEB" w:rsidRDefault="00EC0E5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C0E52" w:rsidRPr="00892FEB" w:rsidRDefault="00EC0E5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262115,95</w:t>
            </w:r>
          </w:p>
        </w:tc>
        <w:tc>
          <w:tcPr>
            <w:tcW w:w="2126" w:type="dxa"/>
          </w:tcPr>
          <w:p w:rsidR="00EC0E52" w:rsidRPr="00A25239" w:rsidRDefault="00EC0E52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Приусадебный земельный участок;</w:t>
            </w:r>
          </w:p>
          <w:p w:rsidR="00EC0E52" w:rsidRPr="00A25239" w:rsidRDefault="00EC0E52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земельный участок;</w:t>
            </w:r>
          </w:p>
          <w:p w:rsidR="00EC0E52" w:rsidRPr="00A25239" w:rsidRDefault="00EC0E52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C0E52" w:rsidRPr="00A25239" w:rsidRDefault="00EC0E52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 xml:space="preserve">земельный пай, </w:t>
            </w:r>
          </w:p>
          <w:p w:rsidR="00EC0E52" w:rsidRDefault="00EC0E52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C0E52" w:rsidRDefault="00EC0E52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C0E52" w:rsidRDefault="00EC0E52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C0E52" w:rsidRPr="00A25239" w:rsidRDefault="00EC0E52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C0E52" w:rsidRPr="00A25239" w:rsidRDefault="00EC0E52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25239">
              <w:rPr>
                <w:rFonts w:ascii="Times New Roman" w:hAnsi="Times New Roman"/>
              </w:rPr>
              <w:t>жилой дом</w:t>
            </w:r>
          </w:p>
          <w:p w:rsidR="00EC0E52" w:rsidRPr="00A25239" w:rsidRDefault="00EC0E52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C0E52" w:rsidRPr="00892FEB" w:rsidRDefault="00EC0E52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</w:tcPr>
          <w:p w:rsidR="00EC0E52" w:rsidRDefault="00EC0E52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C0E52" w:rsidRDefault="00EC0E52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3742</w:t>
            </w:r>
          </w:p>
          <w:p w:rsidR="00EC0E52" w:rsidRDefault="00EC0E52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748(доля ½)</w:t>
            </w:r>
          </w:p>
          <w:p w:rsidR="00EC0E52" w:rsidRDefault="00EC0E52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EC0E52" w:rsidRDefault="00EC0E52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EC0E52" w:rsidRDefault="00EC0E52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C0E52" w:rsidRDefault="00EC0E52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  <w:p w:rsidR="00EC0E52" w:rsidRDefault="00EC0E52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C0E52" w:rsidRPr="00892FEB" w:rsidRDefault="00EC0E52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3" w:type="dxa"/>
          </w:tcPr>
          <w:p w:rsidR="00EC0E52" w:rsidRPr="00892FEB" w:rsidRDefault="00EC0E5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</w:tcPr>
          <w:p w:rsidR="00EC0E52" w:rsidRDefault="00EC0E52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 Автомобиль -</w:t>
            </w:r>
            <w:r w:rsidRPr="00A25239">
              <w:rPr>
                <w:rFonts w:ascii="Times New Roman" w:hAnsi="Times New Roman" w:cs="Times New Roman"/>
                <w:bCs/>
              </w:rPr>
              <w:t xml:space="preserve">ШКОДА – ФАБИЯ, </w:t>
            </w:r>
          </w:p>
          <w:p w:rsidR="00EC0E52" w:rsidRDefault="00EC0E52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 Т</w:t>
            </w:r>
            <w:r w:rsidRPr="00C40C36">
              <w:rPr>
                <w:rFonts w:ascii="Times New Roman" w:hAnsi="Times New Roman" w:cs="Times New Roman"/>
                <w:bCs/>
              </w:rPr>
              <w:t>рактор МТЗ-50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EC0E52" w:rsidRPr="00C40C36" w:rsidRDefault="00EC0E52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C40C36">
              <w:rPr>
                <w:rFonts w:ascii="Times New Roman" w:hAnsi="Times New Roman" w:cs="Times New Roman"/>
                <w:bCs/>
              </w:rPr>
              <w:t>рицеп ПТС -4</w:t>
            </w:r>
          </w:p>
        </w:tc>
        <w:tc>
          <w:tcPr>
            <w:tcW w:w="2087" w:type="dxa"/>
          </w:tcPr>
          <w:p w:rsidR="00EC0E52" w:rsidRPr="00A25239" w:rsidRDefault="00EC0E52" w:rsidP="00C40C3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25239">
              <w:rPr>
                <w:rFonts w:ascii="Times New Roman" w:hAnsi="Times New Roman"/>
              </w:rPr>
              <w:t xml:space="preserve">Земельный пай, </w:t>
            </w:r>
          </w:p>
          <w:p w:rsidR="00EC0E52" w:rsidRDefault="00EC0E52" w:rsidP="00C40C3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C0E52" w:rsidRDefault="00EC0E52" w:rsidP="00C40C3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C0E52" w:rsidRDefault="00EC0E52" w:rsidP="00C40C3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C0E52" w:rsidRDefault="00EC0E52" w:rsidP="00C40C3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C0E52" w:rsidRPr="00A25239" w:rsidRDefault="00EC0E52" w:rsidP="00C40C3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C0E52" w:rsidRPr="00A25239" w:rsidRDefault="00EC0E52" w:rsidP="00C40C3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25239">
              <w:rPr>
                <w:rFonts w:ascii="Times New Roman" w:hAnsi="Times New Roman"/>
              </w:rPr>
              <w:t>приусадебный земельный участок,</w:t>
            </w:r>
          </w:p>
          <w:p w:rsidR="00EC0E52" w:rsidRDefault="00EC0E52" w:rsidP="00C40C3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C0E52" w:rsidRDefault="00EC0E52" w:rsidP="00C40C3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C0E52" w:rsidRDefault="00EC0E52" w:rsidP="00C40C3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C0E52" w:rsidRPr="00A25239" w:rsidRDefault="00EC0E52" w:rsidP="00C40C3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EC0E52" w:rsidRPr="00892FEB" w:rsidRDefault="00EC0E52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</w:tcPr>
          <w:p w:rsidR="00EC0E52" w:rsidRPr="00A25239" w:rsidRDefault="00EC0E52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18300000</w:t>
            </w:r>
          </w:p>
          <w:p w:rsidR="00EC0E52" w:rsidRPr="00A25239" w:rsidRDefault="00EC0E52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(доля в праве 1/367)</w:t>
            </w:r>
          </w:p>
          <w:p w:rsidR="00EC0E52" w:rsidRPr="00A25239" w:rsidRDefault="00EC0E52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C0E52" w:rsidRPr="00A25239" w:rsidRDefault="00EC0E52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2994 (доля в праве 1/3)</w:t>
            </w:r>
          </w:p>
          <w:p w:rsidR="00EC0E52" w:rsidRPr="00A25239" w:rsidRDefault="00EC0E52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C0E52" w:rsidRPr="00A25239" w:rsidRDefault="00EC0E52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C0E52" w:rsidRPr="00A25239" w:rsidRDefault="00EC0E52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34(доля в праве 1/3)</w:t>
            </w:r>
          </w:p>
          <w:p w:rsidR="00EC0E52" w:rsidRPr="00892FEB" w:rsidRDefault="00EC0E5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C0E52" w:rsidRPr="00C33BFE" w:rsidRDefault="00EC0E5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EC0E52" w:rsidRPr="00892FEB" w:rsidTr="00BF56E0">
        <w:tc>
          <w:tcPr>
            <w:tcW w:w="709" w:type="dxa"/>
          </w:tcPr>
          <w:p w:rsidR="00EC0E52" w:rsidRDefault="00EC0E5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</w:tcPr>
          <w:p w:rsidR="00EC0E52" w:rsidRDefault="00EC0E5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Нуркаева Р.А.</w:t>
            </w:r>
          </w:p>
        </w:tc>
        <w:tc>
          <w:tcPr>
            <w:tcW w:w="1984" w:type="dxa"/>
          </w:tcPr>
          <w:p w:rsidR="00EC0E52" w:rsidRPr="00892FEB" w:rsidRDefault="00EC0E5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Специалист 2 категории</w:t>
            </w:r>
          </w:p>
        </w:tc>
        <w:tc>
          <w:tcPr>
            <w:tcW w:w="1418" w:type="dxa"/>
          </w:tcPr>
          <w:p w:rsidR="00EC0E52" w:rsidRPr="00892FEB" w:rsidRDefault="00EC0E5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416590,78</w:t>
            </w:r>
          </w:p>
        </w:tc>
        <w:tc>
          <w:tcPr>
            <w:tcW w:w="2126" w:type="dxa"/>
          </w:tcPr>
          <w:p w:rsidR="00EC0E52" w:rsidRPr="00C40C36" w:rsidRDefault="00EC0E5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0C36">
              <w:rPr>
                <w:rFonts w:ascii="Times New Roman" w:hAnsi="Times New Roman"/>
              </w:rPr>
              <w:t>Земельный пай</w:t>
            </w:r>
          </w:p>
        </w:tc>
        <w:tc>
          <w:tcPr>
            <w:tcW w:w="1134" w:type="dxa"/>
          </w:tcPr>
          <w:p w:rsidR="00EC0E52" w:rsidRDefault="00EC0E52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EC0E52" w:rsidRDefault="00EC0E52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EC0E52" w:rsidRPr="00892FEB" w:rsidRDefault="00EC0E5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C0E52" w:rsidRPr="00892FEB" w:rsidRDefault="00EC0E5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</w:tcPr>
          <w:p w:rsidR="00EC0E52" w:rsidRPr="00892FEB" w:rsidRDefault="00EC0E5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087" w:type="dxa"/>
          </w:tcPr>
          <w:p w:rsidR="00EC0E52" w:rsidRPr="00C40C36" w:rsidRDefault="00EC0E52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0C36">
              <w:rPr>
                <w:rFonts w:ascii="Times New Roman" w:hAnsi="Times New Roman" w:cs="Times New Roman"/>
              </w:rPr>
              <w:t xml:space="preserve">Приусадебный земельный участок, </w:t>
            </w:r>
          </w:p>
          <w:p w:rsidR="00EC0E52" w:rsidRPr="00C40C36" w:rsidRDefault="00EC0E52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0C36">
              <w:rPr>
                <w:rFonts w:ascii="Times New Roman" w:hAnsi="Times New Roman" w:cs="Times New Roman"/>
              </w:rPr>
              <w:t xml:space="preserve">земельный пай, </w:t>
            </w:r>
          </w:p>
          <w:p w:rsidR="00EC0E52" w:rsidRPr="00C40C36" w:rsidRDefault="00EC0E52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C0E52" w:rsidRDefault="00EC0E52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C0E52" w:rsidRDefault="00EC0E52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C0E52" w:rsidRDefault="00EC0E52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C0E52" w:rsidRPr="00C40C36" w:rsidRDefault="00EC0E52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C0E52" w:rsidRPr="00892FEB" w:rsidRDefault="00EC0E52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0C36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</w:tcPr>
          <w:p w:rsidR="00EC0E52" w:rsidRDefault="00EC0E52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C0E52" w:rsidRDefault="00EC0E52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4064</w:t>
            </w:r>
          </w:p>
          <w:p w:rsidR="00EC0E52" w:rsidRDefault="00EC0E52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EC0E52" w:rsidRDefault="00EC0E52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EC0E52" w:rsidRDefault="00EC0E52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C0E52" w:rsidRPr="00892FEB" w:rsidRDefault="00EC0E52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851" w:type="dxa"/>
          </w:tcPr>
          <w:p w:rsidR="00EC0E52" w:rsidRPr="00C40C36" w:rsidRDefault="00EC0E5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EC0E52" w:rsidRPr="00892FEB" w:rsidTr="00BF56E0">
        <w:tc>
          <w:tcPr>
            <w:tcW w:w="709" w:type="dxa"/>
          </w:tcPr>
          <w:p w:rsidR="00EC0E52" w:rsidRDefault="00EC0E5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701" w:type="dxa"/>
          </w:tcPr>
          <w:p w:rsidR="00EC0E52" w:rsidRDefault="00EC0E52" w:rsidP="00BF56E0">
            <w:pPr>
              <w:pStyle w:val="ConsPlusNormal"/>
              <w:widowControl/>
              <w:ind w:right="6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- Нуркаев К.Х.</w:t>
            </w:r>
          </w:p>
        </w:tc>
        <w:tc>
          <w:tcPr>
            <w:tcW w:w="1984" w:type="dxa"/>
          </w:tcPr>
          <w:p w:rsidR="00EC0E52" w:rsidRPr="00892FEB" w:rsidRDefault="00EC0E5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C0E52" w:rsidRPr="00892FEB" w:rsidRDefault="00EC0E5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416590,78</w:t>
            </w:r>
          </w:p>
        </w:tc>
        <w:tc>
          <w:tcPr>
            <w:tcW w:w="2126" w:type="dxa"/>
          </w:tcPr>
          <w:p w:rsidR="00EC0E52" w:rsidRPr="00C40C36" w:rsidRDefault="00EC0E52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0C36">
              <w:rPr>
                <w:rFonts w:ascii="Times New Roman" w:hAnsi="Times New Roman" w:cs="Times New Roman"/>
              </w:rPr>
              <w:t xml:space="preserve">Приусадебный земельный участок, </w:t>
            </w:r>
          </w:p>
          <w:p w:rsidR="00EC0E52" w:rsidRPr="00C40C36" w:rsidRDefault="00EC0E52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0C36">
              <w:rPr>
                <w:rFonts w:ascii="Times New Roman" w:hAnsi="Times New Roman" w:cs="Times New Roman"/>
              </w:rPr>
              <w:t xml:space="preserve">земельный пай, </w:t>
            </w:r>
          </w:p>
          <w:p w:rsidR="00EC0E52" w:rsidRPr="00C40C36" w:rsidRDefault="00EC0E52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C0E52" w:rsidRDefault="00EC0E52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EC0E52" w:rsidRDefault="00EC0E52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EC0E52" w:rsidRDefault="00EC0E52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EC0E52" w:rsidRPr="00892FEB" w:rsidRDefault="00EC0E52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0C36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</w:tcPr>
          <w:p w:rsidR="00EC0E52" w:rsidRDefault="00EC0E52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C0E52" w:rsidRDefault="00EC0E52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4064</w:t>
            </w:r>
          </w:p>
          <w:p w:rsidR="00EC0E52" w:rsidRDefault="00EC0E52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EC0E52" w:rsidRDefault="00EC0E52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EC0E52" w:rsidRDefault="00EC0E52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C0E52" w:rsidRPr="00892FEB" w:rsidRDefault="00EC0E52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993" w:type="dxa"/>
          </w:tcPr>
          <w:p w:rsidR="00EC0E52" w:rsidRPr="00892FEB" w:rsidRDefault="00EC0E5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</w:tcPr>
          <w:p w:rsidR="00EC0E52" w:rsidRPr="00892FEB" w:rsidRDefault="00EC0E5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Автомобиль - Мицубиси</w:t>
            </w:r>
          </w:p>
        </w:tc>
        <w:tc>
          <w:tcPr>
            <w:tcW w:w="2087" w:type="dxa"/>
          </w:tcPr>
          <w:p w:rsidR="00EC0E52" w:rsidRPr="00892FEB" w:rsidRDefault="00EC0E5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0C36">
              <w:rPr>
                <w:rFonts w:ascii="Times New Roman" w:hAnsi="Times New Roman"/>
              </w:rPr>
              <w:t>Земельный пай</w:t>
            </w:r>
          </w:p>
        </w:tc>
        <w:tc>
          <w:tcPr>
            <w:tcW w:w="992" w:type="dxa"/>
          </w:tcPr>
          <w:p w:rsidR="00EC0E52" w:rsidRDefault="00EC0E52" w:rsidP="001E6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EC0E52" w:rsidRDefault="00EC0E52" w:rsidP="001E6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EC0E52" w:rsidRPr="00892FEB" w:rsidRDefault="00EC0E5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C0E52" w:rsidRPr="00C40C36" w:rsidRDefault="00EC0E5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EC0E52" w:rsidRDefault="00EC0E52" w:rsidP="006355B8"/>
    <w:p w:rsidR="00EC0E52" w:rsidRDefault="00EC0E52" w:rsidP="006355B8"/>
    <w:p w:rsidR="00EC0E52" w:rsidRDefault="00EC0E52"/>
    <w:sectPr w:rsidR="00EC0E52" w:rsidSect="00C33BF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5B8"/>
    <w:rsid w:val="00000804"/>
    <w:rsid w:val="000008CB"/>
    <w:rsid w:val="00000A80"/>
    <w:rsid w:val="00000CE4"/>
    <w:rsid w:val="00000D8A"/>
    <w:rsid w:val="00000ED2"/>
    <w:rsid w:val="00000EEB"/>
    <w:rsid w:val="00001152"/>
    <w:rsid w:val="000018AF"/>
    <w:rsid w:val="00001CA9"/>
    <w:rsid w:val="00001D3F"/>
    <w:rsid w:val="000033A1"/>
    <w:rsid w:val="000033DF"/>
    <w:rsid w:val="00003831"/>
    <w:rsid w:val="00003F79"/>
    <w:rsid w:val="00004EC3"/>
    <w:rsid w:val="00005578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11D3"/>
    <w:rsid w:val="000115A2"/>
    <w:rsid w:val="000125EB"/>
    <w:rsid w:val="0001321E"/>
    <w:rsid w:val="00013C1B"/>
    <w:rsid w:val="00013E9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6487"/>
    <w:rsid w:val="00016539"/>
    <w:rsid w:val="00016E38"/>
    <w:rsid w:val="00016FD2"/>
    <w:rsid w:val="00017F69"/>
    <w:rsid w:val="00020074"/>
    <w:rsid w:val="000203AB"/>
    <w:rsid w:val="000203C5"/>
    <w:rsid w:val="00020432"/>
    <w:rsid w:val="000208CD"/>
    <w:rsid w:val="00020959"/>
    <w:rsid w:val="00020A30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A56"/>
    <w:rsid w:val="00025E87"/>
    <w:rsid w:val="00025EF2"/>
    <w:rsid w:val="00026061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568"/>
    <w:rsid w:val="0003157C"/>
    <w:rsid w:val="00031A20"/>
    <w:rsid w:val="00031D29"/>
    <w:rsid w:val="00031DC0"/>
    <w:rsid w:val="000321C3"/>
    <w:rsid w:val="00032850"/>
    <w:rsid w:val="0003376A"/>
    <w:rsid w:val="00034AA5"/>
    <w:rsid w:val="00034CE5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B56"/>
    <w:rsid w:val="00036CAE"/>
    <w:rsid w:val="00036CC1"/>
    <w:rsid w:val="00036DAA"/>
    <w:rsid w:val="00036EB1"/>
    <w:rsid w:val="000370D6"/>
    <w:rsid w:val="00037377"/>
    <w:rsid w:val="00037613"/>
    <w:rsid w:val="000378B9"/>
    <w:rsid w:val="00037C1D"/>
    <w:rsid w:val="00037CFF"/>
    <w:rsid w:val="00040026"/>
    <w:rsid w:val="00040208"/>
    <w:rsid w:val="000405B4"/>
    <w:rsid w:val="0004115B"/>
    <w:rsid w:val="000416F4"/>
    <w:rsid w:val="00041A26"/>
    <w:rsid w:val="00041D28"/>
    <w:rsid w:val="00041ED7"/>
    <w:rsid w:val="00042813"/>
    <w:rsid w:val="00042D2C"/>
    <w:rsid w:val="00042DBC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501C3"/>
    <w:rsid w:val="000502FC"/>
    <w:rsid w:val="00050425"/>
    <w:rsid w:val="00050960"/>
    <w:rsid w:val="0005129E"/>
    <w:rsid w:val="00051356"/>
    <w:rsid w:val="00051E9E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603C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609"/>
    <w:rsid w:val="00061669"/>
    <w:rsid w:val="00061819"/>
    <w:rsid w:val="000620D8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DA"/>
    <w:rsid w:val="00075DFB"/>
    <w:rsid w:val="00075EBD"/>
    <w:rsid w:val="00076086"/>
    <w:rsid w:val="0007694B"/>
    <w:rsid w:val="00076A1F"/>
    <w:rsid w:val="000772E6"/>
    <w:rsid w:val="00077B31"/>
    <w:rsid w:val="00077C70"/>
    <w:rsid w:val="00077D4F"/>
    <w:rsid w:val="00077DE9"/>
    <w:rsid w:val="00080545"/>
    <w:rsid w:val="00080670"/>
    <w:rsid w:val="000815D7"/>
    <w:rsid w:val="00081D64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5C8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C1"/>
    <w:rsid w:val="00096B00"/>
    <w:rsid w:val="00096D02"/>
    <w:rsid w:val="00096DC2"/>
    <w:rsid w:val="000973B1"/>
    <w:rsid w:val="0009799B"/>
    <w:rsid w:val="00097B19"/>
    <w:rsid w:val="00097CE6"/>
    <w:rsid w:val="00097DE6"/>
    <w:rsid w:val="000A0561"/>
    <w:rsid w:val="000A07C9"/>
    <w:rsid w:val="000A099D"/>
    <w:rsid w:val="000A0CA8"/>
    <w:rsid w:val="000A0E41"/>
    <w:rsid w:val="000A0EEE"/>
    <w:rsid w:val="000A105B"/>
    <w:rsid w:val="000A1B63"/>
    <w:rsid w:val="000A1DE6"/>
    <w:rsid w:val="000A2009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91A"/>
    <w:rsid w:val="000A4F99"/>
    <w:rsid w:val="000A50AB"/>
    <w:rsid w:val="000A5CE5"/>
    <w:rsid w:val="000A61C4"/>
    <w:rsid w:val="000A62CA"/>
    <w:rsid w:val="000A6FC8"/>
    <w:rsid w:val="000A726D"/>
    <w:rsid w:val="000A738A"/>
    <w:rsid w:val="000A73C4"/>
    <w:rsid w:val="000A7A79"/>
    <w:rsid w:val="000A7F7F"/>
    <w:rsid w:val="000B01F6"/>
    <w:rsid w:val="000B0B3E"/>
    <w:rsid w:val="000B0E48"/>
    <w:rsid w:val="000B0F35"/>
    <w:rsid w:val="000B1C09"/>
    <w:rsid w:val="000B1EA3"/>
    <w:rsid w:val="000B26F7"/>
    <w:rsid w:val="000B2C54"/>
    <w:rsid w:val="000B3000"/>
    <w:rsid w:val="000B300A"/>
    <w:rsid w:val="000B34DD"/>
    <w:rsid w:val="000B3BD9"/>
    <w:rsid w:val="000B4011"/>
    <w:rsid w:val="000B4715"/>
    <w:rsid w:val="000B4CDC"/>
    <w:rsid w:val="000B5786"/>
    <w:rsid w:val="000B5E15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A9A"/>
    <w:rsid w:val="000B7F6A"/>
    <w:rsid w:val="000C04F7"/>
    <w:rsid w:val="000C05AB"/>
    <w:rsid w:val="000C0F6C"/>
    <w:rsid w:val="000C19DF"/>
    <w:rsid w:val="000C292A"/>
    <w:rsid w:val="000C2A4B"/>
    <w:rsid w:val="000C2C97"/>
    <w:rsid w:val="000C317A"/>
    <w:rsid w:val="000C37CB"/>
    <w:rsid w:val="000C3B49"/>
    <w:rsid w:val="000C3BF5"/>
    <w:rsid w:val="000C4331"/>
    <w:rsid w:val="000C4561"/>
    <w:rsid w:val="000C4AA0"/>
    <w:rsid w:val="000C5E0F"/>
    <w:rsid w:val="000C6583"/>
    <w:rsid w:val="000C66AE"/>
    <w:rsid w:val="000C6704"/>
    <w:rsid w:val="000C688E"/>
    <w:rsid w:val="000C6C5E"/>
    <w:rsid w:val="000C6FC5"/>
    <w:rsid w:val="000C70C2"/>
    <w:rsid w:val="000C78DD"/>
    <w:rsid w:val="000C7AA1"/>
    <w:rsid w:val="000C7B20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4B6"/>
    <w:rsid w:val="000D2509"/>
    <w:rsid w:val="000D26EE"/>
    <w:rsid w:val="000D27B8"/>
    <w:rsid w:val="000D27D1"/>
    <w:rsid w:val="000D28E8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C76"/>
    <w:rsid w:val="000D6074"/>
    <w:rsid w:val="000D65A0"/>
    <w:rsid w:val="000D6E27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2739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C00"/>
    <w:rsid w:val="000F0117"/>
    <w:rsid w:val="000F0913"/>
    <w:rsid w:val="000F0F5A"/>
    <w:rsid w:val="000F0F69"/>
    <w:rsid w:val="000F1553"/>
    <w:rsid w:val="000F1DC2"/>
    <w:rsid w:val="000F1FD4"/>
    <w:rsid w:val="000F2C4F"/>
    <w:rsid w:val="000F2CA4"/>
    <w:rsid w:val="000F364B"/>
    <w:rsid w:val="000F3B4E"/>
    <w:rsid w:val="000F4029"/>
    <w:rsid w:val="000F4382"/>
    <w:rsid w:val="000F50FB"/>
    <w:rsid w:val="000F5D8E"/>
    <w:rsid w:val="000F5E42"/>
    <w:rsid w:val="000F6158"/>
    <w:rsid w:val="000F6186"/>
    <w:rsid w:val="000F61AE"/>
    <w:rsid w:val="000F6590"/>
    <w:rsid w:val="000F6591"/>
    <w:rsid w:val="000F6802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D9"/>
    <w:rsid w:val="00107388"/>
    <w:rsid w:val="0010775A"/>
    <w:rsid w:val="00107E8E"/>
    <w:rsid w:val="00110747"/>
    <w:rsid w:val="00110923"/>
    <w:rsid w:val="0011093D"/>
    <w:rsid w:val="00110B1A"/>
    <w:rsid w:val="0011101F"/>
    <w:rsid w:val="001111C0"/>
    <w:rsid w:val="001117FE"/>
    <w:rsid w:val="00111E07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933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B98"/>
    <w:rsid w:val="00117D63"/>
    <w:rsid w:val="001203EB"/>
    <w:rsid w:val="001208DB"/>
    <w:rsid w:val="00120DC3"/>
    <w:rsid w:val="00120F07"/>
    <w:rsid w:val="001215EB"/>
    <w:rsid w:val="00121660"/>
    <w:rsid w:val="00121945"/>
    <w:rsid w:val="00121A39"/>
    <w:rsid w:val="00121C9C"/>
    <w:rsid w:val="00121D4C"/>
    <w:rsid w:val="00121FBA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8F4"/>
    <w:rsid w:val="00133E07"/>
    <w:rsid w:val="00134058"/>
    <w:rsid w:val="0013419B"/>
    <w:rsid w:val="00134239"/>
    <w:rsid w:val="001343AE"/>
    <w:rsid w:val="001346C2"/>
    <w:rsid w:val="00134E44"/>
    <w:rsid w:val="00134F9C"/>
    <w:rsid w:val="00135160"/>
    <w:rsid w:val="00135242"/>
    <w:rsid w:val="001353C4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7F2"/>
    <w:rsid w:val="00137B70"/>
    <w:rsid w:val="0014021C"/>
    <w:rsid w:val="0014032A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50383"/>
    <w:rsid w:val="001504B0"/>
    <w:rsid w:val="001506F1"/>
    <w:rsid w:val="00150E09"/>
    <w:rsid w:val="0015161B"/>
    <w:rsid w:val="001517D6"/>
    <w:rsid w:val="0015181A"/>
    <w:rsid w:val="00151E85"/>
    <w:rsid w:val="00152345"/>
    <w:rsid w:val="00152741"/>
    <w:rsid w:val="00152D57"/>
    <w:rsid w:val="0015358A"/>
    <w:rsid w:val="001535EA"/>
    <w:rsid w:val="00154304"/>
    <w:rsid w:val="001544FA"/>
    <w:rsid w:val="0015466A"/>
    <w:rsid w:val="00154DB1"/>
    <w:rsid w:val="001550EF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182"/>
    <w:rsid w:val="001602DA"/>
    <w:rsid w:val="001607A7"/>
    <w:rsid w:val="00160E8A"/>
    <w:rsid w:val="00160FB4"/>
    <w:rsid w:val="00161243"/>
    <w:rsid w:val="00161303"/>
    <w:rsid w:val="00161380"/>
    <w:rsid w:val="001614ED"/>
    <w:rsid w:val="00161A8B"/>
    <w:rsid w:val="00161BE6"/>
    <w:rsid w:val="00161FA9"/>
    <w:rsid w:val="001626C8"/>
    <w:rsid w:val="00162B3A"/>
    <w:rsid w:val="0016331A"/>
    <w:rsid w:val="00163AB9"/>
    <w:rsid w:val="00163E3F"/>
    <w:rsid w:val="0016403F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4FE"/>
    <w:rsid w:val="00166512"/>
    <w:rsid w:val="00166C22"/>
    <w:rsid w:val="00166C5E"/>
    <w:rsid w:val="00166CC3"/>
    <w:rsid w:val="00166F08"/>
    <w:rsid w:val="00166F95"/>
    <w:rsid w:val="00167052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8A9"/>
    <w:rsid w:val="00174BF4"/>
    <w:rsid w:val="00174F9E"/>
    <w:rsid w:val="0017504E"/>
    <w:rsid w:val="00175702"/>
    <w:rsid w:val="00175A6B"/>
    <w:rsid w:val="00175E56"/>
    <w:rsid w:val="00176043"/>
    <w:rsid w:val="00176396"/>
    <w:rsid w:val="001763A3"/>
    <w:rsid w:val="00176665"/>
    <w:rsid w:val="001768E8"/>
    <w:rsid w:val="00177110"/>
    <w:rsid w:val="001774A0"/>
    <w:rsid w:val="00177E88"/>
    <w:rsid w:val="0018001C"/>
    <w:rsid w:val="00180191"/>
    <w:rsid w:val="001817E3"/>
    <w:rsid w:val="0018197F"/>
    <w:rsid w:val="00182449"/>
    <w:rsid w:val="00182469"/>
    <w:rsid w:val="001829B0"/>
    <w:rsid w:val="0018306F"/>
    <w:rsid w:val="001830ED"/>
    <w:rsid w:val="00183B4F"/>
    <w:rsid w:val="00183D58"/>
    <w:rsid w:val="00183EE7"/>
    <w:rsid w:val="00183F5F"/>
    <w:rsid w:val="001841B5"/>
    <w:rsid w:val="001841ED"/>
    <w:rsid w:val="00184462"/>
    <w:rsid w:val="00184E17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E7E"/>
    <w:rsid w:val="00193183"/>
    <w:rsid w:val="001931A5"/>
    <w:rsid w:val="00193A63"/>
    <w:rsid w:val="0019448D"/>
    <w:rsid w:val="0019449D"/>
    <w:rsid w:val="00194528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1053"/>
    <w:rsid w:val="001A13B0"/>
    <w:rsid w:val="001A1708"/>
    <w:rsid w:val="001A1722"/>
    <w:rsid w:val="001A1A41"/>
    <w:rsid w:val="001A1B19"/>
    <w:rsid w:val="001A25FA"/>
    <w:rsid w:val="001A26A6"/>
    <w:rsid w:val="001A276F"/>
    <w:rsid w:val="001A29C4"/>
    <w:rsid w:val="001A2AEA"/>
    <w:rsid w:val="001A327C"/>
    <w:rsid w:val="001A35B2"/>
    <w:rsid w:val="001A35BE"/>
    <w:rsid w:val="001A461A"/>
    <w:rsid w:val="001A474D"/>
    <w:rsid w:val="001A481E"/>
    <w:rsid w:val="001A4CAF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789"/>
    <w:rsid w:val="001B17FC"/>
    <w:rsid w:val="001B1B06"/>
    <w:rsid w:val="001B1E2F"/>
    <w:rsid w:val="001B2196"/>
    <w:rsid w:val="001B28EE"/>
    <w:rsid w:val="001B2B8E"/>
    <w:rsid w:val="001B2BB8"/>
    <w:rsid w:val="001B2CA5"/>
    <w:rsid w:val="001B2EB4"/>
    <w:rsid w:val="001B36A4"/>
    <w:rsid w:val="001B39AA"/>
    <w:rsid w:val="001B39C4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677B"/>
    <w:rsid w:val="001C6801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EAA"/>
    <w:rsid w:val="001D162E"/>
    <w:rsid w:val="001D1709"/>
    <w:rsid w:val="001D1775"/>
    <w:rsid w:val="001D1ABD"/>
    <w:rsid w:val="001D1C70"/>
    <w:rsid w:val="001D25AC"/>
    <w:rsid w:val="001D2D6C"/>
    <w:rsid w:val="001D389A"/>
    <w:rsid w:val="001D3AD2"/>
    <w:rsid w:val="001D3D1B"/>
    <w:rsid w:val="001D3F1F"/>
    <w:rsid w:val="001D41C5"/>
    <w:rsid w:val="001D42B4"/>
    <w:rsid w:val="001D4655"/>
    <w:rsid w:val="001D53DC"/>
    <w:rsid w:val="001D5614"/>
    <w:rsid w:val="001D5627"/>
    <w:rsid w:val="001D5EBD"/>
    <w:rsid w:val="001D69C1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BE0"/>
    <w:rsid w:val="001E1D6C"/>
    <w:rsid w:val="001E2304"/>
    <w:rsid w:val="001E28FE"/>
    <w:rsid w:val="001E34B4"/>
    <w:rsid w:val="001E3555"/>
    <w:rsid w:val="001E3667"/>
    <w:rsid w:val="001E3773"/>
    <w:rsid w:val="001E3B00"/>
    <w:rsid w:val="001E3B4B"/>
    <w:rsid w:val="001E4DA6"/>
    <w:rsid w:val="001E53F2"/>
    <w:rsid w:val="001E5777"/>
    <w:rsid w:val="001E5DE2"/>
    <w:rsid w:val="001E60B0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638"/>
    <w:rsid w:val="001F1758"/>
    <w:rsid w:val="001F1C05"/>
    <w:rsid w:val="001F1EDC"/>
    <w:rsid w:val="001F21A6"/>
    <w:rsid w:val="001F225A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AA9"/>
    <w:rsid w:val="001F4D8B"/>
    <w:rsid w:val="001F5451"/>
    <w:rsid w:val="001F58DA"/>
    <w:rsid w:val="001F5BBD"/>
    <w:rsid w:val="001F6406"/>
    <w:rsid w:val="001F6447"/>
    <w:rsid w:val="001F6C75"/>
    <w:rsid w:val="001F70FB"/>
    <w:rsid w:val="001F7465"/>
    <w:rsid w:val="001F761F"/>
    <w:rsid w:val="001F7DC9"/>
    <w:rsid w:val="002002B4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C3"/>
    <w:rsid w:val="0020265B"/>
    <w:rsid w:val="0020294F"/>
    <w:rsid w:val="00203AB9"/>
    <w:rsid w:val="00203D9A"/>
    <w:rsid w:val="002040BD"/>
    <w:rsid w:val="00204624"/>
    <w:rsid w:val="00204733"/>
    <w:rsid w:val="00205377"/>
    <w:rsid w:val="002054DD"/>
    <w:rsid w:val="00205864"/>
    <w:rsid w:val="0020587D"/>
    <w:rsid w:val="00205B3D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8BC"/>
    <w:rsid w:val="00212BA8"/>
    <w:rsid w:val="00212D39"/>
    <w:rsid w:val="00212DC6"/>
    <w:rsid w:val="0021361E"/>
    <w:rsid w:val="002136EF"/>
    <w:rsid w:val="00213BB2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308DA"/>
    <w:rsid w:val="00231164"/>
    <w:rsid w:val="00231504"/>
    <w:rsid w:val="00231621"/>
    <w:rsid w:val="002316D0"/>
    <w:rsid w:val="00231875"/>
    <w:rsid w:val="00231D8B"/>
    <w:rsid w:val="0023267F"/>
    <w:rsid w:val="00232C1F"/>
    <w:rsid w:val="0023305F"/>
    <w:rsid w:val="002330F6"/>
    <w:rsid w:val="002331C6"/>
    <w:rsid w:val="00233246"/>
    <w:rsid w:val="00233369"/>
    <w:rsid w:val="002334FB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C49"/>
    <w:rsid w:val="00246EDC"/>
    <w:rsid w:val="00246F85"/>
    <w:rsid w:val="002471FC"/>
    <w:rsid w:val="002476A4"/>
    <w:rsid w:val="00247DD5"/>
    <w:rsid w:val="00250285"/>
    <w:rsid w:val="002507A6"/>
    <w:rsid w:val="00250B1F"/>
    <w:rsid w:val="00250C25"/>
    <w:rsid w:val="002516E7"/>
    <w:rsid w:val="002517E1"/>
    <w:rsid w:val="00251930"/>
    <w:rsid w:val="00251F10"/>
    <w:rsid w:val="00252DB4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5E6"/>
    <w:rsid w:val="002600B2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3D33"/>
    <w:rsid w:val="00264830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12E7"/>
    <w:rsid w:val="00271568"/>
    <w:rsid w:val="002716AF"/>
    <w:rsid w:val="00271F39"/>
    <w:rsid w:val="00272050"/>
    <w:rsid w:val="00272AF6"/>
    <w:rsid w:val="00272D15"/>
    <w:rsid w:val="00273234"/>
    <w:rsid w:val="00273239"/>
    <w:rsid w:val="002735D9"/>
    <w:rsid w:val="00273693"/>
    <w:rsid w:val="002737A5"/>
    <w:rsid w:val="00274080"/>
    <w:rsid w:val="00274DE7"/>
    <w:rsid w:val="00274FB6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7BA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45DE"/>
    <w:rsid w:val="002848DD"/>
    <w:rsid w:val="0028518A"/>
    <w:rsid w:val="002857DE"/>
    <w:rsid w:val="0028581B"/>
    <w:rsid w:val="00285921"/>
    <w:rsid w:val="00285B73"/>
    <w:rsid w:val="00285CE6"/>
    <w:rsid w:val="00285DE6"/>
    <w:rsid w:val="00286267"/>
    <w:rsid w:val="00286788"/>
    <w:rsid w:val="00286821"/>
    <w:rsid w:val="00286B6A"/>
    <w:rsid w:val="00286EA7"/>
    <w:rsid w:val="0028700A"/>
    <w:rsid w:val="00287826"/>
    <w:rsid w:val="00287978"/>
    <w:rsid w:val="00287B26"/>
    <w:rsid w:val="00287E29"/>
    <w:rsid w:val="002900CD"/>
    <w:rsid w:val="002902C7"/>
    <w:rsid w:val="00290EAA"/>
    <w:rsid w:val="00291962"/>
    <w:rsid w:val="00291AAF"/>
    <w:rsid w:val="00291B65"/>
    <w:rsid w:val="00291CA8"/>
    <w:rsid w:val="00291F57"/>
    <w:rsid w:val="00291FFD"/>
    <w:rsid w:val="0029226B"/>
    <w:rsid w:val="002924A1"/>
    <w:rsid w:val="002927B1"/>
    <w:rsid w:val="002928F4"/>
    <w:rsid w:val="002930E6"/>
    <w:rsid w:val="002931D8"/>
    <w:rsid w:val="0029353D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800"/>
    <w:rsid w:val="00296A7B"/>
    <w:rsid w:val="00296D2C"/>
    <w:rsid w:val="00296DD2"/>
    <w:rsid w:val="0029715B"/>
    <w:rsid w:val="00297D29"/>
    <w:rsid w:val="002A05AD"/>
    <w:rsid w:val="002A0978"/>
    <w:rsid w:val="002A0D0A"/>
    <w:rsid w:val="002A107B"/>
    <w:rsid w:val="002A23C9"/>
    <w:rsid w:val="002A26E7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BEF"/>
    <w:rsid w:val="002A6D0A"/>
    <w:rsid w:val="002A6FB0"/>
    <w:rsid w:val="002A773F"/>
    <w:rsid w:val="002A77F2"/>
    <w:rsid w:val="002A7B71"/>
    <w:rsid w:val="002A7DAC"/>
    <w:rsid w:val="002B0412"/>
    <w:rsid w:val="002B0F54"/>
    <w:rsid w:val="002B16B7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FA"/>
    <w:rsid w:val="002C58E5"/>
    <w:rsid w:val="002C592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4DE5"/>
    <w:rsid w:val="002D5E96"/>
    <w:rsid w:val="002D6937"/>
    <w:rsid w:val="002D6956"/>
    <w:rsid w:val="002D6C5A"/>
    <w:rsid w:val="002D6D38"/>
    <w:rsid w:val="002D7899"/>
    <w:rsid w:val="002D79D1"/>
    <w:rsid w:val="002D79F9"/>
    <w:rsid w:val="002E0497"/>
    <w:rsid w:val="002E07E2"/>
    <w:rsid w:val="002E09E4"/>
    <w:rsid w:val="002E0DE6"/>
    <w:rsid w:val="002E0E91"/>
    <w:rsid w:val="002E14C8"/>
    <w:rsid w:val="002E151B"/>
    <w:rsid w:val="002E16BF"/>
    <w:rsid w:val="002E1C98"/>
    <w:rsid w:val="002E21CD"/>
    <w:rsid w:val="002E2590"/>
    <w:rsid w:val="002E259C"/>
    <w:rsid w:val="002E28A3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D2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CCE"/>
    <w:rsid w:val="002F0D97"/>
    <w:rsid w:val="002F0DFB"/>
    <w:rsid w:val="002F10C7"/>
    <w:rsid w:val="002F135D"/>
    <w:rsid w:val="002F1D60"/>
    <w:rsid w:val="002F203C"/>
    <w:rsid w:val="002F22E9"/>
    <w:rsid w:val="002F2481"/>
    <w:rsid w:val="002F28E3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A97"/>
    <w:rsid w:val="002F6C4B"/>
    <w:rsid w:val="002F6EEB"/>
    <w:rsid w:val="002F7275"/>
    <w:rsid w:val="002F74ED"/>
    <w:rsid w:val="002F755E"/>
    <w:rsid w:val="002F77BE"/>
    <w:rsid w:val="002F7F6D"/>
    <w:rsid w:val="002F7F7C"/>
    <w:rsid w:val="003001B6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55B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A1D"/>
    <w:rsid w:val="00305B21"/>
    <w:rsid w:val="00306569"/>
    <w:rsid w:val="00306833"/>
    <w:rsid w:val="0030685D"/>
    <w:rsid w:val="00306C89"/>
    <w:rsid w:val="00306D68"/>
    <w:rsid w:val="00306F12"/>
    <w:rsid w:val="00307371"/>
    <w:rsid w:val="00307DFD"/>
    <w:rsid w:val="00310139"/>
    <w:rsid w:val="003103FB"/>
    <w:rsid w:val="00310C69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C74"/>
    <w:rsid w:val="00316DDA"/>
    <w:rsid w:val="00317713"/>
    <w:rsid w:val="00317E6A"/>
    <w:rsid w:val="003200B2"/>
    <w:rsid w:val="00320AC7"/>
    <w:rsid w:val="00320B7A"/>
    <w:rsid w:val="00320B9E"/>
    <w:rsid w:val="00321554"/>
    <w:rsid w:val="00321B2B"/>
    <w:rsid w:val="00321C5B"/>
    <w:rsid w:val="003223E2"/>
    <w:rsid w:val="003224E0"/>
    <w:rsid w:val="0032284F"/>
    <w:rsid w:val="003229E0"/>
    <w:rsid w:val="00322D23"/>
    <w:rsid w:val="003239B3"/>
    <w:rsid w:val="00323B01"/>
    <w:rsid w:val="00323D86"/>
    <w:rsid w:val="00323F9B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A83"/>
    <w:rsid w:val="00331415"/>
    <w:rsid w:val="003316EB"/>
    <w:rsid w:val="003318FF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653"/>
    <w:rsid w:val="003358FC"/>
    <w:rsid w:val="00336A97"/>
    <w:rsid w:val="00336B0A"/>
    <w:rsid w:val="003370F1"/>
    <w:rsid w:val="003376C4"/>
    <w:rsid w:val="00337B9B"/>
    <w:rsid w:val="00337D99"/>
    <w:rsid w:val="003400FF"/>
    <w:rsid w:val="00340511"/>
    <w:rsid w:val="0034092C"/>
    <w:rsid w:val="00340B0D"/>
    <w:rsid w:val="00340C26"/>
    <w:rsid w:val="003410FA"/>
    <w:rsid w:val="0034149D"/>
    <w:rsid w:val="00341853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B67"/>
    <w:rsid w:val="00347B9C"/>
    <w:rsid w:val="0035008C"/>
    <w:rsid w:val="00350424"/>
    <w:rsid w:val="0035052E"/>
    <w:rsid w:val="0035099C"/>
    <w:rsid w:val="00350B9F"/>
    <w:rsid w:val="003515D0"/>
    <w:rsid w:val="003517CE"/>
    <w:rsid w:val="00351B65"/>
    <w:rsid w:val="00352186"/>
    <w:rsid w:val="003521D3"/>
    <w:rsid w:val="0035270C"/>
    <w:rsid w:val="003529D9"/>
    <w:rsid w:val="00352A54"/>
    <w:rsid w:val="00352B79"/>
    <w:rsid w:val="0035387A"/>
    <w:rsid w:val="00353D04"/>
    <w:rsid w:val="0035413F"/>
    <w:rsid w:val="0035422E"/>
    <w:rsid w:val="0035471F"/>
    <w:rsid w:val="003547D6"/>
    <w:rsid w:val="00354DFC"/>
    <w:rsid w:val="003551DF"/>
    <w:rsid w:val="00355DB4"/>
    <w:rsid w:val="00355F03"/>
    <w:rsid w:val="003561CE"/>
    <w:rsid w:val="0035665B"/>
    <w:rsid w:val="003569CA"/>
    <w:rsid w:val="00356A36"/>
    <w:rsid w:val="00356F40"/>
    <w:rsid w:val="00356F55"/>
    <w:rsid w:val="00357345"/>
    <w:rsid w:val="00357367"/>
    <w:rsid w:val="0035751B"/>
    <w:rsid w:val="00357629"/>
    <w:rsid w:val="003576F5"/>
    <w:rsid w:val="003577EF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137"/>
    <w:rsid w:val="00362356"/>
    <w:rsid w:val="0036269D"/>
    <w:rsid w:val="003627BB"/>
    <w:rsid w:val="00362DE2"/>
    <w:rsid w:val="003635A9"/>
    <w:rsid w:val="00363792"/>
    <w:rsid w:val="0036386F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7CD"/>
    <w:rsid w:val="0037498F"/>
    <w:rsid w:val="0037499A"/>
    <w:rsid w:val="00374BB9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258"/>
    <w:rsid w:val="003812EE"/>
    <w:rsid w:val="003813EE"/>
    <w:rsid w:val="003816BE"/>
    <w:rsid w:val="0038198C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5DF"/>
    <w:rsid w:val="00383F40"/>
    <w:rsid w:val="00383F4F"/>
    <w:rsid w:val="00383F71"/>
    <w:rsid w:val="003844F7"/>
    <w:rsid w:val="00384557"/>
    <w:rsid w:val="003846DF"/>
    <w:rsid w:val="003849A2"/>
    <w:rsid w:val="00384B06"/>
    <w:rsid w:val="00384B08"/>
    <w:rsid w:val="0038568F"/>
    <w:rsid w:val="00385753"/>
    <w:rsid w:val="00385CD8"/>
    <w:rsid w:val="00385DF1"/>
    <w:rsid w:val="00385F5F"/>
    <w:rsid w:val="0038607F"/>
    <w:rsid w:val="0038652B"/>
    <w:rsid w:val="00386745"/>
    <w:rsid w:val="0038767F"/>
    <w:rsid w:val="003877D0"/>
    <w:rsid w:val="00387A04"/>
    <w:rsid w:val="00387BE7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11EC"/>
    <w:rsid w:val="003A14FB"/>
    <w:rsid w:val="003A156E"/>
    <w:rsid w:val="003A169D"/>
    <w:rsid w:val="003A1E5D"/>
    <w:rsid w:val="003A1E7C"/>
    <w:rsid w:val="003A202D"/>
    <w:rsid w:val="003A255A"/>
    <w:rsid w:val="003A26BD"/>
    <w:rsid w:val="003A2B32"/>
    <w:rsid w:val="003A2C7E"/>
    <w:rsid w:val="003A2E1F"/>
    <w:rsid w:val="003A3715"/>
    <w:rsid w:val="003A3894"/>
    <w:rsid w:val="003A3A76"/>
    <w:rsid w:val="003A48D6"/>
    <w:rsid w:val="003A4DA4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96"/>
    <w:rsid w:val="003B2AF9"/>
    <w:rsid w:val="003B2BC6"/>
    <w:rsid w:val="003B2CDF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6F8"/>
    <w:rsid w:val="003B6849"/>
    <w:rsid w:val="003B6E5D"/>
    <w:rsid w:val="003B6FD8"/>
    <w:rsid w:val="003B7FA3"/>
    <w:rsid w:val="003C0609"/>
    <w:rsid w:val="003C06F0"/>
    <w:rsid w:val="003C0886"/>
    <w:rsid w:val="003C0B3C"/>
    <w:rsid w:val="003C0C40"/>
    <w:rsid w:val="003C10A7"/>
    <w:rsid w:val="003C1244"/>
    <w:rsid w:val="003C15B6"/>
    <w:rsid w:val="003C179A"/>
    <w:rsid w:val="003C17E6"/>
    <w:rsid w:val="003C1876"/>
    <w:rsid w:val="003C1D20"/>
    <w:rsid w:val="003C1EB8"/>
    <w:rsid w:val="003C208D"/>
    <w:rsid w:val="003C2A73"/>
    <w:rsid w:val="003C2AA7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5092"/>
    <w:rsid w:val="003C531C"/>
    <w:rsid w:val="003C55BB"/>
    <w:rsid w:val="003C5813"/>
    <w:rsid w:val="003C5D48"/>
    <w:rsid w:val="003C5DEC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88"/>
    <w:rsid w:val="003D10BA"/>
    <w:rsid w:val="003D10F8"/>
    <w:rsid w:val="003D1BA7"/>
    <w:rsid w:val="003D222B"/>
    <w:rsid w:val="003D2B09"/>
    <w:rsid w:val="003D2B0A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8FD"/>
    <w:rsid w:val="003D6CF3"/>
    <w:rsid w:val="003D7620"/>
    <w:rsid w:val="003D78CC"/>
    <w:rsid w:val="003D7B73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B7"/>
    <w:rsid w:val="003E18F4"/>
    <w:rsid w:val="003E1C16"/>
    <w:rsid w:val="003E1EC2"/>
    <w:rsid w:val="003E1EE8"/>
    <w:rsid w:val="003E1F60"/>
    <w:rsid w:val="003E2021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4373"/>
    <w:rsid w:val="003E4717"/>
    <w:rsid w:val="003E4B47"/>
    <w:rsid w:val="003E4E75"/>
    <w:rsid w:val="003E5039"/>
    <w:rsid w:val="003E5190"/>
    <w:rsid w:val="003E5215"/>
    <w:rsid w:val="003E5721"/>
    <w:rsid w:val="003E5A71"/>
    <w:rsid w:val="003E62FC"/>
    <w:rsid w:val="003E68A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555"/>
    <w:rsid w:val="003F15DA"/>
    <w:rsid w:val="003F1854"/>
    <w:rsid w:val="003F1C0C"/>
    <w:rsid w:val="003F2520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E03"/>
    <w:rsid w:val="00406E43"/>
    <w:rsid w:val="0040748B"/>
    <w:rsid w:val="004102AF"/>
    <w:rsid w:val="004103D7"/>
    <w:rsid w:val="00411036"/>
    <w:rsid w:val="00411499"/>
    <w:rsid w:val="004115E3"/>
    <w:rsid w:val="00411AEC"/>
    <w:rsid w:val="00411B2B"/>
    <w:rsid w:val="00411B6F"/>
    <w:rsid w:val="0041210A"/>
    <w:rsid w:val="00412402"/>
    <w:rsid w:val="0041259E"/>
    <w:rsid w:val="00412790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1970"/>
    <w:rsid w:val="00421B8D"/>
    <w:rsid w:val="0042266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513"/>
    <w:rsid w:val="00426735"/>
    <w:rsid w:val="004267B6"/>
    <w:rsid w:val="00426B60"/>
    <w:rsid w:val="00426D08"/>
    <w:rsid w:val="00426E70"/>
    <w:rsid w:val="0042729B"/>
    <w:rsid w:val="004274E2"/>
    <w:rsid w:val="0042791B"/>
    <w:rsid w:val="00427B32"/>
    <w:rsid w:val="0043012B"/>
    <w:rsid w:val="004302E6"/>
    <w:rsid w:val="0043075E"/>
    <w:rsid w:val="0043078A"/>
    <w:rsid w:val="00430B4B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52B5"/>
    <w:rsid w:val="0043539B"/>
    <w:rsid w:val="00435C75"/>
    <w:rsid w:val="00435D0D"/>
    <w:rsid w:val="00435D44"/>
    <w:rsid w:val="00435F2E"/>
    <w:rsid w:val="00436773"/>
    <w:rsid w:val="00436BC5"/>
    <w:rsid w:val="00436F91"/>
    <w:rsid w:val="004374B4"/>
    <w:rsid w:val="00437DDD"/>
    <w:rsid w:val="00440154"/>
    <w:rsid w:val="0044033F"/>
    <w:rsid w:val="0044037F"/>
    <w:rsid w:val="00440883"/>
    <w:rsid w:val="004408F7"/>
    <w:rsid w:val="004417BE"/>
    <w:rsid w:val="00441D68"/>
    <w:rsid w:val="004429FB"/>
    <w:rsid w:val="00443037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433D"/>
    <w:rsid w:val="004544A9"/>
    <w:rsid w:val="0045468F"/>
    <w:rsid w:val="004546FE"/>
    <w:rsid w:val="00454AB8"/>
    <w:rsid w:val="0045545A"/>
    <w:rsid w:val="00455737"/>
    <w:rsid w:val="0045595B"/>
    <w:rsid w:val="00455ED9"/>
    <w:rsid w:val="00456410"/>
    <w:rsid w:val="0045683A"/>
    <w:rsid w:val="00456BF4"/>
    <w:rsid w:val="00456FB2"/>
    <w:rsid w:val="004572BA"/>
    <w:rsid w:val="0045738A"/>
    <w:rsid w:val="004575EB"/>
    <w:rsid w:val="00457623"/>
    <w:rsid w:val="004579CD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4DF"/>
    <w:rsid w:val="004728E1"/>
    <w:rsid w:val="00473059"/>
    <w:rsid w:val="004732C2"/>
    <w:rsid w:val="00473554"/>
    <w:rsid w:val="0047415E"/>
    <w:rsid w:val="00474365"/>
    <w:rsid w:val="0047448F"/>
    <w:rsid w:val="00474748"/>
    <w:rsid w:val="00474A39"/>
    <w:rsid w:val="00474B6E"/>
    <w:rsid w:val="00474D8A"/>
    <w:rsid w:val="0047507D"/>
    <w:rsid w:val="004752F9"/>
    <w:rsid w:val="004753FF"/>
    <w:rsid w:val="004759E6"/>
    <w:rsid w:val="00475F31"/>
    <w:rsid w:val="00476970"/>
    <w:rsid w:val="00476FC1"/>
    <w:rsid w:val="00477002"/>
    <w:rsid w:val="00477271"/>
    <w:rsid w:val="00477BA8"/>
    <w:rsid w:val="00477DFE"/>
    <w:rsid w:val="00480232"/>
    <w:rsid w:val="0048042D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C3D"/>
    <w:rsid w:val="004903E2"/>
    <w:rsid w:val="004906DB"/>
    <w:rsid w:val="004910A0"/>
    <w:rsid w:val="004910E5"/>
    <w:rsid w:val="00491706"/>
    <w:rsid w:val="00491D0F"/>
    <w:rsid w:val="00491E2F"/>
    <w:rsid w:val="00491F13"/>
    <w:rsid w:val="00491FB2"/>
    <w:rsid w:val="004922F0"/>
    <w:rsid w:val="00492586"/>
    <w:rsid w:val="0049284C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1A5"/>
    <w:rsid w:val="004A0516"/>
    <w:rsid w:val="004A0E12"/>
    <w:rsid w:val="004A0ED8"/>
    <w:rsid w:val="004A0F22"/>
    <w:rsid w:val="004A1149"/>
    <w:rsid w:val="004A14A3"/>
    <w:rsid w:val="004A14CA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5053"/>
    <w:rsid w:val="004A530E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6EA"/>
    <w:rsid w:val="004B0251"/>
    <w:rsid w:val="004B029D"/>
    <w:rsid w:val="004B08AA"/>
    <w:rsid w:val="004B0E22"/>
    <w:rsid w:val="004B1878"/>
    <w:rsid w:val="004B1FB2"/>
    <w:rsid w:val="004B2338"/>
    <w:rsid w:val="004B24E2"/>
    <w:rsid w:val="004B2565"/>
    <w:rsid w:val="004B2B76"/>
    <w:rsid w:val="004B2D65"/>
    <w:rsid w:val="004B3BE6"/>
    <w:rsid w:val="004B4104"/>
    <w:rsid w:val="004B47E6"/>
    <w:rsid w:val="004B4A52"/>
    <w:rsid w:val="004B4A68"/>
    <w:rsid w:val="004B4F3D"/>
    <w:rsid w:val="004B4F74"/>
    <w:rsid w:val="004B5BA1"/>
    <w:rsid w:val="004B5BEC"/>
    <w:rsid w:val="004B5CA7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B3E"/>
    <w:rsid w:val="004C3BDF"/>
    <w:rsid w:val="004C3DDB"/>
    <w:rsid w:val="004C4138"/>
    <w:rsid w:val="004C4336"/>
    <w:rsid w:val="004C461D"/>
    <w:rsid w:val="004C468F"/>
    <w:rsid w:val="004C47ED"/>
    <w:rsid w:val="004C4C5F"/>
    <w:rsid w:val="004C5032"/>
    <w:rsid w:val="004C580F"/>
    <w:rsid w:val="004C5A4C"/>
    <w:rsid w:val="004C5B18"/>
    <w:rsid w:val="004C5B2A"/>
    <w:rsid w:val="004C678E"/>
    <w:rsid w:val="004C69C3"/>
    <w:rsid w:val="004C7014"/>
    <w:rsid w:val="004C71DF"/>
    <w:rsid w:val="004C75D4"/>
    <w:rsid w:val="004C79E0"/>
    <w:rsid w:val="004D068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F"/>
    <w:rsid w:val="004D4A5E"/>
    <w:rsid w:val="004D4DF2"/>
    <w:rsid w:val="004D5197"/>
    <w:rsid w:val="004D5A88"/>
    <w:rsid w:val="004D5E6E"/>
    <w:rsid w:val="004D6320"/>
    <w:rsid w:val="004D67D5"/>
    <w:rsid w:val="004D6FC6"/>
    <w:rsid w:val="004D72F2"/>
    <w:rsid w:val="004D753E"/>
    <w:rsid w:val="004E02BA"/>
    <w:rsid w:val="004E0377"/>
    <w:rsid w:val="004E0424"/>
    <w:rsid w:val="004E05DB"/>
    <w:rsid w:val="004E076A"/>
    <w:rsid w:val="004E0D99"/>
    <w:rsid w:val="004E1BD7"/>
    <w:rsid w:val="004E215B"/>
    <w:rsid w:val="004E2194"/>
    <w:rsid w:val="004E22F4"/>
    <w:rsid w:val="004E2304"/>
    <w:rsid w:val="004E254A"/>
    <w:rsid w:val="004E2874"/>
    <w:rsid w:val="004E2889"/>
    <w:rsid w:val="004E2979"/>
    <w:rsid w:val="004E335F"/>
    <w:rsid w:val="004E36FB"/>
    <w:rsid w:val="004E3D04"/>
    <w:rsid w:val="004E444C"/>
    <w:rsid w:val="004E4D6A"/>
    <w:rsid w:val="004E4DBA"/>
    <w:rsid w:val="004E4DC5"/>
    <w:rsid w:val="004E5876"/>
    <w:rsid w:val="004E5A62"/>
    <w:rsid w:val="004E5A87"/>
    <w:rsid w:val="004E5AEB"/>
    <w:rsid w:val="004E5AF0"/>
    <w:rsid w:val="004E5FE0"/>
    <w:rsid w:val="004E60D6"/>
    <w:rsid w:val="004E6333"/>
    <w:rsid w:val="004E66F3"/>
    <w:rsid w:val="004E6CC0"/>
    <w:rsid w:val="004E73E8"/>
    <w:rsid w:val="004E77F8"/>
    <w:rsid w:val="004E7836"/>
    <w:rsid w:val="004E7A81"/>
    <w:rsid w:val="004E7A9D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3967"/>
    <w:rsid w:val="004F3B0F"/>
    <w:rsid w:val="004F3E77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F49"/>
    <w:rsid w:val="005040CA"/>
    <w:rsid w:val="0050413B"/>
    <w:rsid w:val="00504209"/>
    <w:rsid w:val="0050454B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ABF"/>
    <w:rsid w:val="00513624"/>
    <w:rsid w:val="00513881"/>
    <w:rsid w:val="00513F6C"/>
    <w:rsid w:val="00514F00"/>
    <w:rsid w:val="0051535D"/>
    <w:rsid w:val="005158A5"/>
    <w:rsid w:val="00515C43"/>
    <w:rsid w:val="0051600D"/>
    <w:rsid w:val="0051604E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A18"/>
    <w:rsid w:val="00527FB7"/>
    <w:rsid w:val="005300ED"/>
    <w:rsid w:val="005301FC"/>
    <w:rsid w:val="005302A5"/>
    <w:rsid w:val="0053046E"/>
    <w:rsid w:val="005309A7"/>
    <w:rsid w:val="00531423"/>
    <w:rsid w:val="005315E4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89B"/>
    <w:rsid w:val="00533DFB"/>
    <w:rsid w:val="0053443C"/>
    <w:rsid w:val="005345FF"/>
    <w:rsid w:val="00534CF7"/>
    <w:rsid w:val="00534E0E"/>
    <w:rsid w:val="005352B8"/>
    <w:rsid w:val="005357F7"/>
    <w:rsid w:val="00535DF8"/>
    <w:rsid w:val="00535EBD"/>
    <w:rsid w:val="0053645F"/>
    <w:rsid w:val="00536588"/>
    <w:rsid w:val="005365A4"/>
    <w:rsid w:val="00536A5F"/>
    <w:rsid w:val="00536C7C"/>
    <w:rsid w:val="00536D40"/>
    <w:rsid w:val="00536F2D"/>
    <w:rsid w:val="005374C7"/>
    <w:rsid w:val="0053775E"/>
    <w:rsid w:val="0053785A"/>
    <w:rsid w:val="00537DC3"/>
    <w:rsid w:val="0054009E"/>
    <w:rsid w:val="00540101"/>
    <w:rsid w:val="00540762"/>
    <w:rsid w:val="00540B31"/>
    <w:rsid w:val="00540C71"/>
    <w:rsid w:val="00540E7B"/>
    <w:rsid w:val="00540E9D"/>
    <w:rsid w:val="005412FB"/>
    <w:rsid w:val="005418D7"/>
    <w:rsid w:val="005418F6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94"/>
    <w:rsid w:val="00546D5A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73A"/>
    <w:rsid w:val="00563FA2"/>
    <w:rsid w:val="005642C4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7305"/>
    <w:rsid w:val="005673A7"/>
    <w:rsid w:val="0056797B"/>
    <w:rsid w:val="00567A63"/>
    <w:rsid w:val="00567EB3"/>
    <w:rsid w:val="00567F3B"/>
    <w:rsid w:val="00570066"/>
    <w:rsid w:val="005702F2"/>
    <w:rsid w:val="00570446"/>
    <w:rsid w:val="00570780"/>
    <w:rsid w:val="00570B2A"/>
    <w:rsid w:val="00570CC1"/>
    <w:rsid w:val="00570E5B"/>
    <w:rsid w:val="005717C7"/>
    <w:rsid w:val="00571965"/>
    <w:rsid w:val="005719FD"/>
    <w:rsid w:val="00571C99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69F"/>
    <w:rsid w:val="005746E7"/>
    <w:rsid w:val="00574718"/>
    <w:rsid w:val="00574CB6"/>
    <w:rsid w:val="005757F6"/>
    <w:rsid w:val="005759BD"/>
    <w:rsid w:val="00575A5F"/>
    <w:rsid w:val="00575AAA"/>
    <w:rsid w:val="0057604E"/>
    <w:rsid w:val="005763D7"/>
    <w:rsid w:val="0057656B"/>
    <w:rsid w:val="005769D3"/>
    <w:rsid w:val="00576D4F"/>
    <w:rsid w:val="00576F51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5013"/>
    <w:rsid w:val="00585185"/>
    <w:rsid w:val="00585374"/>
    <w:rsid w:val="005855F4"/>
    <w:rsid w:val="00585C17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694"/>
    <w:rsid w:val="00592B69"/>
    <w:rsid w:val="00592C7D"/>
    <w:rsid w:val="00592D04"/>
    <w:rsid w:val="005933FE"/>
    <w:rsid w:val="005937EB"/>
    <w:rsid w:val="00593BDA"/>
    <w:rsid w:val="0059409C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D52"/>
    <w:rsid w:val="005A373E"/>
    <w:rsid w:val="005A3779"/>
    <w:rsid w:val="005A38E2"/>
    <w:rsid w:val="005A40E0"/>
    <w:rsid w:val="005A497B"/>
    <w:rsid w:val="005A4A35"/>
    <w:rsid w:val="005A4BDA"/>
    <w:rsid w:val="005A52C4"/>
    <w:rsid w:val="005A5883"/>
    <w:rsid w:val="005A5A12"/>
    <w:rsid w:val="005A6B74"/>
    <w:rsid w:val="005A6DFC"/>
    <w:rsid w:val="005A70E3"/>
    <w:rsid w:val="005A7B64"/>
    <w:rsid w:val="005A7C00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61"/>
    <w:rsid w:val="005B365F"/>
    <w:rsid w:val="005B36EB"/>
    <w:rsid w:val="005B3FC8"/>
    <w:rsid w:val="005B408D"/>
    <w:rsid w:val="005B40F0"/>
    <w:rsid w:val="005B42B5"/>
    <w:rsid w:val="005B42CC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C0654"/>
    <w:rsid w:val="005C08F8"/>
    <w:rsid w:val="005C090F"/>
    <w:rsid w:val="005C09FC"/>
    <w:rsid w:val="005C1362"/>
    <w:rsid w:val="005C13AD"/>
    <w:rsid w:val="005C1405"/>
    <w:rsid w:val="005C1DA4"/>
    <w:rsid w:val="005C1DA5"/>
    <w:rsid w:val="005C1E2C"/>
    <w:rsid w:val="005C1E50"/>
    <w:rsid w:val="005C1F03"/>
    <w:rsid w:val="005C277C"/>
    <w:rsid w:val="005C29E4"/>
    <w:rsid w:val="005C2DFD"/>
    <w:rsid w:val="005C314E"/>
    <w:rsid w:val="005C3210"/>
    <w:rsid w:val="005C38CC"/>
    <w:rsid w:val="005C3AC6"/>
    <w:rsid w:val="005C3E0A"/>
    <w:rsid w:val="005C40C9"/>
    <w:rsid w:val="005C41AF"/>
    <w:rsid w:val="005C5160"/>
    <w:rsid w:val="005C5548"/>
    <w:rsid w:val="005C5765"/>
    <w:rsid w:val="005C58CF"/>
    <w:rsid w:val="005C5BBC"/>
    <w:rsid w:val="005C5E7E"/>
    <w:rsid w:val="005C5EF5"/>
    <w:rsid w:val="005C5F4E"/>
    <w:rsid w:val="005C667B"/>
    <w:rsid w:val="005C6966"/>
    <w:rsid w:val="005C6AF6"/>
    <w:rsid w:val="005C7ECF"/>
    <w:rsid w:val="005D0323"/>
    <w:rsid w:val="005D067B"/>
    <w:rsid w:val="005D0DB2"/>
    <w:rsid w:val="005D119A"/>
    <w:rsid w:val="005D159A"/>
    <w:rsid w:val="005D1AE0"/>
    <w:rsid w:val="005D1BB3"/>
    <w:rsid w:val="005D2010"/>
    <w:rsid w:val="005D24B2"/>
    <w:rsid w:val="005D256A"/>
    <w:rsid w:val="005D258D"/>
    <w:rsid w:val="005D2A83"/>
    <w:rsid w:val="005D31CC"/>
    <w:rsid w:val="005D32BC"/>
    <w:rsid w:val="005D3393"/>
    <w:rsid w:val="005D34CF"/>
    <w:rsid w:val="005D3630"/>
    <w:rsid w:val="005D3879"/>
    <w:rsid w:val="005D4667"/>
    <w:rsid w:val="005D4901"/>
    <w:rsid w:val="005D4DE0"/>
    <w:rsid w:val="005D4ED8"/>
    <w:rsid w:val="005D5199"/>
    <w:rsid w:val="005D5562"/>
    <w:rsid w:val="005D57A7"/>
    <w:rsid w:val="005D5E02"/>
    <w:rsid w:val="005D5EB7"/>
    <w:rsid w:val="005D6024"/>
    <w:rsid w:val="005D613D"/>
    <w:rsid w:val="005D680B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8F0"/>
    <w:rsid w:val="005E2A4F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C3A"/>
    <w:rsid w:val="005E6D93"/>
    <w:rsid w:val="005E734F"/>
    <w:rsid w:val="005E7A9B"/>
    <w:rsid w:val="005E7DF3"/>
    <w:rsid w:val="005E7E60"/>
    <w:rsid w:val="005F0049"/>
    <w:rsid w:val="005F07AD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30E4"/>
    <w:rsid w:val="005F31E1"/>
    <w:rsid w:val="005F3494"/>
    <w:rsid w:val="005F35FA"/>
    <w:rsid w:val="005F39FD"/>
    <w:rsid w:val="005F403F"/>
    <w:rsid w:val="005F42EA"/>
    <w:rsid w:val="005F4AC9"/>
    <w:rsid w:val="005F523E"/>
    <w:rsid w:val="005F54CF"/>
    <w:rsid w:val="005F5E69"/>
    <w:rsid w:val="005F5EFC"/>
    <w:rsid w:val="005F5F0F"/>
    <w:rsid w:val="005F5FBC"/>
    <w:rsid w:val="005F6012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19CA"/>
    <w:rsid w:val="00601F40"/>
    <w:rsid w:val="00602564"/>
    <w:rsid w:val="0060263E"/>
    <w:rsid w:val="00602AEA"/>
    <w:rsid w:val="00602E7C"/>
    <w:rsid w:val="00602EEC"/>
    <w:rsid w:val="006031C2"/>
    <w:rsid w:val="006034F1"/>
    <w:rsid w:val="00603A2A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2315"/>
    <w:rsid w:val="00612469"/>
    <w:rsid w:val="00612714"/>
    <w:rsid w:val="00612C9F"/>
    <w:rsid w:val="00612FBC"/>
    <w:rsid w:val="006132AE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9E"/>
    <w:rsid w:val="00633C70"/>
    <w:rsid w:val="00633FAE"/>
    <w:rsid w:val="00634811"/>
    <w:rsid w:val="00634E6E"/>
    <w:rsid w:val="00634EDD"/>
    <w:rsid w:val="006350BE"/>
    <w:rsid w:val="0063514C"/>
    <w:rsid w:val="00635242"/>
    <w:rsid w:val="006355B8"/>
    <w:rsid w:val="0063563D"/>
    <w:rsid w:val="006357DE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69A"/>
    <w:rsid w:val="00660DD3"/>
    <w:rsid w:val="006610EC"/>
    <w:rsid w:val="00661582"/>
    <w:rsid w:val="006619AC"/>
    <w:rsid w:val="00661D27"/>
    <w:rsid w:val="00662455"/>
    <w:rsid w:val="00662C62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C79"/>
    <w:rsid w:val="00675496"/>
    <w:rsid w:val="006758C4"/>
    <w:rsid w:val="0067614E"/>
    <w:rsid w:val="0067620D"/>
    <w:rsid w:val="00676418"/>
    <w:rsid w:val="006769B9"/>
    <w:rsid w:val="00676B34"/>
    <w:rsid w:val="00676C3F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4D9"/>
    <w:rsid w:val="00690645"/>
    <w:rsid w:val="00690886"/>
    <w:rsid w:val="00690899"/>
    <w:rsid w:val="00690983"/>
    <w:rsid w:val="00690E1D"/>
    <w:rsid w:val="0069111C"/>
    <w:rsid w:val="00691358"/>
    <w:rsid w:val="00691439"/>
    <w:rsid w:val="0069188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D19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6554"/>
    <w:rsid w:val="006A6716"/>
    <w:rsid w:val="006A6887"/>
    <w:rsid w:val="006A71AB"/>
    <w:rsid w:val="006A7251"/>
    <w:rsid w:val="006A7F01"/>
    <w:rsid w:val="006B000D"/>
    <w:rsid w:val="006B0517"/>
    <w:rsid w:val="006B0706"/>
    <w:rsid w:val="006B0AA7"/>
    <w:rsid w:val="006B0BDF"/>
    <w:rsid w:val="006B1010"/>
    <w:rsid w:val="006B154B"/>
    <w:rsid w:val="006B1995"/>
    <w:rsid w:val="006B1A0F"/>
    <w:rsid w:val="006B1C40"/>
    <w:rsid w:val="006B1DB0"/>
    <w:rsid w:val="006B1DC9"/>
    <w:rsid w:val="006B2279"/>
    <w:rsid w:val="006B2AE9"/>
    <w:rsid w:val="006B33F9"/>
    <w:rsid w:val="006B34C7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99"/>
    <w:rsid w:val="006D4453"/>
    <w:rsid w:val="006D45E8"/>
    <w:rsid w:val="006D4DA7"/>
    <w:rsid w:val="006D4E78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CB"/>
    <w:rsid w:val="006E115E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D12"/>
    <w:rsid w:val="006E4D4A"/>
    <w:rsid w:val="006E4E42"/>
    <w:rsid w:val="006E52E3"/>
    <w:rsid w:val="006E5351"/>
    <w:rsid w:val="006E5949"/>
    <w:rsid w:val="006E59DC"/>
    <w:rsid w:val="006E5C0C"/>
    <w:rsid w:val="006E5D20"/>
    <w:rsid w:val="006E6192"/>
    <w:rsid w:val="006E6803"/>
    <w:rsid w:val="006E684B"/>
    <w:rsid w:val="006E6BA1"/>
    <w:rsid w:val="006E6EFD"/>
    <w:rsid w:val="006E724A"/>
    <w:rsid w:val="006E742B"/>
    <w:rsid w:val="006E7692"/>
    <w:rsid w:val="006E7D0C"/>
    <w:rsid w:val="006E7F15"/>
    <w:rsid w:val="006F07AE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840"/>
    <w:rsid w:val="006F3C56"/>
    <w:rsid w:val="006F3DA6"/>
    <w:rsid w:val="006F3E6F"/>
    <w:rsid w:val="006F3FEB"/>
    <w:rsid w:val="006F4457"/>
    <w:rsid w:val="006F499B"/>
    <w:rsid w:val="006F4BB5"/>
    <w:rsid w:val="006F51CD"/>
    <w:rsid w:val="006F5293"/>
    <w:rsid w:val="006F57DF"/>
    <w:rsid w:val="006F5901"/>
    <w:rsid w:val="006F6804"/>
    <w:rsid w:val="006F6B0D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43ED"/>
    <w:rsid w:val="0070445D"/>
    <w:rsid w:val="007045C9"/>
    <w:rsid w:val="00704ABB"/>
    <w:rsid w:val="00704B0B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410B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7E0"/>
    <w:rsid w:val="00720016"/>
    <w:rsid w:val="007200E8"/>
    <w:rsid w:val="007205B8"/>
    <w:rsid w:val="00720751"/>
    <w:rsid w:val="007207C3"/>
    <w:rsid w:val="00720CE6"/>
    <w:rsid w:val="00720E96"/>
    <w:rsid w:val="00720F22"/>
    <w:rsid w:val="00721034"/>
    <w:rsid w:val="00721607"/>
    <w:rsid w:val="00721F2A"/>
    <w:rsid w:val="0072275E"/>
    <w:rsid w:val="007231C2"/>
    <w:rsid w:val="0072322A"/>
    <w:rsid w:val="00723942"/>
    <w:rsid w:val="00724192"/>
    <w:rsid w:val="0072426B"/>
    <w:rsid w:val="00724411"/>
    <w:rsid w:val="007245BE"/>
    <w:rsid w:val="0072483C"/>
    <w:rsid w:val="00724B0F"/>
    <w:rsid w:val="00724CAD"/>
    <w:rsid w:val="0072532B"/>
    <w:rsid w:val="00725721"/>
    <w:rsid w:val="0072645D"/>
    <w:rsid w:val="007269F5"/>
    <w:rsid w:val="00726AE0"/>
    <w:rsid w:val="00726B34"/>
    <w:rsid w:val="00727595"/>
    <w:rsid w:val="00727D45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FA0"/>
    <w:rsid w:val="00732759"/>
    <w:rsid w:val="007329B5"/>
    <w:rsid w:val="007332B2"/>
    <w:rsid w:val="007333B6"/>
    <w:rsid w:val="00733722"/>
    <w:rsid w:val="007338E8"/>
    <w:rsid w:val="00734226"/>
    <w:rsid w:val="007349F6"/>
    <w:rsid w:val="00734EAE"/>
    <w:rsid w:val="0073510B"/>
    <w:rsid w:val="00735531"/>
    <w:rsid w:val="00736097"/>
    <w:rsid w:val="0073675E"/>
    <w:rsid w:val="00736921"/>
    <w:rsid w:val="00736AB1"/>
    <w:rsid w:val="00736B28"/>
    <w:rsid w:val="00736C54"/>
    <w:rsid w:val="00737101"/>
    <w:rsid w:val="007374F8"/>
    <w:rsid w:val="00737769"/>
    <w:rsid w:val="00737B33"/>
    <w:rsid w:val="007401DD"/>
    <w:rsid w:val="007403B3"/>
    <w:rsid w:val="007403E3"/>
    <w:rsid w:val="00740C25"/>
    <w:rsid w:val="00740C4F"/>
    <w:rsid w:val="007414A9"/>
    <w:rsid w:val="007415BA"/>
    <w:rsid w:val="007417CC"/>
    <w:rsid w:val="007419C1"/>
    <w:rsid w:val="00741E92"/>
    <w:rsid w:val="00742914"/>
    <w:rsid w:val="00742FF6"/>
    <w:rsid w:val="00743141"/>
    <w:rsid w:val="00743470"/>
    <w:rsid w:val="0074361C"/>
    <w:rsid w:val="00743F91"/>
    <w:rsid w:val="00744486"/>
    <w:rsid w:val="00744611"/>
    <w:rsid w:val="00745086"/>
    <w:rsid w:val="00745535"/>
    <w:rsid w:val="00745598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D2D"/>
    <w:rsid w:val="00752135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823"/>
    <w:rsid w:val="00754C4D"/>
    <w:rsid w:val="00755636"/>
    <w:rsid w:val="00755B06"/>
    <w:rsid w:val="00755BBC"/>
    <w:rsid w:val="00755CFA"/>
    <w:rsid w:val="00755D28"/>
    <w:rsid w:val="00755D51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7415"/>
    <w:rsid w:val="00767436"/>
    <w:rsid w:val="007674BD"/>
    <w:rsid w:val="007676DA"/>
    <w:rsid w:val="007679AB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FDB"/>
    <w:rsid w:val="0077511B"/>
    <w:rsid w:val="007760B9"/>
    <w:rsid w:val="00776236"/>
    <w:rsid w:val="0077627E"/>
    <w:rsid w:val="007764D9"/>
    <w:rsid w:val="0077680C"/>
    <w:rsid w:val="00776A9C"/>
    <w:rsid w:val="00777944"/>
    <w:rsid w:val="0077796A"/>
    <w:rsid w:val="00777F8E"/>
    <w:rsid w:val="00780549"/>
    <w:rsid w:val="007809BA"/>
    <w:rsid w:val="00780B3E"/>
    <w:rsid w:val="00780F10"/>
    <w:rsid w:val="007810A2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92E"/>
    <w:rsid w:val="00791E25"/>
    <w:rsid w:val="00792389"/>
    <w:rsid w:val="007928E0"/>
    <w:rsid w:val="007929D7"/>
    <w:rsid w:val="00792BB9"/>
    <w:rsid w:val="00792FE6"/>
    <w:rsid w:val="00793013"/>
    <w:rsid w:val="00793BC4"/>
    <w:rsid w:val="00793DB8"/>
    <w:rsid w:val="00793F5C"/>
    <w:rsid w:val="00794330"/>
    <w:rsid w:val="00794CD8"/>
    <w:rsid w:val="00795AFF"/>
    <w:rsid w:val="00795B7C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BFA"/>
    <w:rsid w:val="007A4E9A"/>
    <w:rsid w:val="007A4F4A"/>
    <w:rsid w:val="007A541F"/>
    <w:rsid w:val="007A5680"/>
    <w:rsid w:val="007A5E09"/>
    <w:rsid w:val="007A6C59"/>
    <w:rsid w:val="007B020F"/>
    <w:rsid w:val="007B0454"/>
    <w:rsid w:val="007B0D1B"/>
    <w:rsid w:val="007B0F2B"/>
    <w:rsid w:val="007B11E1"/>
    <w:rsid w:val="007B13CB"/>
    <w:rsid w:val="007B15F2"/>
    <w:rsid w:val="007B2029"/>
    <w:rsid w:val="007B2C97"/>
    <w:rsid w:val="007B2D13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CAC"/>
    <w:rsid w:val="007C0E89"/>
    <w:rsid w:val="007C0EF1"/>
    <w:rsid w:val="007C1348"/>
    <w:rsid w:val="007C14BB"/>
    <w:rsid w:val="007C1569"/>
    <w:rsid w:val="007C18EE"/>
    <w:rsid w:val="007C1984"/>
    <w:rsid w:val="007C2259"/>
    <w:rsid w:val="007C27A8"/>
    <w:rsid w:val="007C2886"/>
    <w:rsid w:val="007C292E"/>
    <w:rsid w:val="007C2A86"/>
    <w:rsid w:val="007C2B7D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DCD"/>
    <w:rsid w:val="007D0F48"/>
    <w:rsid w:val="007D1002"/>
    <w:rsid w:val="007D11ED"/>
    <w:rsid w:val="007D1289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717"/>
    <w:rsid w:val="007D596F"/>
    <w:rsid w:val="007D5BDF"/>
    <w:rsid w:val="007D5EB8"/>
    <w:rsid w:val="007D6189"/>
    <w:rsid w:val="007D6200"/>
    <w:rsid w:val="007D6567"/>
    <w:rsid w:val="007D658B"/>
    <w:rsid w:val="007D6715"/>
    <w:rsid w:val="007D691A"/>
    <w:rsid w:val="007D6949"/>
    <w:rsid w:val="007D6FEC"/>
    <w:rsid w:val="007D7CD5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81F"/>
    <w:rsid w:val="007E3952"/>
    <w:rsid w:val="007E3FDE"/>
    <w:rsid w:val="007E4252"/>
    <w:rsid w:val="007E4734"/>
    <w:rsid w:val="007E4873"/>
    <w:rsid w:val="007E48F6"/>
    <w:rsid w:val="007E4A36"/>
    <w:rsid w:val="007E4A41"/>
    <w:rsid w:val="007E4A72"/>
    <w:rsid w:val="007E4BAE"/>
    <w:rsid w:val="007E4BCF"/>
    <w:rsid w:val="007E4FBC"/>
    <w:rsid w:val="007E5619"/>
    <w:rsid w:val="007E579F"/>
    <w:rsid w:val="007E57DE"/>
    <w:rsid w:val="007E6292"/>
    <w:rsid w:val="007E641E"/>
    <w:rsid w:val="007E64A2"/>
    <w:rsid w:val="007E6B4D"/>
    <w:rsid w:val="007E73E9"/>
    <w:rsid w:val="007E7538"/>
    <w:rsid w:val="007E7610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BC4"/>
    <w:rsid w:val="007F2BE1"/>
    <w:rsid w:val="007F3530"/>
    <w:rsid w:val="007F3793"/>
    <w:rsid w:val="007F3919"/>
    <w:rsid w:val="007F39A0"/>
    <w:rsid w:val="007F4A3B"/>
    <w:rsid w:val="007F516C"/>
    <w:rsid w:val="007F5353"/>
    <w:rsid w:val="007F54BE"/>
    <w:rsid w:val="007F596B"/>
    <w:rsid w:val="007F5F2D"/>
    <w:rsid w:val="007F60D8"/>
    <w:rsid w:val="007F6146"/>
    <w:rsid w:val="007F64AC"/>
    <w:rsid w:val="007F6810"/>
    <w:rsid w:val="007F6C85"/>
    <w:rsid w:val="007F7B52"/>
    <w:rsid w:val="007F7E30"/>
    <w:rsid w:val="007F7EC3"/>
    <w:rsid w:val="0080057A"/>
    <w:rsid w:val="00800710"/>
    <w:rsid w:val="008008E1"/>
    <w:rsid w:val="008016B2"/>
    <w:rsid w:val="00801B0D"/>
    <w:rsid w:val="00801FC5"/>
    <w:rsid w:val="00803270"/>
    <w:rsid w:val="0080380C"/>
    <w:rsid w:val="00803972"/>
    <w:rsid w:val="00804960"/>
    <w:rsid w:val="00804B8B"/>
    <w:rsid w:val="00804F2F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71AE"/>
    <w:rsid w:val="00810102"/>
    <w:rsid w:val="008107FC"/>
    <w:rsid w:val="00810871"/>
    <w:rsid w:val="00811185"/>
    <w:rsid w:val="0081149C"/>
    <w:rsid w:val="00811BF1"/>
    <w:rsid w:val="00811CFF"/>
    <w:rsid w:val="00811EFA"/>
    <w:rsid w:val="0081233C"/>
    <w:rsid w:val="0081233E"/>
    <w:rsid w:val="00812363"/>
    <w:rsid w:val="0081243D"/>
    <w:rsid w:val="008127A0"/>
    <w:rsid w:val="00812A80"/>
    <w:rsid w:val="008134A3"/>
    <w:rsid w:val="008138EA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6C0"/>
    <w:rsid w:val="00815DD5"/>
    <w:rsid w:val="00816424"/>
    <w:rsid w:val="00817260"/>
    <w:rsid w:val="008175ED"/>
    <w:rsid w:val="0081772C"/>
    <w:rsid w:val="008177D9"/>
    <w:rsid w:val="008178A1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70C4"/>
    <w:rsid w:val="00827205"/>
    <w:rsid w:val="00827233"/>
    <w:rsid w:val="008307BA"/>
    <w:rsid w:val="008307EE"/>
    <w:rsid w:val="008311E3"/>
    <w:rsid w:val="008311F1"/>
    <w:rsid w:val="00831403"/>
    <w:rsid w:val="00831F72"/>
    <w:rsid w:val="00832011"/>
    <w:rsid w:val="0083203B"/>
    <w:rsid w:val="00832A01"/>
    <w:rsid w:val="00832D65"/>
    <w:rsid w:val="00832D92"/>
    <w:rsid w:val="008335AD"/>
    <w:rsid w:val="00833814"/>
    <w:rsid w:val="00833D8C"/>
    <w:rsid w:val="008340E1"/>
    <w:rsid w:val="008348E2"/>
    <w:rsid w:val="00834F92"/>
    <w:rsid w:val="008351A8"/>
    <w:rsid w:val="0083522F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B"/>
    <w:rsid w:val="008403A1"/>
    <w:rsid w:val="00840F9C"/>
    <w:rsid w:val="0084119A"/>
    <w:rsid w:val="00841247"/>
    <w:rsid w:val="00841B9D"/>
    <w:rsid w:val="00841CB8"/>
    <w:rsid w:val="00841E49"/>
    <w:rsid w:val="008421B1"/>
    <w:rsid w:val="008427DB"/>
    <w:rsid w:val="00842AEA"/>
    <w:rsid w:val="0084348E"/>
    <w:rsid w:val="00843BB9"/>
    <w:rsid w:val="008442FE"/>
    <w:rsid w:val="0084473E"/>
    <w:rsid w:val="008447BE"/>
    <w:rsid w:val="00844D1D"/>
    <w:rsid w:val="00844DED"/>
    <w:rsid w:val="00844ED2"/>
    <w:rsid w:val="008455C7"/>
    <w:rsid w:val="00846117"/>
    <w:rsid w:val="008467B0"/>
    <w:rsid w:val="00846905"/>
    <w:rsid w:val="008469BE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C99"/>
    <w:rsid w:val="00855F7F"/>
    <w:rsid w:val="0085612D"/>
    <w:rsid w:val="008567F0"/>
    <w:rsid w:val="00856E47"/>
    <w:rsid w:val="00856F16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22DF"/>
    <w:rsid w:val="008628CF"/>
    <w:rsid w:val="00863017"/>
    <w:rsid w:val="00863589"/>
    <w:rsid w:val="008640AA"/>
    <w:rsid w:val="008641BE"/>
    <w:rsid w:val="008644E2"/>
    <w:rsid w:val="00864526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3356"/>
    <w:rsid w:val="00873C33"/>
    <w:rsid w:val="00873E0D"/>
    <w:rsid w:val="00873EBB"/>
    <w:rsid w:val="00873F31"/>
    <w:rsid w:val="008743A7"/>
    <w:rsid w:val="008755B1"/>
    <w:rsid w:val="00875702"/>
    <w:rsid w:val="00875C0F"/>
    <w:rsid w:val="00875E42"/>
    <w:rsid w:val="008768D6"/>
    <w:rsid w:val="00876A9D"/>
    <w:rsid w:val="00876F92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347"/>
    <w:rsid w:val="008874A3"/>
    <w:rsid w:val="008877F6"/>
    <w:rsid w:val="00887A98"/>
    <w:rsid w:val="00887B4E"/>
    <w:rsid w:val="00887E10"/>
    <w:rsid w:val="00890389"/>
    <w:rsid w:val="00890ACE"/>
    <w:rsid w:val="00890B38"/>
    <w:rsid w:val="00890B57"/>
    <w:rsid w:val="008916D2"/>
    <w:rsid w:val="00891EE5"/>
    <w:rsid w:val="00892FB7"/>
    <w:rsid w:val="00892FEB"/>
    <w:rsid w:val="00893A31"/>
    <w:rsid w:val="00893AFD"/>
    <w:rsid w:val="00893B8D"/>
    <w:rsid w:val="00893E7D"/>
    <w:rsid w:val="00894747"/>
    <w:rsid w:val="0089512E"/>
    <w:rsid w:val="00895AC0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14F7"/>
    <w:rsid w:val="008A20A1"/>
    <w:rsid w:val="008A278E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F7F"/>
    <w:rsid w:val="008A51E1"/>
    <w:rsid w:val="008A527A"/>
    <w:rsid w:val="008A5572"/>
    <w:rsid w:val="008A5908"/>
    <w:rsid w:val="008A5A67"/>
    <w:rsid w:val="008A5AB1"/>
    <w:rsid w:val="008A5F27"/>
    <w:rsid w:val="008A6221"/>
    <w:rsid w:val="008A6C07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7C3"/>
    <w:rsid w:val="008B198F"/>
    <w:rsid w:val="008B1A45"/>
    <w:rsid w:val="008B1BA0"/>
    <w:rsid w:val="008B2023"/>
    <w:rsid w:val="008B2D1F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529"/>
    <w:rsid w:val="008C136E"/>
    <w:rsid w:val="008C14C4"/>
    <w:rsid w:val="008C16C8"/>
    <w:rsid w:val="008C2005"/>
    <w:rsid w:val="008C20A4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604"/>
    <w:rsid w:val="008C5771"/>
    <w:rsid w:val="008C58DF"/>
    <w:rsid w:val="008C6569"/>
    <w:rsid w:val="008C6ADF"/>
    <w:rsid w:val="008C7144"/>
    <w:rsid w:val="008C78DB"/>
    <w:rsid w:val="008C7BE8"/>
    <w:rsid w:val="008C7F69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D9C"/>
    <w:rsid w:val="008D5E3B"/>
    <w:rsid w:val="008D616E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A81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AB"/>
    <w:rsid w:val="008E480D"/>
    <w:rsid w:val="008E4A1C"/>
    <w:rsid w:val="008E4CC8"/>
    <w:rsid w:val="008E4E9B"/>
    <w:rsid w:val="008E504D"/>
    <w:rsid w:val="008E56E5"/>
    <w:rsid w:val="008E5910"/>
    <w:rsid w:val="008E6E82"/>
    <w:rsid w:val="008E7028"/>
    <w:rsid w:val="008E71EA"/>
    <w:rsid w:val="008E756E"/>
    <w:rsid w:val="008E76B1"/>
    <w:rsid w:val="008E7B3C"/>
    <w:rsid w:val="008F003E"/>
    <w:rsid w:val="008F0A1D"/>
    <w:rsid w:val="008F0B87"/>
    <w:rsid w:val="008F106A"/>
    <w:rsid w:val="008F11D1"/>
    <w:rsid w:val="008F1418"/>
    <w:rsid w:val="008F14B1"/>
    <w:rsid w:val="008F185A"/>
    <w:rsid w:val="008F1D29"/>
    <w:rsid w:val="008F1F5E"/>
    <w:rsid w:val="008F20FC"/>
    <w:rsid w:val="008F22D5"/>
    <w:rsid w:val="008F22EF"/>
    <w:rsid w:val="008F2770"/>
    <w:rsid w:val="008F2DDD"/>
    <w:rsid w:val="008F31C8"/>
    <w:rsid w:val="008F3884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A96"/>
    <w:rsid w:val="00900F00"/>
    <w:rsid w:val="009015E1"/>
    <w:rsid w:val="009016E3"/>
    <w:rsid w:val="00901DA8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9F2"/>
    <w:rsid w:val="00911A12"/>
    <w:rsid w:val="00911B7F"/>
    <w:rsid w:val="00911C64"/>
    <w:rsid w:val="00911D8C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F05"/>
    <w:rsid w:val="0091614D"/>
    <w:rsid w:val="00916398"/>
    <w:rsid w:val="00916A4F"/>
    <w:rsid w:val="00916B32"/>
    <w:rsid w:val="00916C82"/>
    <w:rsid w:val="00917054"/>
    <w:rsid w:val="009172C0"/>
    <w:rsid w:val="00917BDD"/>
    <w:rsid w:val="00917CAC"/>
    <w:rsid w:val="0092023C"/>
    <w:rsid w:val="00920664"/>
    <w:rsid w:val="00920E5C"/>
    <w:rsid w:val="00921473"/>
    <w:rsid w:val="0092167E"/>
    <w:rsid w:val="0092185E"/>
    <w:rsid w:val="00921CA3"/>
    <w:rsid w:val="009222C5"/>
    <w:rsid w:val="009226DF"/>
    <w:rsid w:val="00922D24"/>
    <w:rsid w:val="00923B8F"/>
    <w:rsid w:val="00923D28"/>
    <w:rsid w:val="009246F4"/>
    <w:rsid w:val="00924AC3"/>
    <w:rsid w:val="00924C30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A1"/>
    <w:rsid w:val="00931480"/>
    <w:rsid w:val="009316DB"/>
    <w:rsid w:val="009319B2"/>
    <w:rsid w:val="00932A77"/>
    <w:rsid w:val="00932BD9"/>
    <w:rsid w:val="00932C28"/>
    <w:rsid w:val="00934A57"/>
    <w:rsid w:val="00934D3F"/>
    <w:rsid w:val="00935076"/>
    <w:rsid w:val="009350B1"/>
    <w:rsid w:val="009354AB"/>
    <w:rsid w:val="009354CB"/>
    <w:rsid w:val="00935695"/>
    <w:rsid w:val="00935C0C"/>
    <w:rsid w:val="00935F12"/>
    <w:rsid w:val="009360C5"/>
    <w:rsid w:val="0093685F"/>
    <w:rsid w:val="00936E0E"/>
    <w:rsid w:val="00936FB4"/>
    <w:rsid w:val="0093710A"/>
    <w:rsid w:val="0093760A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25BE"/>
    <w:rsid w:val="00942D3B"/>
    <w:rsid w:val="00943421"/>
    <w:rsid w:val="009435FF"/>
    <w:rsid w:val="0094360B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83E"/>
    <w:rsid w:val="00953CD6"/>
    <w:rsid w:val="00953E42"/>
    <w:rsid w:val="00954350"/>
    <w:rsid w:val="009544E6"/>
    <w:rsid w:val="00954640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53A"/>
    <w:rsid w:val="009647AA"/>
    <w:rsid w:val="00964CB2"/>
    <w:rsid w:val="00965081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419D"/>
    <w:rsid w:val="0097471F"/>
    <w:rsid w:val="00974783"/>
    <w:rsid w:val="009748B1"/>
    <w:rsid w:val="009755D0"/>
    <w:rsid w:val="009759B0"/>
    <w:rsid w:val="00975A34"/>
    <w:rsid w:val="00975D01"/>
    <w:rsid w:val="00975D53"/>
    <w:rsid w:val="00975E4C"/>
    <w:rsid w:val="009760D6"/>
    <w:rsid w:val="00976355"/>
    <w:rsid w:val="00976407"/>
    <w:rsid w:val="00976701"/>
    <w:rsid w:val="00976EAC"/>
    <w:rsid w:val="009770F5"/>
    <w:rsid w:val="009772D4"/>
    <w:rsid w:val="009775F2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9F4"/>
    <w:rsid w:val="00981BF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F26"/>
    <w:rsid w:val="00987358"/>
    <w:rsid w:val="0098796D"/>
    <w:rsid w:val="00987B7B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B99"/>
    <w:rsid w:val="0099320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7ABB"/>
    <w:rsid w:val="00997DCB"/>
    <w:rsid w:val="009A002E"/>
    <w:rsid w:val="009A01F4"/>
    <w:rsid w:val="009A0714"/>
    <w:rsid w:val="009A0B7B"/>
    <w:rsid w:val="009A1090"/>
    <w:rsid w:val="009A10F5"/>
    <w:rsid w:val="009A128C"/>
    <w:rsid w:val="009A1475"/>
    <w:rsid w:val="009A1757"/>
    <w:rsid w:val="009A28C6"/>
    <w:rsid w:val="009A29FA"/>
    <w:rsid w:val="009A33E2"/>
    <w:rsid w:val="009A33E4"/>
    <w:rsid w:val="009A3877"/>
    <w:rsid w:val="009A3AD1"/>
    <w:rsid w:val="009A3BDF"/>
    <w:rsid w:val="009A3E38"/>
    <w:rsid w:val="009A3F89"/>
    <w:rsid w:val="009A40A8"/>
    <w:rsid w:val="009A4127"/>
    <w:rsid w:val="009A434A"/>
    <w:rsid w:val="009A46E0"/>
    <w:rsid w:val="009A4BF5"/>
    <w:rsid w:val="009A58F4"/>
    <w:rsid w:val="009A6607"/>
    <w:rsid w:val="009A66EC"/>
    <w:rsid w:val="009A681B"/>
    <w:rsid w:val="009A692E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72"/>
    <w:rsid w:val="009B3FB5"/>
    <w:rsid w:val="009B4400"/>
    <w:rsid w:val="009B479F"/>
    <w:rsid w:val="009B49E4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B99"/>
    <w:rsid w:val="009C0FE0"/>
    <w:rsid w:val="009C11AE"/>
    <w:rsid w:val="009C1575"/>
    <w:rsid w:val="009C19B3"/>
    <w:rsid w:val="009C1B12"/>
    <w:rsid w:val="009C1D56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F44"/>
    <w:rsid w:val="009C6175"/>
    <w:rsid w:val="009C70CF"/>
    <w:rsid w:val="009C72D8"/>
    <w:rsid w:val="009C736F"/>
    <w:rsid w:val="009C7681"/>
    <w:rsid w:val="009C7A09"/>
    <w:rsid w:val="009C7E23"/>
    <w:rsid w:val="009C7F8A"/>
    <w:rsid w:val="009D01DF"/>
    <w:rsid w:val="009D0D60"/>
    <w:rsid w:val="009D115E"/>
    <w:rsid w:val="009D181A"/>
    <w:rsid w:val="009D1A34"/>
    <w:rsid w:val="009D1BC6"/>
    <w:rsid w:val="009D1D96"/>
    <w:rsid w:val="009D1DE7"/>
    <w:rsid w:val="009D2140"/>
    <w:rsid w:val="009D2530"/>
    <w:rsid w:val="009D2778"/>
    <w:rsid w:val="009D2D07"/>
    <w:rsid w:val="009D2DE0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822"/>
    <w:rsid w:val="009D5F2C"/>
    <w:rsid w:val="009D6691"/>
    <w:rsid w:val="009D67E5"/>
    <w:rsid w:val="009D6814"/>
    <w:rsid w:val="009D68D4"/>
    <w:rsid w:val="009D6984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D6A"/>
    <w:rsid w:val="009E1ED3"/>
    <w:rsid w:val="009E2107"/>
    <w:rsid w:val="009E260C"/>
    <w:rsid w:val="009E366C"/>
    <w:rsid w:val="009E421A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3006"/>
    <w:rsid w:val="009F30B5"/>
    <w:rsid w:val="009F316C"/>
    <w:rsid w:val="009F33CB"/>
    <w:rsid w:val="009F34A3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9B0"/>
    <w:rsid w:val="009F5B13"/>
    <w:rsid w:val="009F6167"/>
    <w:rsid w:val="009F62F8"/>
    <w:rsid w:val="009F6380"/>
    <w:rsid w:val="009F6C7F"/>
    <w:rsid w:val="009F6EAC"/>
    <w:rsid w:val="009F701F"/>
    <w:rsid w:val="009F77E8"/>
    <w:rsid w:val="009F7A9F"/>
    <w:rsid w:val="009F7BC0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2C29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6AEF"/>
    <w:rsid w:val="00A16FAB"/>
    <w:rsid w:val="00A16FE0"/>
    <w:rsid w:val="00A1770B"/>
    <w:rsid w:val="00A177BF"/>
    <w:rsid w:val="00A178DD"/>
    <w:rsid w:val="00A17FCD"/>
    <w:rsid w:val="00A2042B"/>
    <w:rsid w:val="00A206DF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40EC"/>
    <w:rsid w:val="00A241AE"/>
    <w:rsid w:val="00A2422F"/>
    <w:rsid w:val="00A246C7"/>
    <w:rsid w:val="00A24B49"/>
    <w:rsid w:val="00A24C23"/>
    <w:rsid w:val="00A24FBA"/>
    <w:rsid w:val="00A251D0"/>
    <w:rsid w:val="00A25239"/>
    <w:rsid w:val="00A25439"/>
    <w:rsid w:val="00A25643"/>
    <w:rsid w:val="00A25AD2"/>
    <w:rsid w:val="00A25B40"/>
    <w:rsid w:val="00A25C3C"/>
    <w:rsid w:val="00A25F58"/>
    <w:rsid w:val="00A263D3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1357"/>
    <w:rsid w:val="00A315A7"/>
    <w:rsid w:val="00A3179F"/>
    <w:rsid w:val="00A3180C"/>
    <w:rsid w:val="00A32062"/>
    <w:rsid w:val="00A3287E"/>
    <w:rsid w:val="00A329BE"/>
    <w:rsid w:val="00A32A1E"/>
    <w:rsid w:val="00A32F8B"/>
    <w:rsid w:val="00A3331C"/>
    <w:rsid w:val="00A338A2"/>
    <w:rsid w:val="00A33C9F"/>
    <w:rsid w:val="00A33D3B"/>
    <w:rsid w:val="00A33D4F"/>
    <w:rsid w:val="00A34581"/>
    <w:rsid w:val="00A34590"/>
    <w:rsid w:val="00A35280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92F"/>
    <w:rsid w:val="00A419D1"/>
    <w:rsid w:val="00A41F1C"/>
    <w:rsid w:val="00A421B5"/>
    <w:rsid w:val="00A424DB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6C1"/>
    <w:rsid w:val="00A466E9"/>
    <w:rsid w:val="00A4676D"/>
    <w:rsid w:val="00A467F8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3241"/>
    <w:rsid w:val="00A53488"/>
    <w:rsid w:val="00A53590"/>
    <w:rsid w:val="00A536CC"/>
    <w:rsid w:val="00A537AB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4169"/>
    <w:rsid w:val="00A64A75"/>
    <w:rsid w:val="00A65205"/>
    <w:rsid w:val="00A652AC"/>
    <w:rsid w:val="00A652E7"/>
    <w:rsid w:val="00A658E5"/>
    <w:rsid w:val="00A6591B"/>
    <w:rsid w:val="00A65B45"/>
    <w:rsid w:val="00A65CAB"/>
    <w:rsid w:val="00A65F2B"/>
    <w:rsid w:val="00A66153"/>
    <w:rsid w:val="00A6617D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47C"/>
    <w:rsid w:val="00A857C1"/>
    <w:rsid w:val="00A85E47"/>
    <w:rsid w:val="00A85E62"/>
    <w:rsid w:val="00A85F8C"/>
    <w:rsid w:val="00A86E77"/>
    <w:rsid w:val="00A86FE5"/>
    <w:rsid w:val="00A870D7"/>
    <w:rsid w:val="00A87A1C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A80"/>
    <w:rsid w:val="00A93136"/>
    <w:rsid w:val="00A93137"/>
    <w:rsid w:val="00A932AA"/>
    <w:rsid w:val="00A932CA"/>
    <w:rsid w:val="00A93709"/>
    <w:rsid w:val="00A9379E"/>
    <w:rsid w:val="00A9387F"/>
    <w:rsid w:val="00A94497"/>
    <w:rsid w:val="00A9520D"/>
    <w:rsid w:val="00A955BE"/>
    <w:rsid w:val="00A962EA"/>
    <w:rsid w:val="00A965F7"/>
    <w:rsid w:val="00A96675"/>
    <w:rsid w:val="00A96769"/>
    <w:rsid w:val="00A96FC8"/>
    <w:rsid w:val="00A97E4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C79"/>
    <w:rsid w:val="00AA3DA6"/>
    <w:rsid w:val="00AA41B1"/>
    <w:rsid w:val="00AA4207"/>
    <w:rsid w:val="00AA45FF"/>
    <w:rsid w:val="00AA4875"/>
    <w:rsid w:val="00AA48ED"/>
    <w:rsid w:val="00AA4B2D"/>
    <w:rsid w:val="00AA5577"/>
    <w:rsid w:val="00AA5642"/>
    <w:rsid w:val="00AA57E6"/>
    <w:rsid w:val="00AA5922"/>
    <w:rsid w:val="00AA5CF6"/>
    <w:rsid w:val="00AA5DF0"/>
    <w:rsid w:val="00AA5EFE"/>
    <w:rsid w:val="00AA5FB3"/>
    <w:rsid w:val="00AA6C30"/>
    <w:rsid w:val="00AA7488"/>
    <w:rsid w:val="00AA75F6"/>
    <w:rsid w:val="00AA7743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B80"/>
    <w:rsid w:val="00AB45AC"/>
    <w:rsid w:val="00AB48C7"/>
    <w:rsid w:val="00AB4B68"/>
    <w:rsid w:val="00AB5B40"/>
    <w:rsid w:val="00AB68B7"/>
    <w:rsid w:val="00AB6938"/>
    <w:rsid w:val="00AB694F"/>
    <w:rsid w:val="00AC034F"/>
    <w:rsid w:val="00AC0A04"/>
    <w:rsid w:val="00AC0BF8"/>
    <w:rsid w:val="00AC0EFC"/>
    <w:rsid w:val="00AC166D"/>
    <w:rsid w:val="00AC1DA4"/>
    <w:rsid w:val="00AC241E"/>
    <w:rsid w:val="00AC29CA"/>
    <w:rsid w:val="00AC2A50"/>
    <w:rsid w:val="00AC2D2F"/>
    <w:rsid w:val="00AC39E2"/>
    <w:rsid w:val="00AC4792"/>
    <w:rsid w:val="00AC479A"/>
    <w:rsid w:val="00AC48ED"/>
    <w:rsid w:val="00AC4F58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D032B"/>
    <w:rsid w:val="00AD0A7B"/>
    <w:rsid w:val="00AD0C57"/>
    <w:rsid w:val="00AD0E04"/>
    <w:rsid w:val="00AD10FF"/>
    <w:rsid w:val="00AD12A8"/>
    <w:rsid w:val="00AD1756"/>
    <w:rsid w:val="00AD1CED"/>
    <w:rsid w:val="00AD2374"/>
    <w:rsid w:val="00AD251F"/>
    <w:rsid w:val="00AD3057"/>
    <w:rsid w:val="00AD3064"/>
    <w:rsid w:val="00AD30A6"/>
    <w:rsid w:val="00AD32D9"/>
    <w:rsid w:val="00AD3656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2141"/>
    <w:rsid w:val="00AF250D"/>
    <w:rsid w:val="00AF250E"/>
    <w:rsid w:val="00AF26F6"/>
    <w:rsid w:val="00AF2FC1"/>
    <w:rsid w:val="00AF3DD9"/>
    <w:rsid w:val="00AF3E67"/>
    <w:rsid w:val="00AF4263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C19"/>
    <w:rsid w:val="00AF7D35"/>
    <w:rsid w:val="00AF7FE9"/>
    <w:rsid w:val="00B00371"/>
    <w:rsid w:val="00B00A6E"/>
    <w:rsid w:val="00B00AAC"/>
    <w:rsid w:val="00B00C40"/>
    <w:rsid w:val="00B01C76"/>
    <w:rsid w:val="00B01D0D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935"/>
    <w:rsid w:val="00B22B51"/>
    <w:rsid w:val="00B22CDD"/>
    <w:rsid w:val="00B22DD9"/>
    <w:rsid w:val="00B2352B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C02"/>
    <w:rsid w:val="00B25D9D"/>
    <w:rsid w:val="00B27356"/>
    <w:rsid w:val="00B27597"/>
    <w:rsid w:val="00B30252"/>
    <w:rsid w:val="00B3028D"/>
    <w:rsid w:val="00B30741"/>
    <w:rsid w:val="00B30785"/>
    <w:rsid w:val="00B30E40"/>
    <w:rsid w:val="00B3103B"/>
    <w:rsid w:val="00B3126C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40927"/>
    <w:rsid w:val="00B40A1C"/>
    <w:rsid w:val="00B40B1A"/>
    <w:rsid w:val="00B40B56"/>
    <w:rsid w:val="00B40D10"/>
    <w:rsid w:val="00B40FA7"/>
    <w:rsid w:val="00B41047"/>
    <w:rsid w:val="00B4119E"/>
    <w:rsid w:val="00B413D9"/>
    <w:rsid w:val="00B41687"/>
    <w:rsid w:val="00B4184B"/>
    <w:rsid w:val="00B41AF6"/>
    <w:rsid w:val="00B423E8"/>
    <w:rsid w:val="00B4276A"/>
    <w:rsid w:val="00B42C3E"/>
    <w:rsid w:val="00B42FC7"/>
    <w:rsid w:val="00B4324B"/>
    <w:rsid w:val="00B4396C"/>
    <w:rsid w:val="00B43D13"/>
    <w:rsid w:val="00B43EF3"/>
    <w:rsid w:val="00B43F67"/>
    <w:rsid w:val="00B4567B"/>
    <w:rsid w:val="00B46262"/>
    <w:rsid w:val="00B46364"/>
    <w:rsid w:val="00B46368"/>
    <w:rsid w:val="00B464D6"/>
    <w:rsid w:val="00B46F3F"/>
    <w:rsid w:val="00B46FD2"/>
    <w:rsid w:val="00B4729C"/>
    <w:rsid w:val="00B473AD"/>
    <w:rsid w:val="00B47944"/>
    <w:rsid w:val="00B501D3"/>
    <w:rsid w:val="00B50549"/>
    <w:rsid w:val="00B50771"/>
    <w:rsid w:val="00B508B2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49B"/>
    <w:rsid w:val="00B601D3"/>
    <w:rsid w:val="00B605FB"/>
    <w:rsid w:val="00B60A4A"/>
    <w:rsid w:val="00B60AFE"/>
    <w:rsid w:val="00B60C2A"/>
    <w:rsid w:val="00B60C8E"/>
    <w:rsid w:val="00B60F48"/>
    <w:rsid w:val="00B6107A"/>
    <w:rsid w:val="00B611E1"/>
    <w:rsid w:val="00B6179D"/>
    <w:rsid w:val="00B61CB4"/>
    <w:rsid w:val="00B61FA3"/>
    <w:rsid w:val="00B6217E"/>
    <w:rsid w:val="00B62378"/>
    <w:rsid w:val="00B62504"/>
    <w:rsid w:val="00B62D33"/>
    <w:rsid w:val="00B62D6D"/>
    <w:rsid w:val="00B62FE7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B04"/>
    <w:rsid w:val="00B66047"/>
    <w:rsid w:val="00B665D5"/>
    <w:rsid w:val="00B66BC9"/>
    <w:rsid w:val="00B66FD1"/>
    <w:rsid w:val="00B67466"/>
    <w:rsid w:val="00B674E3"/>
    <w:rsid w:val="00B678C4"/>
    <w:rsid w:val="00B678D4"/>
    <w:rsid w:val="00B70126"/>
    <w:rsid w:val="00B70347"/>
    <w:rsid w:val="00B70B38"/>
    <w:rsid w:val="00B70BCE"/>
    <w:rsid w:val="00B70C4B"/>
    <w:rsid w:val="00B70D1F"/>
    <w:rsid w:val="00B7141A"/>
    <w:rsid w:val="00B71C9E"/>
    <w:rsid w:val="00B71CFB"/>
    <w:rsid w:val="00B71D93"/>
    <w:rsid w:val="00B71FCC"/>
    <w:rsid w:val="00B72291"/>
    <w:rsid w:val="00B72A21"/>
    <w:rsid w:val="00B72CBF"/>
    <w:rsid w:val="00B72E3B"/>
    <w:rsid w:val="00B72FE1"/>
    <w:rsid w:val="00B72FE7"/>
    <w:rsid w:val="00B7333C"/>
    <w:rsid w:val="00B7353A"/>
    <w:rsid w:val="00B73924"/>
    <w:rsid w:val="00B73B9D"/>
    <w:rsid w:val="00B73C8B"/>
    <w:rsid w:val="00B74000"/>
    <w:rsid w:val="00B7415D"/>
    <w:rsid w:val="00B743F0"/>
    <w:rsid w:val="00B752D5"/>
    <w:rsid w:val="00B75872"/>
    <w:rsid w:val="00B75CAD"/>
    <w:rsid w:val="00B75E70"/>
    <w:rsid w:val="00B76196"/>
    <w:rsid w:val="00B7630B"/>
    <w:rsid w:val="00B7684E"/>
    <w:rsid w:val="00B76F9A"/>
    <w:rsid w:val="00B771D7"/>
    <w:rsid w:val="00B77233"/>
    <w:rsid w:val="00B777D7"/>
    <w:rsid w:val="00B77B4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98"/>
    <w:rsid w:val="00B82FA7"/>
    <w:rsid w:val="00B8365E"/>
    <w:rsid w:val="00B83663"/>
    <w:rsid w:val="00B845AA"/>
    <w:rsid w:val="00B84D03"/>
    <w:rsid w:val="00B84F9B"/>
    <w:rsid w:val="00B8559C"/>
    <w:rsid w:val="00B85D63"/>
    <w:rsid w:val="00B85E87"/>
    <w:rsid w:val="00B85F89"/>
    <w:rsid w:val="00B86566"/>
    <w:rsid w:val="00B86EAE"/>
    <w:rsid w:val="00B87506"/>
    <w:rsid w:val="00B876EC"/>
    <w:rsid w:val="00B87F8B"/>
    <w:rsid w:val="00B87FD4"/>
    <w:rsid w:val="00B9055E"/>
    <w:rsid w:val="00B909E9"/>
    <w:rsid w:val="00B913FE"/>
    <w:rsid w:val="00B91AED"/>
    <w:rsid w:val="00B926AA"/>
    <w:rsid w:val="00B926BB"/>
    <w:rsid w:val="00B92B90"/>
    <w:rsid w:val="00B92F90"/>
    <w:rsid w:val="00B930A8"/>
    <w:rsid w:val="00B93751"/>
    <w:rsid w:val="00B9391A"/>
    <w:rsid w:val="00B9391B"/>
    <w:rsid w:val="00B93D0B"/>
    <w:rsid w:val="00B940A3"/>
    <w:rsid w:val="00B9461B"/>
    <w:rsid w:val="00B946C2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499"/>
    <w:rsid w:val="00B97E21"/>
    <w:rsid w:val="00B97F9F"/>
    <w:rsid w:val="00BA0427"/>
    <w:rsid w:val="00BA0546"/>
    <w:rsid w:val="00BA067F"/>
    <w:rsid w:val="00BA0A57"/>
    <w:rsid w:val="00BA159A"/>
    <w:rsid w:val="00BA1747"/>
    <w:rsid w:val="00BA198F"/>
    <w:rsid w:val="00BA2D8B"/>
    <w:rsid w:val="00BA2FD7"/>
    <w:rsid w:val="00BA3085"/>
    <w:rsid w:val="00BA314E"/>
    <w:rsid w:val="00BA373C"/>
    <w:rsid w:val="00BA3F66"/>
    <w:rsid w:val="00BA40AD"/>
    <w:rsid w:val="00BA42C4"/>
    <w:rsid w:val="00BA4787"/>
    <w:rsid w:val="00BA4999"/>
    <w:rsid w:val="00BA4AB1"/>
    <w:rsid w:val="00BA4C7B"/>
    <w:rsid w:val="00BA4CD5"/>
    <w:rsid w:val="00BA4CDA"/>
    <w:rsid w:val="00BA5B78"/>
    <w:rsid w:val="00BA607F"/>
    <w:rsid w:val="00BA67ED"/>
    <w:rsid w:val="00BA6C8B"/>
    <w:rsid w:val="00BA7276"/>
    <w:rsid w:val="00BA7508"/>
    <w:rsid w:val="00BA765E"/>
    <w:rsid w:val="00BA7776"/>
    <w:rsid w:val="00BA7A2B"/>
    <w:rsid w:val="00BA7AD1"/>
    <w:rsid w:val="00BA7D8E"/>
    <w:rsid w:val="00BB0B2F"/>
    <w:rsid w:val="00BB13B8"/>
    <w:rsid w:val="00BB1830"/>
    <w:rsid w:val="00BB1A78"/>
    <w:rsid w:val="00BB1CD0"/>
    <w:rsid w:val="00BB1D15"/>
    <w:rsid w:val="00BB2156"/>
    <w:rsid w:val="00BB21DE"/>
    <w:rsid w:val="00BB220D"/>
    <w:rsid w:val="00BB23B9"/>
    <w:rsid w:val="00BB24F8"/>
    <w:rsid w:val="00BB26AA"/>
    <w:rsid w:val="00BB27BD"/>
    <w:rsid w:val="00BB299E"/>
    <w:rsid w:val="00BB29CD"/>
    <w:rsid w:val="00BB3047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590"/>
    <w:rsid w:val="00BB6D56"/>
    <w:rsid w:val="00BB7029"/>
    <w:rsid w:val="00BB73BA"/>
    <w:rsid w:val="00BB774D"/>
    <w:rsid w:val="00BC00A0"/>
    <w:rsid w:val="00BC024E"/>
    <w:rsid w:val="00BC0384"/>
    <w:rsid w:val="00BC04B9"/>
    <w:rsid w:val="00BC0780"/>
    <w:rsid w:val="00BC0912"/>
    <w:rsid w:val="00BC09A8"/>
    <w:rsid w:val="00BC11B4"/>
    <w:rsid w:val="00BC196E"/>
    <w:rsid w:val="00BC1A67"/>
    <w:rsid w:val="00BC1C88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5034"/>
    <w:rsid w:val="00BC53E6"/>
    <w:rsid w:val="00BC5E4F"/>
    <w:rsid w:val="00BC6015"/>
    <w:rsid w:val="00BC677A"/>
    <w:rsid w:val="00BC6D23"/>
    <w:rsid w:val="00BC7853"/>
    <w:rsid w:val="00BC7CE1"/>
    <w:rsid w:val="00BD039E"/>
    <w:rsid w:val="00BD0655"/>
    <w:rsid w:val="00BD0A0B"/>
    <w:rsid w:val="00BD12D3"/>
    <w:rsid w:val="00BD14E7"/>
    <w:rsid w:val="00BD1729"/>
    <w:rsid w:val="00BD2007"/>
    <w:rsid w:val="00BD226D"/>
    <w:rsid w:val="00BD2D60"/>
    <w:rsid w:val="00BD30B9"/>
    <w:rsid w:val="00BD31DD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F53"/>
    <w:rsid w:val="00BD752F"/>
    <w:rsid w:val="00BD7D24"/>
    <w:rsid w:val="00BE0014"/>
    <w:rsid w:val="00BE0C6B"/>
    <w:rsid w:val="00BE0F63"/>
    <w:rsid w:val="00BE154B"/>
    <w:rsid w:val="00BE1774"/>
    <w:rsid w:val="00BE179E"/>
    <w:rsid w:val="00BE22C0"/>
    <w:rsid w:val="00BE24B4"/>
    <w:rsid w:val="00BE2E44"/>
    <w:rsid w:val="00BE30D7"/>
    <w:rsid w:val="00BE3CFF"/>
    <w:rsid w:val="00BE3D4B"/>
    <w:rsid w:val="00BE4607"/>
    <w:rsid w:val="00BE4777"/>
    <w:rsid w:val="00BE4DC8"/>
    <w:rsid w:val="00BE4EDE"/>
    <w:rsid w:val="00BE53B7"/>
    <w:rsid w:val="00BE54F7"/>
    <w:rsid w:val="00BE5814"/>
    <w:rsid w:val="00BE5D8F"/>
    <w:rsid w:val="00BE5EB9"/>
    <w:rsid w:val="00BE617B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6E0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70E5"/>
    <w:rsid w:val="00BF74E0"/>
    <w:rsid w:val="00BF788B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A58"/>
    <w:rsid w:val="00C04BF8"/>
    <w:rsid w:val="00C04FE0"/>
    <w:rsid w:val="00C0507C"/>
    <w:rsid w:val="00C05388"/>
    <w:rsid w:val="00C05692"/>
    <w:rsid w:val="00C05CD7"/>
    <w:rsid w:val="00C05D58"/>
    <w:rsid w:val="00C06C60"/>
    <w:rsid w:val="00C06E93"/>
    <w:rsid w:val="00C07938"/>
    <w:rsid w:val="00C07FB5"/>
    <w:rsid w:val="00C109CE"/>
    <w:rsid w:val="00C10A2C"/>
    <w:rsid w:val="00C111A7"/>
    <w:rsid w:val="00C113C4"/>
    <w:rsid w:val="00C1156C"/>
    <w:rsid w:val="00C11A66"/>
    <w:rsid w:val="00C12014"/>
    <w:rsid w:val="00C12A2F"/>
    <w:rsid w:val="00C12A54"/>
    <w:rsid w:val="00C12A7D"/>
    <w:rsid w:val="00C12E7C"/>
    <w:rsid w:val="00C130AA"/>
    <w:rsid w:val="00C13AA5"/>
    <w:rsid w:val="00C13F4C"/>
    <w:rsid w:val="00C148DB"/>
    <w:rsid w:val="00C14AA0"/>
    <w:rsid w:val="00C14BEE"/>
    <w:rsid w:val="00C14D04"/>
    <w:rsid w:val="00C15137"/>
    <w:rsid w:val="00C16049"/>
    <w:rsid w:val="00C162C6"/>
    <w:rsid w:val="00C163FF"/>
    <w:rsid w:val="00C16490"/>
    <w:rsid w:val="00C1697E"/>
    <w:rsid w:val="00C16D11"/>
    <w:rsid w:val="00C17319"/>
    <w:rsid w:val="00C17566"/>
    <w:rsid w:val="00C17643"/>
    <w:rsid w:val="00C2033A"/>
    <w:rsid w:val="00C20D10"/>
    <w:rsid w:val="00C21710"/>
    <w:rsid w:val="00C21997"/>
    <w:rsid w:val="00C21A0F"/>
    <w:rsid w:val="00C21B32"/>
    <w:rsid w:val="00C22417"/>
    <w:rsid w:val="00C226A1"/>
    <w:rsid w:val="00C22B74"/>
    <w:rsid w:val="00C230BE"/>
    <w:rsid w:val="00C23A59"/>
    <w:rsid w:val="00C23C58"/>
    <w:rsid w:val="00C23C5E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F8A"/>
    <w:rsid w:val="00C3115E"/>
    <w:rsid w:val="00C319E2"/>
    <w:rsid w:val="00C31B4A"/>
    <w:rsid w:val="00C31B91"/>
    <w:rsid w:val="00C31E70"/>
    <w:rsid w:val="00C31EC6"/>
    <w:rsid w:val="00C3276D"/>
    <w:rsid w:val="00C32BB2"/>
    <w:rsid w:val="00C32CE5"/>
    <w:rsid w:val="00C32EA8"/>
    <w:rsid w:val="00C33183"/>
    <w:rsid w:val="00C3338E"/>
    <w:rsid w:val="00C33BD6"/>
    <w:rsid w:val="00C33BFE"/>
    <w:rsid w:val="00C33D84"/>
    <w:rsid w:val="00C34058"/>
    <w:rsid w:val="00C34365"/>
    <w:rsid w:val="00C345F8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4A"/>
    <w:rsid w:val="00C3722D"/>
    <w:rsid w:val="00C37399"/>
    <w:rsid w:val="00C376F0"/>
    <w:rsid w:val="00C37C8A"/>
    <w:rsid w:val="00C37C99"/>
    <w:rsid w:val="00C403B3"/>
    <w:rsid w:val="00C408A6"/>
    <w:rsid w:val="00C40A43"/>
    <w:rsid w:val="00C40C36"/>
    <w:rsid w:val="00C40EED"/>
    <w:rsid w:val="00C411C2"/>
    <w:rsid w:val="00C41D6D"/>
    <w:rsid w:val="00C420A4"/>
    <w:rsid w:val="00C42946"/>
    <w:rsid w:val="00C43169"/>
    <w:rsid w:val="00C43480"/>
    <w:rsid w:val="00C4377B"/>
    <w:rsid w:val="00C441C1"/>
    <w:rsid w:val="00C45217"/>
    <w:rsid w:val="00C45305"/>
    <w:rsid w:val="00C459B2"/>
    <w:rsid w:val="00C45C22"/>
    <w:rsid w:val="00C45CDD"/>
    <w:rsid w:val="00C45F0F"/>
    <w:rsid w:val="00C460AE"/>
    <w:rsid w:val="00C465A2"/>
    <w:rsid w:val="00C46620"/>
    <w:rsid w:val="00C46B7E"/>
    <w:rsid w:val="00C473D7"/>
    <w:rsid w:val="00C473E7"/>
    <w:rsid w:val="00C4768B"/>
    <w:rsid w:val="00C4797F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4604"/>
    <w:rsid w:val="00C54F9E"/>
    <w:rsid w:val="00C55495"/>
    <w:rsid w:val="00C55877"/>
    <w:rsid w:val="00C5601F"/>
    <w:rsid w:val="00C56644"/>
    <w:rsid w:val="00C56A75"/>
    <w:rsid w:val="00C57028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D02"/>
    <w:rsid w:val="00C64E97"/>
    <w:rsid w:val="00C6516B"/>
    <w:rsid w:val="00C65BDB"/>
    <w:rsid w:val="00C666B3"/>
    <w:rsid w:val="00C666E8"/>
    <w:rsid w:val="00C66BB1"/>
    <w:rsid w:val="00C66C16"/>
    <w:rsid w:val="00C66E40"/>
    <w:rsid w:val="00C67126"/>
    <w:rsid w:val="00C67805"/>
    <w:rsid w:val="00C67AA1"/>
    <w:rsid w:val="00C70383"/>
    <w:rsid w:val="00C70770"/>
    <w:rsid w:val="00C70D60"/>
    <w:rsid w:val="00C7119A"/>
    <w:rsid w:val="00C721AA"/>
    <w:rsid w:val="00C727C8"/>
    <w:rsid w:val="00C72A93"/>
    <w:rsid w:val="00C72D36"/>
    <w:rsid w:val="00C735F5"/>
    <w:rsid w:val="00C73611"/>
    <w:rsid w:val="00C73747"/>
    <w:rsid w:val="00C73AD6"/>
    <w:rsid w:val="00C73B3B"/>
    <w:rsid w:val="00C73CA1"/>
    <w:rsid w:val="00C73D29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CFB"/>
    <w:rsid w:val="00C80449"/>
    <w:rsid w:val="00C80B66"/>
    <w:rsid w:val="00C80F4C"/>
    <w:rsid w:val="00C810D0"/>
    <w:rsid w:val="00C82274"/>
    <w:rsid w:val="00C824AE"/>
    <w:rsid w:val="00C82B97"/>
    <w:rsid w:val="00C82D0C"/>
    <w:rsid w:val="00C838E4"/>
    <w:rsid w:val="00C83C5A"/>
    <w:rsid w:val="00C8430C"/>
    <w:rsid w:val="00C84617"/>
    <w:rsid w:val="00C84DEF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12CB"/>
    <w:rsid w:val="00C9153C"/>
    <w:rsid w:val="00C9157D"/>
    <w:rsid w:val="00C91906"/>
    <w:rsid w:val="00C91E83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EFF"/>
    <w:rsid w:val="00C940DA"/>
    <w:rsid w:val="00C94F02"/>
    <w:rsid w:val="00C9515C"/>
    <w:rsid w:val="00C956B4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413"/>
    <w:rsid w:val="00CC0970"/>
    <w:rsid w:val="00CC0A98"/>
    <w:rsid w:val="00CC0B3D"/>
    <w:rsid w:val="00CC0E6F"/>
    <w:rsid w:val="00CC104B"/>
    <w:rsid w:val="00CC1654"/>
    <w:rsid w:val="00CC1659"/>
    <w:rsid w:val="00CC1B4C"/>
    <w:rsid w:val="00CC1EC9"/>
    <w:rsid w:val="00CC2376"/>
    <w:rsid w:val="00CC2627"/>
    <w:rsid w:val="00CC26EA"/>
    <w:rsid w:val="00CC2CD6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9AF"/>
    <w:rsid w:val="00CD0FAD"/>
    <w:rsid w:val="00CD16B7"/>
    <w:rsid w:val="00CD1771"/>
    <w:rsid w:val="00CD17F9"/>
    <w:rsid w:val="00CD248D"/>
    <w:rsid w:val="00CD2544"/>
    <w:rsid w:val="00CD265D"/>
    <w:rsid w:val="00CD3228"/>
    <w:rsid w:val="00CD34E7"/>
    <w:rsid w:val="00CD362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427"/>
    <w:rsid w:val="00CD74B1"/>
    <w:rsid w:val="00CD7C8E"/>
    <w:rsid w:val="00CE0077"/>
    <w:rsid w:val="00CE0854"/>
    <w:rsid w:val="00CE1160"/>
    <w:rsid w:val="00CE12D3"/>
    <w:rsid w:val="00CE1410"/>
    <w:rsid w:val="00CE1941"/>
    <w:rsid w:val="00CE1D6A"/>
    <w:rsid w:val="00CE2B61"/>
    <w:rsid w:val="00CE2CBD"/>
    <w:rsid w:val="00CE33EE"/>
    <w:rsid w:val="00CE37D4"/>
    <w:rsid w:val="00CE3818"/>
    <w:rsid w:val="00CE3993"/>
    <w:rsid w:val="00CE3A79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8C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95"/>
    <w:rsid w:val="00CF5173"/>
    <w:rsid w:val="00CF537D"/>
    <w:rsid w:val="00CF5805"/>
    <w:rsid w:val="00CF600C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F1E"/>
    <w:rsid w:val="00D0118C"/>
    <w:rsid w:val="00D0194C"/>
    <w:rsid w:val="00D02075"/>
    <w:rsid w:val="00D03001"/>
    <w:rsid w:val="00D03785"/>
    <w:rsid w:val="00D0399E"/>
    <w:rsid w:val="00D03DB6"/>
    <w:rsid w:val="00D04511"/>
    <w:rsid w:val="00D045E1"/>
    <w:rsid w:val="00D04B67"/>
    <w:rsid w:val="00D04D8A"/>
    <w:rsid w:val="00D0525F"/>
    <w:rsid w:val="00D05856"/>
    <w:rsid w:val="00D05BC8"/>
    <w:rsid w:val="00D05C20"/>
    <w:rsid w:val="00D060C9"/>
    <w:rsid w:val="00D06281"/>
    <w:rsid w:val="00D06880"/>
    <w:rsid w:val="00D06A50"/>
    <w:rsid w:val="00D07061"/>
    <w:rsid w:val="00D0735C"/>
    <w:rsid w:val="00D07BE3"/>
    <w:rsid w:val="00D07C4D"/>
    <w:rsid w:val="00D07C4E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83F"/>
    <w:rsid w:val="00D168E2"/>
    <w:rsid w:val="00D16D9B"/>
    <w:rsid w:val="00D16F17"/>
    <w:rsid w:val="00D16FB0"/>
    <w:rsid w:val="00D17080"/>
    <w:rsid w:val="00D17534"/>
    <w:rsid w:val="00D17E0E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5390"/>
    <w:rsid w:val="00D2566F"/>
    <w:rsid w:val="00D256D7"/>
    <w:rsid w:val="00D257B8"/>
    <w:rsid w:val="00D25B88"/>
    <w:rsid w:val="00D25D3C"/>
    <w:rsid w:val="00D25E9C"/>
    <w:rsid w:val="00D25F20"/>
    <w:rsid w:val="00D2661F"/>
    <w:rsid w:val="00D26657"/>
    <w:rsid w:val="00D2692A"/>
    <w:rsid w:val="00D269D0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719C"/>
    <w:rsid w:val="00D371B7"/>
    <w:rsid w:val="00D37494"/>
    <w:rsid w:val="00D379FA"/>
    <w:rsid w:val="00D37FD3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61F7"/>
    <w:rsid w:val="00D46E3D"/>
    <w:rsid w:val="00D47971"/>
    <w:rsid w:val="00D47A09"/>
    <w:rsid w:val="00D47B4D"/>
    <w:rsid w:val="00D47BE9"/>
    <w:rsid w:val="00D47D79"/>
    <w:rsid w:val="00D47ECF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C98"/>
    <w:rsid w:val="00D55F6A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5C"/>
    <w:rsid w:val="00D64E3E"/>
    <w:rsid w:val="00D6510B"/>
    <w:rsid w:val="00D656E6"/>
    <w:rsid w:val="00D65A29"/>
    <w:rsid w:val="00D660E2"/>
    <w:rsid w:val="00D66273"/>
    <w:rsid w:val="00D66549"/>
    <w:rsid w:val="00D66BEA"/>
    <w:rsid w:val="00D670A2"/>
    <w:rsid w:val="00D6732F"/>
    <w:rsid w:val="00D67AB4"/>
    <w:rsid w:val="00D67F67"/>
    <w:rsid w:val="00D70241"/>
    <w:rsid w:val="00D70387"/>
    <w:rsid w:val="00D7124D"/>
    <w:rsid w:val="00D7135D"/>
    <w:rsid w:val="00D71372"/>
    <w:rsid w:val="00D719D1"/>
    <w:rsid w:val="00D71A4A"/>
    <w:rsid w:val="00D71B67"/>
    <w:rsid w:val="00D71D1B"/>
    <w:rsid w:val="00D72658"/>
    <w:rsid w:val="00D72710"/>
    <w:rsid w:val="00D727C8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3F2"/>
    <w:rsid w:val="00D745D4"/>
    <w:rsid w:val="00D748DA"/>
    <w:rsid w:val="00D74C5A"/>
    <w:rsid w:val="00D74F3B"/>
    <w:rsid w:val="00D75390"/>
    <w:rsid w:val="00D75484"/>
    <w:rsid w:val="00D75629"/>
    <w:rsid w:val="00D756DA"/>
    <w:rsid w:val="00D75BDE"/>
    <w:rsid w:val="00D75EA6"/>
    <w:rsid w:val="00D7661A"/>
    <w:rsid w:val="00D76833"/>
    <w:rsid w:val="00D76E57"/>
    <w:rsid w:val="00D77710"/>
    <w:rsid w:val="00D7784E"/>
    <w:rsid w:val="00D77DEF"/>
    <w:rsid w:val="00D77F9E"/>
    <w:rsid w:val="00D808B6"/>
    <w:rsid w:val="00D80FE7"/>
    <w:rsid w:val="00D8149A"/>
    <w:rsid w:val="00D81B57"/>
    <w:rsid w:val="00D81F01"/>
    <w:rsid w:val="00D82A28"/>
    <w:rsid w:val="00D82CB0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F2B"/>
    <w:rsid w:val="00D84F94"/>
    <w:rsid w:val="00D84FB7"/>
    <w:rsid w:val="00D85280"/>
    <w:rsid w:val="00D85379"/>
    <w:rsid w:val="00D85B08"/>
    <w:rsid w:val="00D85E22"/>
    <w:rsid w:val="00D86A8B"/>
    <w:rsid w:val="00D86C12"/>
    <w:rsid w:val="00D87108"/>
    <w:rsid w:val="00D879D7"/>
    <w:rsid w:val="00D87C16"/>
    <w:rsid w:val="00D87C3B"/>
    <w:rsid w:val="00D87D53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772"/>
    <w:rsid w:val="00D94972"/>
    <w:rsid w:val="00D95DC8"/>
    <w:rsid w:val="00D962B3"/>
    <w:rsid w:val="00D96F9F"/>
    <w:rsid w:val="00D971F4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E3F"/>
    <w:rsid w:val="00DA268E"/>
    <w:rsid w:val="00DA2D50"/>
    <w:rsid w:val="00DA2DDF"/>
    <w:rsid w:val="00DA2ED1"/>
    <w:rsid w:val="00DA380B"/>
    <w:rsid w:val="00DA3889"/>
    <w:rsid w:val="00DA3D68"/>
    <w:rsid w:val="00DA412E"/>
    <w:rsid w:val="00DA42D9"/>
    <w:rsid w:val="00DA52BB"/>
    <w:rsid w:val="00DA52EA"/>
    <w:rsid w:val="00DA548D"/>
    <w:rsid w:val="00DA548F"/>
    <w:rsid w:val="00DA55F7"/>
    <w:rsid w:val="00DA5CBE"/>
    <w:rsid w:val="00DA5CDE"/>
    <w:rsid w:val="00DA5E99"/>
    <w:rsid w:val="00DA608E"/>
    <w:rsid w:val="00DA692B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E91"/>
    <w:rsid w:val="00DB7336"/>
    <w:rsid w:val="00DB7846"/>
    <w:rsid w:val="00DC0083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D4"/>
    <w:rsid w:val="00DC2B49"/>
    <w:rsid w:val="00DC2D26"/>
    <w:rsid w:val="00DC305D"/>
    <w:rsid w:val="00DC307C"/>
    <w:rsid w:val="00DC3AFE"/>
    <w:rsid w:val="00DC3C46"/>
    <w:rsid w:val="00DC43EB"/>
    <w:rsid w:val="00DC48BA"/>
    <w:rsid w:val="00DC4ABA"/>
    <w:rsid w:val="00DC5135"/>
    <w:rsid w:val="00DC55BB"/>
    <w:rsid w:val="00DC5A58"/>
    <w:rsid w:val="00DC5FEA"/>
    <w:rsid w:val="00DC5FF1"/>
    <w:rsid w:val="00DC6085"/>
    <w:rsid w:val="00DC60C2"/>
    <w:rsid w:val="00DC64DA"/>
    <w:rsid w:val="00DC712B"/>
    <w:rsid w:val="00DC769D"/>
    <w:rsid w:val="00DC7A58"/>
    <w:rsid w:val="00DC7CA1"/>
    <w:rsid w:val="00DD062E"/>
    <w:rsid w:val="00DD0CBE"/>
    <w:rsid w:val="00DD0E8B"/>
    <w:rsid w:val="00DD180E"/>
    <w:rsid w:val="00DD1C56"/>
    <w:rsid w:val="00DD2030"/>
    <w:rsid w:val="00DD3328"/>
    <w:rsid w:val="00DD3380"/>
    <w:rsid w:val="00DD3808"/>
    <w:rsid w:val="00DD3BD0"/>
    <w:rsid w:val="00DD3C16"/>
    <w:rsid w:val="00DD3ED4"/>
    <w:rsid w:val="00DD4713"/>
    <w:rsid w:val="00DD4A21"/>
    <w:rsid w:val="00DD4DCD"/>
    <w:rsid w:val="00DD514C"/>
    <w:rsid w:val="00DD52F3"/>
    <w:rsid w:val="00DD5331"/>
    <w:rsid w:val="00DD5506"/>
    <w:rsid w:val="00DD57C5"/>
    <w:rsid w:val="00DD5845"/>
    <w:rsid w:val="00DD6223"/>
    <w:rsid w:val="00DD6399"/>
    <w:rsid w:val="00DD6B4E"/>
    <w:rsid w:val="00DD6E45"/>
    <w:rsid w:val="00DD6E9C"/>
    <w:rsid w:val="00DD78A8"/>
    <w:rsid w:val="00DD78E9"/>
    <w:rsid w:val="00DE064B"/>
    <w:rsid w:val="00DE073D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416"/>
    <w:rsid w:val="00DE4B6C"/>
    <w:rsid w:val="00DE4C01"/>
    <w:rsid w:val="00DE512E"/>
    <w:rsid w:val="00DE5F6D"/>
    <w:rsid w:val="00DE684F"/>
    <w:rsid w:val="00DE6860"/>
    <w:rsid w:val="00DE69EB"/>
    <w:rsid w:val="00DE6BB5"/>
    <w:rsid w:val="00DE7046"/>
    <w:rsid w:val="00DF06FE"/>
    <w:rsid w:val="00DF091B"/>
    <w:rsid w:val="00DF0C6D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C0F"/>
    <w:rsid w:val="00DF3C7A"/>
    <w:rsid w:val="00DF3E7E"/>
    <w:rsid w:val="00DF40BD"/>
    <w:rsid w:val="00DF41DE"/>
    <w:rsid w:val="00DF44F6"/>
    <w:rsid w:val="00DF4893"/>
    <w:rsid w:val="00DF4FEA"/>
    <w:rsid w:val="00DF4FFC"/>
    <w:rsid w:val="00DF54BC"/>
    <w:rsid w:val="00DF597B"/>
    <w:rsid w:val="00DF5B7C"/>
    <w:rsid w:val="00DF5F50"/>
    <w:rsid w:val="00DF6ACE"/>
    <w:rsid w:val="00DF6B6F"/>
    <w:rsid w:val="00DF6C2E"/>
    <w:rsid w:val="00DF6FD3"/>
    <w:rsid w:val="00DF7140"/>
    <w:rsid w:val="00DF7564"/>
    <w:rsid w:val="00DF787F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E92"/>
    <w:rsid w:val="00E02F30"/>
    <w:rsid w:val="00E02F94"/>
    <w:rsid w:val="00E03370"/>
    <w:rsid w:val="00E045EB"/>
    <w:rsid w:val="00E04C13"/>
    <w:rsid w:val="00E04D24"/>
    <w:rsid w:val="00E05002"/>
    <w:rsid w:val="00E0530F"/>
    <w:rsid w:val="00E05475"/>
    <w:rsid w:val="00E05DF2"/>
    <w:rsid w:val="00E05E3A"/>
    <w:rsid w:val="00E06B69"/>
    <w:rsid w:val="00E06E08"/>
    <w:rsid w:val="00E06FE5"/>
    <w:rsid w:val="00E07674"/>
    <w:rsid w:val="00E07FA1"/>
    <w:rsid w:val="00E1016F"/>
    <w:rsid w:val="00E101A0"/>
    <w:rsid w:val="00E10539"/>
    <w:rsid w:val="00E11774"/>
    <w:rsid w:val="00E118CE"/>
    <w:rsid w:val="00E11B1A"/>
    <w:rsid w:val="00E13570"/>
    <w:rsid w:val="00E13618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763"/>
    <w:rsid w:val="00E16805"/>
    <w:rsid w:val="00E16CDE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F57"/>
    <w:rsid w:val="00E212D4"/>
    <w:rsid w:val="00E21329"/>
    <w:rsid w:val="00E21A36"/>
    <w:rsid w:val="00E21F10"/>
    <w:rsid w:val="00E23940"/>
    <w:rsid w:val="00E239E2"/>
    <w:rsid w:val="00E24944"/>
    <w:rsid w:val="00E25063"/>
    <w:rsid w:val="00E252C0"/>
    <w:rsid w:val="00E2555F"/>
    <w:rsid w:val="00E260FB"/>
    <w:rsid w:val="00E264DB"/>
    <w:rsid w:val="00E26510"/>
    <w:rsid w:val="00E2696F"/>
    <w:rsid w:val="00E2697B"/>
    <w:rsid w:val="00E26B95"/>
    <w:rsid w:val="00E26BD8"/>
    <w:rsid w:val="00E270C8"/>
    <w:rsid w:val="00E27231"/>
    <w:rsid w:val="00E274D3"/>
    <w:rsid w:val="00E27EA4"/>
    <w:rsid w:val="00E30828"/>
    <w:rsid w:val="00E30ED6"/>
    <w:rsid w:val="00E30F3C"/>
    <w:rsid w:val="00E3159D"/>
    <w:rsid w:val="00E3174D"/>
    <w:rsid w:val="00E317A9"/>
    <w:rsid w:val="00E317F0"/>
    <w:rsid w:val="00E31EC4"/>
    <w:rsid w:val="00E32AB1"/>
    <w:rsid w:val="00E32C3D"/>
    <w:rsid w:val="00E32DB8"/>
    <w:rsid w:val="00E33033"/>
    <w:rsid w:val="00E330D3"/>
    <w:rsid w:val="00E331FB"/>
    <w:rsid w:val="00E333BD"/>
    <w:rsid w:val="00E33695"/>
    <w:rsid w:val="00E336EE"/>
    <w:rsid w:val="00E34560"/>
    <w:rsid w:val="00E34856"/>
    <w:rsid w:val="00E353E8"/>
    <w:rsid w:val="00E355C3"/>
    <w:rsid w:val="00E3584A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D5"/>
    <w:rsid w:val="00E42029"/>
    <w:rsid w:val="00E42032"/>
    <w:rsid w:val="00E4229A"/>
    <w:rsid w:val="00E42413"/>
    <w:rsid w:val="00E43611"/>
    <w:rsid w:val="00E43B3B"/>
    <w:rsid w:val="00E44135"/>
    <w:rsid w:val="00E4432F"/>
    <w:rsid w:val="00E4486E"/>
    <w:rsid w:val="00E44A0B"/>
    <w:rsid w:val="00E44B70"/>
    <w:rsid w:val="00E44FCB"/>
    <w:rsid w:val="00E45149"/>
    <w:rsid w:val="00E45237"/>
    <w:rsid w:val="00E45566"/>
    <w:rsid w:val="00E45BA2"/>
    <w:rsid w:val="00E45C0A"/>
    <w:rsid w:val="00E45D93"/>
    <w:rsid w:val="00E45EB7"/>
    <w:rsid w:val="00E46290"/>
    <w:rsid w:val="00E474C6"/>
    <w:rsid w:val="00E479D5"/>
    <w:rsid w:val="00E47D76"/>
    <w:rsid w:val="00E47E0D"/>
    <w:rsid w:val="00E5017E"/>
    <w:rsid w:val="00E50581"/>
    <w:rsid w:val="00E50ADA"/>
    <w:rsid w:val="00E50D68"/>
    <w:rsid w:val="00E512AA"/>
    <w:rsid w:val="00E51583"/>
    <w:rsid w:val="00E52675"/>
    <w:rsid w:val="00E52886"/>
    <w:rsid w:val="00E5330C"/>
    <w:rsid w:val="00E534BB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69EA"/>
    <w:rsid w:val="00E56A1B"/>
    <w:rsid w:val="00E56E42"/>
    <w:rsid w:val="00E572BC"/>
    <w:rsid w:val="00E5755C"/>
    <w:rsid w:val="00E577C9"/>
    <w:rsid w:val="00E57F8E"/>
    <w:rsid w:val="00E57FC5"/>
    <w:rsid w:val="00E605F2"/>
    <w:rsid w:val="00E6079A"/>
    <w:rsid w:val="00E609A0"/>
    <w:rsid w:val="00E60E82"/>
    <w:rsid w:val="00E61BA0"/>
    <w:rsid w:val="00E63217"/>
    <w:rsid w:val="00E6354C"/>
    <w:rsid w:val="00E63552"/>
    <w:rsid w:val="00E644F0"/>
    <w:rsid w:val="00E6475B"/>
    <w:rsid w:val="00E64871"/>
    <w:rsid w:val="00E648A9"/>
    <w:rsid w:val="00E64DDA"/>
    <w:rsid w:val="00E651FF"/>
    <w:rsid w:val="00E653E6"/>
    <w:rsid w:val="00E65A79"/>
    <w:rsid w:val="00E65A8A"/>
    <w:rsid w:val="00E65F55"/>
    <w:rsid w:val="00E662D3"/>
    <w:rsid w:val="00E6644D"/>
    <w:rsid w:val="00E66C17"/>
    <w:rsid w:val="00E701AD"/>
    <w:rsid w:val="00E70DC0"/>
    <w:rsid w:val="00E711CD"/>
    <w:rsid w:val="00E714D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5D9"/>
    <w:rsid w:val="00E80CAB"/>
    <w:rsid w:val="00E80F98"/>
    <w:rsid w:val="00E8142C"/>
    <w:rsid w:val="00E818C4"/>
    <w:rsid w:val="00E81A2C"/>
    <w:rsid w:val="00E81E0F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9F"/>
    <w:rsid w:val="00E84507"/>
    <w:rsid w:val="00E84662"/>
    <w:rsid w:val="00E84743"/>
    <w:rsid w:val="00E84967"/>
    <w:rsid w:val="00E84A59"/>
    <w:rsid w:val="00E85408"/>
    <w:rsid w:val="00E85708"/>
    <w:rsid w:val="00E8729F"/>
    <w:rsid w:val="00E87661"/>
    <w:rsid w:val="00E879A7"/>
    <w:rsid w:val="00E87B1B"/>
    <w:rsid w:val="00E906D3"/>
    <w:rsid w:val="00E90C14"/>
    <w:rsid w:val="00E90DEA"/>
    <w:rsid w:val="00E918BF"/>
    <w:rsid w:val="00E92191"/>
    <w:rsid w:val="00E92AC2"/>
    <w:rsid w:val="00E92FEB"/>
    <w:rsid w:val="00E930EB"/>
    <w:rsid w:val="00E9333E"/>
    <w:rsid w:val="00E93442"/>
    <w:rsid w:val="00E94044"/>
    <w:rsid w:val="00E94A35"/>
    <w:rsid w:val="00E94EC4"/>
    <w:rsid w:val="00E95653"/>
    <w:rsid w:val="00E95C05"/>
    <w:rsid w:val="00E95E91"/>
    <w:rsid w:val="00E9634B"/>
    <w:rsid w:val="00E967C4"/>
    <w:rsid w:val="00E9696B"/>
    <w:rsid w:val="00E9753C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2080"/>
    <w:rsid w:val="00EA2099"/>
    <w:rsid w:val="00EA20C8"/>
    <w:rsid w:val="00EA2354"/>
    <w:rsid w:val="00EA24BA"/>
    <w:rsid w:val="00EA262F"/>
    <w:rsid w:val="00EA2693"/>
    <w:rsid w:val="00EA3144"/>
    <w:rsid w:val="00EA34EB"/>
    <w:rsid w:val="00EA38C9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962"/>
    <w:rsid w:val="00EB1C00"/>
    <w:rsid w:val="00EB1C91"/>
    <w:rsid w:val="00EB1E39"/>
    <w:rsid w:val="00EB1F2F"/>
    <w:rsid w:val="00EB2558"/>
    <w:rsid w:val="00EB2582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A9B"/>
    <w:rsid w:val="00EC0E52"/>
    <w:rsid w:val="00EC1184"/>
    <w:rsid w:val="00EC151D"/>
    <w:rsid w:val="00EC21E3"/>
    <w:rsid w:val="00EC2750"/>
    <w:rsid w:val="00EC28F6"/>
    <w:rsid w:val="00EC2911"/>
    <w:rsid w:val="00EC30AB"/>
    <w:rsid w:val="00EC36C2"/>
    <w:rsid w:val="00EC378C"/>
    <w:rsid w:val="00EC3999"/>
    <w:rsid w:val="00EC43C9"/>
    <w:rsid w:val="00EC456B"/>
    <w:rsid w:val="00EC4860"/>
    <w:rsid w:val="00EC4B7D"/>
    <w:rsid w:val="00EC58CB"/>
    <w:rsid w:val="00EC58EE"/>
    <w:rsid w:val="00EC5E09"/>
    <w:rsid w:val="00EC5EAD"/>
    <w:rsid w:val="00EC64D4"/>
    <w:rsid w:val="00EC685B"/>
    <w:rsid w:val="00EC685E"/>
    <w:rsid w:val="00EC6B70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2014"/>
    <w:rsid w:val="00ED230F"/>
    <w:rsid w:val="00ED2BD6"/>
    <w:rsid w:val="00ED3210"/>
    <w:rsid w:val="00ED3BE5"/>
    <w:rsid w:val="00ED3D08"/>
    <w:rsid w:val="00ED462F"/>
    <w:rsid w:val="00ED4C34"/>
    <w:rsid w:val="00ED5039"/>
    <w:rsid w:val="00ED5311"/>
    <w:rsid w:val="00ED542F"/>
    <w:rsid w:val="00ED6740"/>
    <w:rsid w:val="00ED69A7"/>
    <w:rsid w:val="00ED69FB"/>
    <w:rsid w:val="00ED6DED"/>
    <w:rsid w:val="00ED6E0D"/>
    <w:rsid w:val="00ED7454"/>
    <w:rsid w:val="00ED75E9"/>
    <w:rsid w:val="00ED7826"/>
    <w:rsid w:val="00ED7B8F"/>
    <w:rsid w:val="00ED7C56"/>
    <w:rsid w:val="00EE0454"/>
    <w:rsid w:val="00EE0BAA"/>
    <w:rsid w:val="00EE150E"/>
    <w:rsid w:val="00EE217E"/>
    <w:rsid w:val="00EE21EB"/>
    <w:rsid w:val="00EE2427"/>
    <w:rsid w:val="00EE2857"/>
    <w:rsid w:val="00EE294F"/>
    <w:rsid w:val="00EE2A1B"/>
    <w:rsid w:val="00EE3379"/>
    <w:rsid w:val="00EE3C52"/>
    <w:rsid w:val="00EE3E76"/>
    <w:rsid w:val="00EE3ECD"/>
    <w:rsid w:val="00EE45B4"/>
    <w:rsid w:val="00EE47B5"/>
    <w:rsid w:val="00EE4A99"/>
    <w:rsid w:val="00EE4BCC"/>
    <w:rsid w:val="00EE5626"/>
    <w:rsid w:val="00EE640F"/>
    <w:rsid w:val="00EE64AF"/>
    <w:rsid w:val="00EE6EA0"/>
    <w:rsid w:val="00EE722B"/>
    <w:rsid w:val="00EE7265"/>
    <w:rsid w:val="00EE742C"/>
    <w:rsid w:val="00EE7E5E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D5E"/>
    <w:rsid w:val="00F06E22"/>
    <w:rsid w:val="00F07062"/>
    <w:rsid w:val="00F0713C"/>
    <w:rsid w:val="00F0725A"/>
    <w:rsid w:val="00F07411"/>
    <w:rsid w:val="00F07792"/>
    <w:rsid w:val="00F07795"/>
    <w:rsid w:val="00F10CB3"/>
    <w:rsid w:val="00F1103E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CE2"/>
    <w:rsid w:val="00F142E6"/>
    <w:rsid w:val="00F147A6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69B"/>
    <w:rsid w:val="00F16B3B"/>
    <w:rsid w:val="00F175A6"/>
    <w:rsid w:val="00F178AF"/>
    <w:rsid w:val="00F17A89"/>
    <w:rsid w:val="00F17B88"/>
    <w:rsid w:val="00F17F6A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30F4"/>
    <w:rsid w:val="00F23552"/>
    <w:rsid w:val="00F236D9"/>
    <w:rsid w:val="00F246F7"/>
    <w:rsid w:val="00F24869"/>
    <w:rsid w:val="00F24902"/>
    <w:rsid w:val="00F24B01"/>
    <w:rsid w:val="00F2518F"/>
    <w:rsid w:val="00F251E8"/>
    <w:rsid w:val="00F259D4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675"/>
    <w:rsid w:val="00F327F6"/>
    <w:rsid w:val="00F32A05"/>
    <w:rsid w:val="00F32A98"/>
    <w:rsid w:val="00F330C1"/>
    <w:rsid w:val="00F33390"/>
    <w:rsid w:val="00F340FB"/>
    <w:rsid w:val="00F342D7"/>
    <w:rsid w:val="00F3430C"/>
    <w:rsid w:val="00F34541"/>
    <w:rsid w:val="00F34842"/>
    <w:rsid w:val="00F34864"/>
    <w:rsid w:val="00F34F71"/>
    <w:rsid w:val="00F35A8C"/>
    <w:rsid w:val="00F35DE0"/>
    <w:rsid w:val="00F3611B"/>
    <w:rsid w:val="00F372BF"/>
    <w:rsid w:val="00F375FE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34C8"/>
    <w:rsid w:val="00F438EB"/>
    <w:rsid w:val="00F441B3"/>
    <w:rsid w:val="00F4453E"/>
    <w:rsid w:val="00F44651"/>
    <w:rsid w:val="00F44D37"/>
    <w:rsid w:val="00F4531A"/>
    <w:rsid w:val="00F453B0"/>
    <w:rsid w:val="00F45D0A"/>
    <w:rsid w:val="00F45D81"/>
    <w:rsid w:val="00F46A70"/>
    <w:rsid w:val="00F46EF3"/>
    <w:rsid w:val="00F4731A"/>
    <w:rsid w:val="00F47C4B"/>
    <w:rsid w:val="00F502E4"/>
    <w:rsid w:val="00F50724"/>
    <w:rsid w:val="00F50E24"/>
    <w:rsid w:val="00F516BD"/>
    <w:rsid w:val="00F5185E"/>
    <w:rsid w:val="00F51CA9"/>
    <w:rsid w:val="00F51F79"/>
    <w:rsid w:val="00F52721"/>
    <w:rsid w:val="00F528A1"/>
    <w:rsid w:val="00F52BF2"/>
    <w:rsid w:val="00F52DD5"/>
    <w:rsid w:val="00F5342A"/>
    <w:rsid w:val="00F53691"/>
    <w:rsid w:val="00F539E2"/>
    <w:rsid w:val="00F53B2C"/>
    <w:rsid w:val="00F53B5B"/>
    <w:rsid w:val="00F53C63"/>
    <w:rsid w:val="00F53EDE"/>
    <w:rsid w:val="00F540FD"/>
    <w:rsid w:val="00F543A1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2002"/>
    <w:rsid w:val="00F62348"/>
    <w:rsid w:val="00F62941"/>
    <w:rsid w:val="00F637B7"/>
    <w:rsid w:val="00F64437"/>
    <w:rsid w:val="00F644D7"/>
    <w:rsid w:val="00F65751"/>
    <w:rsid w:val="00F65BC7"/>
    <w:rsid w:val="00F664DB"/>
    <w:rsid w:val="00F66717"/>
    <w:rsid w:val="00F66E61"/>
    <w:rsid w:val="00F6706A"/>
    <w:rsid w:val="00F670E2"/>
    <w:rsid w:val="00F6764B"/>
    <w:rsid w:val="00F67660"/>
    <w:rsid w:val="00F6788D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4FA"/>
    <w:rsid w:val="00F84689"/>
    <w:rsid w:val="00F84EA3"/>
    <w:rsid w:val="00F8514B"/>
    <w:rsid w:val="00F85471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9098D"/>
    <w:rsid w:val="00F90BF1"/>
    <w:rsid w:val="00F911C5"/>
    <w:rsid w:val="00F91245"/>
    <w:rsid w:val="00F91548"/>
    <w:rsid w:val="00F91670"/>
    <w:rsid w:val="00F917CD"/>
    <w:rsid w:val="00F91B4F"/>
    <w:rsid w:val="00F92030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84C"/>
    <w:rsid w:val="00F95B7B"/>
    <w:rsid w:val="00F96683"/>
    <w:rsid w:val="00F96AF1"/>
    <w:rsid w:val="00F96E29"/>
    <w:rsid w:val="00F96EFE"/>
    <w:rsid w:val="00F96F8A"/>
    <w:rsid w:val="00F9703D"/>
    <w:rsid w:val="00F97309"/>
    <w:rsid w:val="00F97A33"/>
    <w:rsid w:val="00FA010C"/>
    <w:rsid w:val="00FA0431"/>
    <w:rsid w:val="00FA1093"/>
    <w:rsid w:val="00FA1359"/>
    <w:rsid w:val="00FA13A1"/>
    <w:rsid w:val="00FA1429"/>
    <w:rsid w:val="00FA1EB9"/>
    <w:rsid w:val="00FA1EEA"/>
    <w:rsid w:val="00FA2335"/>
    <w:rsid w:val="00FA2907"/>
    <w:rsid w:val="00FA32BE"/>
    <w:rsid w:val="00FA33B7"/>
    <w:rsid w:val="00FA3577"/>
    <w:rsid w:val="00FA3767"/>
    <w:rsid w:val="00FA388B"/>
    <w:rsid w:val="00FA3FEE"/>
    <w:rsid w:val="00FA4260"/>
    <w:rsid w:val="00FA42AE"/>
    <w:rsid w:val="00FA4320"/>
    <w:rsid w:val="00FA4521"/>
    <w:rsid w:val="00FA4739"/>
    <w:rsid w:val="00FA47E7"/>
    <w:rsid w:val="00FA498A"/>
    <w:rsid w:val="00FA501C"/>
    <w:rsid w:val="00FA5205"/>
    <w:rsid w:val="00FA5872"/>
    <w:rsid w:val="00FA64F1"/>
    <w:rsid w:val="00FA6CDA"/>
    <w:rsid w:val="00FA74E8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539A"/>
    <w:rsid w:val="00FB5637"/>
    <w:rsid w:val="00FB57B5"/>
    <w:rsid w:val="00FB60AB"/>
    <w:rsid w:val="00FB60D9"/>
    <w:rsid w:val="00FB630F"/>
    <w:rsid w:val="00FB6869"/>
    <w:rsid w:val="00FB6A97"/>
    <w:rsid w:val="00FB6E14"/>
    <w:rsid w:val="00FB73BB"/>
    <w:rsid w:val="00FB7532"/>
    <w:rsid w:val="00FB7694"/>
    <w:rsid w:val="00FB7AED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7CE"/>
    <w:rsid w:val="00FD0926"/>
    <w:rsid w:val="00FD0B2F"/>
    <w:rsid w:val="00FD0D8A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E0A"/>
    <w:rsid w:val="00FD5378"/>
    <w:rsid w:val="00FD55DC"/>
    <w:rsid w:val="00FD5A4C"/>
    <w:rsid w:val="00FD5AE4"/>
    <w:rsid w:val="00FD5C34"/>
    <w:rsid w:val="00FD5E72"/>
    <w:rsid w:val="00FD6B73"/>
    <w:rsid w:val="00FD7365"/>
    <w:rsid w:val="00FD768D"/>
    <w:rsid w:val="00FD7BB8"/>
    <w:rsid w:val="00FE00C6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DA2"/>
    <w:rsid w:val="00FF0047"/>
    <w:rsid w:val="00FF046C"/>
    <w:rsid w:val="00FF0ABE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661D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5B8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355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2</Pages>
  <Words>382</Words>
  <Characters>2178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2015-05-08T11:38:00Z</dcterms:created>
  <dcterms:modified xsi:type="dcterms:W3CDTF">2015-05-12T05:08:00Z</dcterms:modified>
</cp:coreProperties>
</file>