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9" w:rsidRPr="00537D29" w:rsidRDefault="00566439" w:rsidP="00D43643">
      <w:pPr>
        <w:ind w:firstLine="708"/>
        <w:jc w:val="right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Проект</w:t>
      </w:r>
    </w:p>
    <w:p w:rsidR="00566439" w:rsidRDefault="00566439" w:rsidP="00D43643">
      <w:pPr>
        <w:ind w:firstLine="708"/>
        <w:jc w:val="right"/>
        <w:rPr>
          <w:b/>
          <w:sz w:val="28"/>
          <w:szCs w:val="28"/>
        </w:rPr>
      </w:pPr>
    </w:p>
    <w:p w:rsidR="00566439" w:rsidRPr="00B20E70" w:rsidRDefault="00566439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  <w:r w:rsidRPr="00D43643">
        <w:rPr>
          <w:b/>
          <w:sz w:val="28"/>
          <w:szCs w:val="28"/>
        </w:rPr>
        <w:t>МЕНДЯНОВСКИЙ</w:t>
      </w:r>
      <w:r>
        <w:rPr>
          <w:b/>
          <w:color w:val="FF0000"/>
          <w:sz w:val="28"/>
          <w:szCs w:val="28"/>
        </w:rPr>
        <w:t xml:space="preserve"> </w:t>
      </w:r>
      <w:r w:rsidRPr="00B20E70">
        <w:rPr>
          <w:b/>
          <w:sz w:val="28"/>
          <w:szCs w:val="28"/>
        </w:rPr>
        <w:t>СЕЛЬСОВЕТ</w:t>
      </w: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</w:p>
    <w:p w:rsidR="00566439" w:rsidRPr="00537D29" w:rsidRDefault="00566439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566439" w:rsidRPr="002664FA" w:rsidRDefault="00566439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проекте об отчете об исполнении бюджета сельского поселения </w:t>
      </w:r>
      <w:r w:rsidRPr="00D43643">
        <w:rPr>
          <w:b/>
          <w:sz w:val="28"/>
          <w:szCs w:val="28"/>
        </w:rPr>
        <w:t xml:space="preserve">Мендяновский </w:t>
      </w:r>
      <w:r w:rsidRPr="002664FA">
        <w:rPr>
          <w:b/>
          <w:sz w:val="28"/>
          <w:szCs w:val="28"/>
        </w:rPr>
        <w:t xml:space="preserve">сельсовет муниципального района </w:t>
      </w:r>
    </w:p>
    <w:p w:rsidR="00566439" w:rsidRPr="002664FA" w:rsidRDefault="00566439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2013 год</w:t>
      </w:r>
    </w:p>
    <w:p w:rsidR="00566439" w:rsidRPr="002664FA" w:rsidRDefault="00566439" w:rsidP="006E444F">
      <w:pPr>
        <w:ind w:firstLine="708"/>
        <w:jc w:val="center"/>
        <w:rPr>
          <w:b/>
          <w:sz w:val="28"/>
          <w:szCs w:val="28"/>
        </w:rPr>
      </w:pPr>
    </w:p>
    <w:p w:rsidR="00566439" w:rsidRPr="002664FA" w:rsidRDefault="00566439" w:rsidP="006E444F">
      <w:pPr>
        <w:ind w:firstLine="708"/>
        <w:jc w:val="center"/>
        <w:rPr>
          <w:b/>
          <w:sz w:val="28"/>
          <w:szCs w:val="28"/>
        </w:rPr>
      </w:pPr>
    </w:p>
    <w:p w:rsidR="00566439" w:rsidRDefault="00566439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Pr="00D43643">
        <w:rPr>
          <w:sz w:val="28"/>
          <w:szCs w:val="28"/>
        </w:rPr>
        <w:t xml:space="preserve">Мендяновский </w:t>
      </w:r>
      <w:r w:rsidRPr="002664FA">
        <w:rPr>
          <w:sz w:val="28"/>
          <w:szCs w:val="28"/>
        </w:rPr>
        <w:t xml:space="preserve">сельсовет </w:t>
      </w:r>
    </w:p>
    <w:p w:rsidR="00566439" w:rsidRPr="00537D29" w:rsidRDefault="00566439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Default="00566439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Pr="00D43643">
        <w:rPr>
          <w:sz w:val="28"/>
          <w:szCs w:val="28"/>
        </w:rPr>
        <w:t>Мендяновский</w:t>
      </w:r>
      <w:r>
        <w:rPr>
          <w:color w:val="FF0000"/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отчете об исполнении бюджета сельского поселения </w:t>
      </w:r>
      <w:r w:rsidRPr="00D43643">
        <w:rPr>
          <w:sz w:val="28"/>
          <w:szCs w:val="28"/>
        </w:rPr>
        <w:t>Мендяновский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2013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566439" w:rsidRPr="00537D29" w:rsidRDefault="00566439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2 337,8</w:t>
      </w:r>
      <w:r w:rsidRPr="00537D29">
        <w:rPr>
          <w:sz w:val="28"/>
          <w:szCs w:val="28"/>
        </w:rPr>
        <w:t xml:space="preserve"> тыс.рублей исполнено </w:t>
      </w:r>
      <w:r w:rsidRPr="005A3103">
        <w:rPr>
          <w:sz w:val="28"/>
          <w:szCs w:val="28"/>
        </w:rPr>
        <w:t>2</w:t>
      </w:r>
      <w:r>
        <w:rPr>
          <w:sz w:val="28"/>
          <w:szCs w:val="28"/>
        </w:rPr>
        <w:t> 410,6</w:t>
      </w:r>
      <w:r w:rsidRPr="00537D29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103,11</w:t>
      </w:r>
      <w:r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 xml:space="preserve"> 2377,4</w:t>
      </w:r>
      <w:r w:rsidRPr="00537D29">
        <w:rPr>
          <w:sz w:val="28"/>
          <w:szCs w:val="28"/>
        </w:rPr>
        <w:t xml:space="preserve"> тыс.рублей исполнено </w:t>
      </w:r>
      <w:r>
        <w:rPr>
          <w:sz w:val="28"/>
          <w:szCs w:val="28"/>
        </w:rPr>
        <w:t>2377,4</w:t>
      </w:r>
      <w:r w:rsidRPr="00537D29">
        <w:rPr>
          <w:sz w:val="28"/>
          <w:szCs w:val="28"/>
        </w:rPr>
        <w:t xml:space="preserve">  тыс.рублей или </w:t>
      </w:r>
      <w:r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566439" w:rsidRPr="00BD488E" w:rsidRDefault="00566439" w:rsidP="00AF5771">
      <w:pPr>
        <w:tabs>
          <w:tab w:val="left" w:pos="28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в здании администрации сельского поселения в установленном порядке.</w:t>
      </w:r>
    </w:p>
    <w:p w:rsidR="00566439" w:rsidRDefault="00566439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566439" w:rsidRPr="002664FA" w:rsidRDefault="00566439" w:rsidP="006E444F">
      <w:pPr>
        <w:tabs>
          <w:tab w:val="left" w:pos="2800"/>
        </w:tabs>
        <w:rPr>
          <w:sz w:val="28"/>
          <w:szCs w:val="28"/>
        </w:rPr>
      </w:pPr>
      <w:r w:rsidRPr="00D43643">
        <w:rPr>
          <w:sz w:val="28"/>
          <w:szCs w:val="28"/>
        </w:rPr>
        <w:t>Мендяновский</w:t>
      </w:r>
      <w:r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>сельсовет</w:t>
      </w: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</w:t>
      </w:r>
      <w:r>
        <w:rPr>
          <w:sz w:val="28"/>
          <w:szCs w:val="28"/>
        </w:rPr>
        <w:t xml:space="preserve">                           М.Х.Набиуллин</w:t>
      </w:r>
      <w:r w:rsidRPr="00537D29">
        <w:rPr>
          <w:sz w:val="28"/>
          <w:szCs w:val="28"/>
        </w:rPr>
        <w:t xml:space="preserve">                                                     </w:t>
      </w: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537D29" w:rsidRDefault="00566439" w:rsidP="006E444F">
      <w:pPr>
        <w:tabs>
          <w:tab w:val="left" w:pos="2800"/>
        </w:tabs>
        <w:rPr>
          <w:sz w:val="28"/>
          <w:szCs w:val="28"/>
        </w:rPr>
      </w:pPr>
    </w:p>
    <w:p w:rsidR="00566439" w:rsidRPr="00D43643" w:rsidRDefault="00566439" w:rsidP="006E444F">
      <w:pPr>
        <w:tabs>
          <w:tab w:val="left" w:pos="2800"/>
        </w:tabs>
      </w:pPr>
      <w:r>
        <w:t>с.Мендяново</w:t>
      </w:r>
    </w:p>
    <w:p w:rsidR="00566439" w:rsidRPr="00537D29" w:rsidRDefault="00566439" w:rsidP="006E444F">
      <w:pPr>
        <w:tabs>
          <w:tab w:val="left" w:pos="2800"/>
        </w:tabs>
      </w:pPr>
      <w:r w:rsidRPr="00537D29">
        <w:t>от «____» __________201</w:t>
      </w:r>
      <w:r>
        <w:t>4</w:t>
      </w:r>
      <w:r w:rsidRPr="00537D29">
        <w:t>г.</w:t>
      </w:r>
    </w:p>
    <w:p w:rsidR="00566439" w:rsidRDefault="00566439" w:rsidP="006E444F">
      <w:pPr>
        <w:tabs>
          <w:tab w:val="left" w:pos="2800"/>
        </w:tabs>
      </w:pPr>
      <w:r w:rsidRPr="00537D29">
        <w:t>№____</w:t>
      </w:r>
    </w:p>
    <w:p w:rsidR="00566439" w:rsidRDefault="00566439" w:rsidP="006E444F">
      <w:pPr>
        <w:tabs>
          <w:tab w:val="left" w:pos="2800"/>
        </w:tabs>
      </w:pP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566439" w:rsidRPr="00543F74" w:rsidRDefault="00566439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D43643">
        <w:rPr>
          <w:sz w:val="28"/>
          <w:szCs w:val="28"/>
        </w:rPr>
        <w:t>Мендяновский</w:t>
      </w:r>
      <w:r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2014 год №___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</w:p>
    <w:p w:rsidR="00566439" w:rsidRPr="00543F74" w:rsidRDefault="00566439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ОБ  ОТЧЕТЕ ОБ ИСПОЛНЕНИИ БЮДЖЕТА ДОХОДНОЙ ЧАСТИ</w:t>
      </w: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D43643">
        <w:rPr>
          <w:b/>
          <w:sz w:val="28"/>
          <w:szCs w:val="28"/>
        </w:rPr>
        <w:t>МЕНДЯНОВСКИЙ</w:t>
      </w:r>
      <w:r>
        <w:rPr>
          <w:b/>
          <w:sz w:val="28"/>
          <w:szCs w:val="28"/>
        </w:rPr>
        <w:t xml:space="preserve"> </w:t>
      </w:r>
      <w:r w:rsidRPr="00543F74">
        <w:rPr>
          <w:b/>
          <w:sz w:val="28"/>
          <w:szCs w:val="28"/>
        </w:rPr>
        <w:t>СЕЛЬСОВЕТ  МУНИЦИПАЛЬНОГО РАЙОНА</w:t>
      </w: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2013 ГОД</w:t>
      </w:r>
    </w:p>
    <w:p w:rsidR="00566439" w:rsidRPr="00543F74" w:rsidRDefault="00566439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566439" w:rsidRPr="00543F74" w:rsidRDefault="00566439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566439" w:rsidRPr="00543F74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откл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-перев.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566439" w:rsidRPr="00543F74" w:rsidTr="007B1CA9">
        <w:trPr>
          <w:cantSplit/>
          <w:trHeight w:val="311"/>
        </w:trPr>
        <w:tc>
          <w:tcPr>
            <w:tcW w:w="1951" w:type="dxa"/>
            <w:vMerge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</w:tr>
      <w:tr w:rsidR="00566439" w:rsidRPr="00543F74" w:rsidTr="007B1CA9">
        <w:trPr>
          <w:trHeight w:val="583"/>
        </w:trPr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566439" w:rsidRPr="00543F74" w:rsidRDefault="00566439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</w:tcPr>
          <w:p w:rsidR="00566439" w:rsidRPr="00543F74" w:rsidRDefault="00566439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134" w:type="dxa"/>
          </w:tcPr>
          <w:p w:rsidR="00566439" w:rsidRPr="00543F74" w:rsidRDefault="00566439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-16,3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125,08</w:t>
            </w:r>
          </w:p>
        </w:tc>
      </w:tr>
      <w:tr w:rsidR="00566439" w:rsidRPr="00543F74" w:rsidTr="007B1CA9">
        <w:trPr>
          <w:trHeight w:val="583"/>
        </w:trPr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7B04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439" w:rsidRPr="00543F74" w:rsidRDefault="00566439" w:rsidP="00BF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rPr>
          <w:trHeight w:val="583"/>
        </w:trPr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rPr>
          <w:trHeight w:val="583"/>
        </w:trPr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60,89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992" w:type="dxa"/>
          </w:tcPr>
          <w:p w:rsidR="00566439" w:rsidRPr="00543F74" w:rsidRDefault="00566439" w:rsidP="00C550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  <w:tc>
          <w:tcPr>
            <w:tcW w:w="1134" w:type="dxa"/>
          </w:tcPr>
          <w:p w:rsidR="00566439" w:rsidRPr="00543F74" w:rsidRDefault="00566439" w:rsidP="00C550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-16,4</w:t>
            </w:r>
          </w:p>
        </w:tc>
        <w:tc>
          <w:tcPr>
            <w:tcW w:w="992" w:type="dxa"/>
          </w:tcPr>
          <w:p w:rsidR="00566439" w:rsidRPr="00543F74" w:rsidRDefault="00566439" w:rsidP="00C550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108,45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101,87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1090405310\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налог(по обязательствам ,возникшим до 1 января 2006года)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566439" w:rsidRPr="00543F74" w:rsidRDefault="00566439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75,55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-60,6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566,15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1110507510\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от сдачи в аренду имущества, наход.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30199510</w:t>
            </w:r>
            <w:r w:rsidRPr="00543F74">
              <w:rPr>
                <w:sz w:val="28"/>
                <w:szCs w:val="28"/>
              </w:rPr>
              <w:t>\</w:t>
            </w:r>
          </w:p>
          <w:p w:rsidR="00566439" w:rsidRPr="00543F74" w:rsidRDefault="0056643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566439" w:rsidRDefault="00566439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3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566439" w:rsidRPr="00543F74" w:rsidRDefault="00566439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566439" w:rsidRDefault="00566439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1170,8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1170,8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566439" w:rsidRPr="00543F74" w:rsidRDefault="00566439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566439" w:rsidRPr="00543F74" w:rsidRDefault="00566439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566439" w:rsidRPr="00543F74" w:rsidRDefault="00566439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566439" w:rsidRPr="00543F74" w:rsidRDefault="00566439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100,00</w:t>
            </w:r>
          </w:p>
        </w:tc>
      </w:tr>
      <w:tr w:rsidR="00566439" w:rsidRPr="00543F74" w:rsidTr="007B1CA9"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566439" w:rsidRPr="00543F74" w:rsidRDefault="00566439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3D3BE5">
        <w:trPr>
          <w:trHeight w:val="1549"/>
        </w:trPr>
        <w:tc>
          <w:tcPr>
            <w:tcW w:w="1951" w:type="dxa"/>
          </w:tcPr>
          <w:p w:rsidR="00566439" w:rsidRPr="00543F74" w:rsidRDefault="00566439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335,9</w:t>
            </w: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335,9</w:t>
            </w:r>
          </w:p>
        </w:tc>
        <w:tc>
          <w:tcPr>
            <w:tcW w:w="1134" w:type="dxa"/>
          </w:tcPr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Default="00566439" w:rsidP="00F82EA0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6439" w:rsidRPr="00543F74" w:rsidRDefault="0056643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7B1CA9">
        <w:trPr>
          <w:trHeight w:val="429"/>
        </w:trPr>
        <w:tc>
          <w:tcPr>
            <w:tcW w:w="1951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6439" w:rsidRPr="00543F74" w:rsidRDefault="00566439" w:rsidP="004A138F">
            <w:pPr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566439" w:rsidRDefault="00566439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2337,8</w:t>
            </w:r>
          </w:p>
        </w:tc>
        <w:tc>
          <w:tcPr>
            <w:tcW w:w="992" w:type="dxa"/>
          </w:tcPr>
          <w:p w:rsidR="00566439" w:rsidRDefault="00566439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566439" w:rsidRPr="00543F74" w:rsidRDefault="00566439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2410,6</w:t>
            </w:r>
          </w:p>
        </w:tc>
        <w:tc>
          <w:tcPr>
            <w:tcW w:w="1134" w:type="dxa"/>
          </w:tcPr>
          <w:p w:rsidR="00566439" w:rsidRDefault="00566439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-72,8</w:t>
            </w:r>
          </w:p>
        </w:tc>
        <w:tc>
          <w:tcPr>
            <w:tcW w:w="992" w:type="dxa"/>
          </w:tcPr>
          <w:p w:rsidR="00566439" w:rsidRDefault="00566439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6439" w:rsidRPr="00543F74" w:rsidRDefault="00566439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103,11</w:t>
            </w:r>
          </w:p>
        </w:tc>
      </w:tr>
    </w:tbl>
    <w:p w:rsidR="00566439" w:rsidRPr="00543F74" w:rsidRDefault="00566439" w:rsidP="006E444F">
      <w:pPr>
        <w:ind w:firstLine="708"/>
        <w:rPr>
          <w:sz w:val="28"/>
          <w:szCs w:val="28"/>
        </w:rPr>
      </w:pPr>
    </w:p>
    <w:p w:rsidR="00566439" w:rsidRPr="00543F74" w:rsidRDefault="00566439" w:rsidP="006E444F">
      <w:pPr>
        <w:ind w:firstLine="708"/>
        <w:rPr>
          <w:sz w:val="28"/>
          <w:szCs w:val="28"/>
        </w:rPr>
      </w:pPr>
    </w:p>
    <w:p w:rsidR="00566439" w:rsidRPr="00543F74" w:rsidRDefault="00566439" w:rsidP="006E444F">
      <w:pPr>
        <w:ind w:firstLine="708"/>
        <w:jc w:val="both"/>
        <w:rPr>
          <w:sz w:val="28"/>
          <w:szCs w:val="28"/>
        </w:rPr>
      </w:pPr>
    </w:p>
    <w:p w:rsidR="00566439" w:rsidRPr="00543F74" w:rsidRDefault="00566439" w:rsidP="006E444F">
      <w:pPr>
        <w:ind w:firstLine="708"/>
        <w:jc w:val="both"/>
        <w:rPr>
          <w:sz w:val="28"/>
          <w:szCs w:val="28"/>
        </w:rPr>
      </w:pP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566439" w:rsidRPr="00543F74" w:rsidRDefault="00566439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Pr="00D43643">
        <w:rPr>
          <w:sz w:val="28"/>
          <w:szCs w:val="28"/>
        </w:rPr>
        <w:t>Мендяновский</w:t>
      </w:r>
      <w:r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566439" w:rsidRPr="00543F74" w:rsidRDefault="00566439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2014 год №___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Pr="00D43643">
        <w:rPr>
          <w:b/>
          <w:sz w:val="28"/>
          <w:szCs w:val="28"/>
        </w:rPr>
        <w:t xml:space="preserve">МЕНДЯНОВСКИЙ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566439" w:rsidRPr="00543F74" w:rsidRDefault="00566439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АЛЬШЕЕВСКИЙ РАЙОН ЗА 2013  ГОД                                 </w:t>
      </w:r>
    </w:p>
    <w:p w:rsidR="00566439" w:rsidRPr="00543F74" w:rsidRDefault="00566439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566439" w:rsidRPr="00543F74" w:rsidTr="005A3103">
        <w:tc>
          <w:tcPr>
            <w:tcW w:w="5778" w:type="dxa"/>
          </w:tcPr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566439" w:rsidRPr="00065182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566439" w:rsidRPr="00065182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566439" w:rsidRPr="00065182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566439" w:rsidRPr="00543F74" w:rsidTr="005A3103">
        <w:tc>
          <w:tcPr>
            <w:tcW w:w="5778" w:type="dxa"/>
          </w:tcPr>
          <w:p w:rsidR="00566439" w:rsidRPr="00543F74" w:rsidRDefault="0056643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566439" w:rsidRPr="00543F74" w:rsidRDefault="00566439" w:rsidP="003D3BE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559" w:type="dxa"/>
          </w:tcPr>
          <w:p w:rsidR="00566439" w:rsidRPr="00543F74" w:rsidRDefault="00566439" w:rsidP="007F219C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850" w:type="dxa"/>
          </w:tcPr>
          <w:p w:rsidR="00566439" w:rsidRPr="00543F74" w:rsidRDefault="0056643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5A3103">
        <w:tc>
          <w:tcPr>
            <w:tcW w:w="5778" w:type="dxa"/>
          </w:tcPr>
          <w:p w:rsidR="00566439" w:rsidRPr="00543F74" w:rsidRDefault="0056643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566439" w:rsidRPr="00543F74" w:rsidRDefault="0056643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869,3</w:t>
            </w:r>
          </w:p>
        </w:tc>
        <w:tc>
          <w:tcPr>
            <w:tcW w:w="1559" w:type="dxa"/>
          </w:tcPr>
          <w:p w:rsidR="00566439" w:rsidRPr="00543F74" w:rsidRDefault="00566439" w:rsidP="007F219C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869,3</w:t>
            </w:r>
          </w:p>
        </w:tc>
        <w:tc>
          <w:tcPr>
            <w:tcW w:w="850" w:type="dxa"/>
          </w:tcPr>
          <w:p w:rsidR="00566439" w:rsidRPr="00543F74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66439" w:rsidRPr="00543F74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</w:tr>
      <w:tr w:rsidR="00566439" w:rsidRPr="00543F74" w:rsidTr="005A3103">
        <w:tc>
          <w:tcPr>
            <w:tcW w:w="5778" w:type="dxa"/>
          </w:tcPr>
          <w:p w:rsidR="00566439" w:rsidRDefault="00566439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566439" w:rsidRDefault="0056643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566439" w:rsidRDefault="00566439" w:rsidP="007F219C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566439" w:rsidRPr="00543F74" w:rsidRDefault="0056643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5A3103">
        <w:trPr>
          <w:trHeight w:val="455"/>
        </w:trPr>
        <w:tc>
          <w:tcPr>
            <w:tcW w:w="5778" w:type="dxa"/>
          </w:tcPr>
          <w:p w:rsidR="00566439" w:rsidRPr="00543F74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566439" w:rsidRPr="00543F74" w:rsidRDefault="0056643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549,9</w:t>
            </w:r>
          </w:p>
        </w:tc>
        <w:tc>
          <w:tcPr>
            <w:tcW w:w="1559" w:type="dxa"/>
          </w:tcPr>
          <w:p w:rsidR="00566439" w:rsidRPr="00543F74" w:rsidRDefault="00566439" w:rsidP="007F219C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549,9</w:t>
            </w:r>
          </w:p>
        </w:tc>
        <w:tc>
          <w:tcPr>
            <w:tcW w:w="850" w:type="dxa"/>
          </w:tcPr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5A3103">
        <w:tc>
          <w:tcPr>
            <w:tcW w:w="5778" w:type="dxa"/>
          </w:tcPr>
          <w:p w:rsidR="00566439" w:rsidRPr="00543F74" w:rsidRDefault="0056643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566439" w:rsidRPr="00543F74" w:rsidRDefault="0056643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1559" w:type="dxa"/>
          </w:tcPr>
          <w:p w:rsidR="00566439" w:rsidRPr="00543F74" w:rsidRDefault="00566439" w:rsidP="007F219C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850" w:type="dxa"/>
          </w:tcPr>
          <w:p w:rsidR="00566439" w:rsidRPr="00543F74" w:rsidRDefault="0056643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566439" w:rsidRPr="00543F74" w:rsidTr="005A3103">
        <w:tc>
          <w:tcPr>
            <w:tcW w:w="5778" w:type="dxa"/>
          </w:tcPr>
          <w:p w:rsidR="00566439" w:rsidRPr="00543F74" w:rsidRDefault="0056643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66439" w:rsidRPr="00543F74" w:rsidRDefault="0056643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566439" w:rsidRPr="00543F74" w:rsidRDefault="0056643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439" w:rsidRDefault="00566439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566439" w:rsidRPr="00543F74" w:rsidRDefault="00566439" w:rsidP="003D3BE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566439" w:rsidRDefault="00566439" w:rsidP="007F219C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566439" w:rsidRPr="00543F74" w:rsidRDefault="00566439" w:rsidP="007F219C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2377,4</w:t>
            </w:r>
          </w:p>
        </w:tc>
        <w:tc>
          <w:tcPr>
            <w:tcW w:w="850" w:type="dxa"/>
          </w:tcPr>
          <w:p w:rsidR="00566439" w:rsidRPr="00543F74" w:rsidRDefault="00566439" w:rsidP="004A138F">
            <w:pPr>
              <w:jc w:val="right"/>
              <w:rPr>
                <w:sz w:val="28"/>
                <w:szCs w:val="28"/>
              </w:rPr>
            </w:pPr>
          </w:p>
          <w:p w:rsidR="00566439" w:rsidRPr="00543F74" w:rsidRDefault="00566439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566439" w:rsidRPr="00543F74" w:rsidRDefault="00566439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566439" w:rsidRPr="00543F74" w:rsidSect="00E4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39" w:rsidRDefault="00566439" w:rsidP="00D27F1C">
      <w:r>
        <w:separator/>
      </w:r>
    </w:p>
  </w:endnote>
  <w:endnote w:type="continuationSeparator" w:id="1">
    <w:p w:rsidR="00566439" w:rsidRDefault="00566439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39" w:rsidRDefault="00566439" w:rsidP="00D27F1C">
      <w:r>
        <w:separator/>
      </w:r>
    </w:p>
  </w:footnote>
  <w:footnote w:type="continuationSeparator" w:id="1">
    <w:p w:rsidR="00566439" w:rsidRDefault="00566439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BA"/>
    <w:rsid w:val="000563FA"/>
    <w:rsid w:val="00065182"/>
    <w:rsid w:val="000674FE"/>
    <w:rsid w:val="00071E80"/>
    <w:rsid w:val="00182ED1"/>
    <w:rsid w:val="0022422B"/>
    <w:rsid w:val="00251767"/>
    <w:rsid w:val="002664FA"/>
    <w:rsid w:val="002E6629"/>
    <w:rsid w:val="002F2C47"/>
    <w:rsid w:val="00341200"/>
    <w:rsid w:val="003D3BE5"/>
    <w:rsid w:val="004A138F"/>
    <w:rsid w:val="004B497A"/>
    <w:rsid w:val="004C1993"/>
    <w:rsid w:val="004D1EE3"/>
    <w:rsid w:val="00523B82"/>
    <w:rsid w:val="005338D5"/>
    <w:rsid w:val="00537D29"/>
    <w:rsid w:val="00543F74"/>
    <w:rsid w:val="00566439"/>
    <w:rsid w:val="005A3103"/>
    <w:rsid w:val="00612C2F"/>
    <w:rsid w:val="00667415"/>
    <w:rsid w:val="006D5941"/>
    <w:rsid w:val="006E444F"/>
    <w:rsid w:val="00741D9D"/>
    <w:rsid w:val="007B04A3"/>
    <w:rsid w:val="007B1CA9"/>
    <w:rsid w:val="007C0051"/>
    <w:rsid w:val="007F219C"/>
    <w:rsid w:val="007F2448"/>
    <w:rsid w:val="0084175D"/>
    <w:rsid w:val="00926DEF"/>
    <w:rsid w:val="00966D47"/>
    <w:rsid w:val="009865CA"/>
    <w:rsid w:val="009C21BE"/>
    <w:rsid w:val="00AA2B06"/>
    <w:rsid w:val="00AF5771"/>
    <w:rsid w:val="00B20E70"/>
    <w:rsid w:val="00B51124"/>
    <w:rsid w:val="00B659DA"/>
    <w:rsid w:val="00B75C88"/>
    <w:rsid w:val="00BC1FC7"/>
    <w:rsid w:val="00BD488E"/>
    <w:rsid w:val="00BD6752"/>
    <w:rsid w:val="00BF29B2"/>
    <w:rsid w:val="00BF74D8"/>
    <w:rsid w:val="00C2781D"/>
    <w:rsid w:val="00C42F68"/>
    <w:rsid w:val="00C5508A"/>
    <w:rsid w:val="00D27F1C"/>
    <w:rsid w:val="00D400D7"/>
    <w:rsid w:val="00D43643"/>
    <w:rsid w:val="00D831D4"/>
    <w:rsid w:val="00E440ED"/>
    <w:rsid w:val="00E814BA"/>
    <w:rsid w:val="00ED336C"/>
    <w:rsid w:val="00EF5518"/>
    <w:rsid w:val="00F332F5"/>
    <w:rsid w:val="00F33CA8"/>
    <w:rsid w:val="00F531F3"/>
    <w:rsid w:val="00F82EA0"/>
    <w:rsid w:val="00F945C4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4</Pages>
  <Words>717</Words>
  <Characters>4093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2014-04-16T06:04:00Z</cp:lastPrinted>
  <dcterms:created xsi:type="dcterms:W3CDTF">2014-04-16T02:48:00Z</dcterms:created>
  <dcterms:modified xsi:type="dcterms:W3CDTF">2014-04-28T11:03:00Z</dcterms:modified>
</cp:coreProperties>
</file>